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3B04" w14:textId="20542EF5" w:rsidR="00477AF2" w:rsidRDefault="00477AF2" w:rsidP="00BF0D54">
      <w:pPr>
        <w:tabs>
          <w:tab w:val="left" w:pos="390"/>
          <w:tab w:val="right" w:pos="10335"/>
        </w:tabs>
        <w:spacing w:line="274" w:lineRule="exact"/>
        <w:rPr>
          <w:sz w:val="22"/>
        </w:rPr>
      </w:pPr>
      <w:r>
        <w:rPr>
          <w:rFonts w:hint="eastAsia"/>
          <w:sz w:val="22"/>
        </w:rPr>
        <w:t>支部様式第１号</w:t>
      </w:r>
    </w:p>
    <w:p w14:paraId="00F8F7CD" w14:textId="77777777" w:rsidR="00477AF2" w:rsidRDefault="00477AF2">
      <w:pPr>
        <w:jc w:val="center"/>
        <w:rPr>
          <w:rFonts w:ascii="ＤＦ平成明朝体W5Ｇ" w:eastAsia="ＤＦ平成明朝体W5Ｇ"/>
          <w:sz w:val="28"/>
        </w:rPr>
      </w:pPr>
      <w:r>
        <w:rPr>
          <w:rFonts w:ascii="ＤＦ平成明朝体W5Ｇ" w:eastAsia="ＤＦ平成明朝体W5Ｇ" w:hint="eastAsia"/>
          <w:sz w:val="28"/>
        </w:rPr>
        <w:t xml:space="preserve">災　害　</w:t>
      </w:r>
      <w:r w:rsidR="00391387">
        <w:rPr>
          <w:rFonts w:ascii="ＤＦ平成明朝体W5Ｇ" w:eastAsia="ＤＦ平成明朝体W5Ｇ" w:hint="eastAsia"/>
          <w:sz w:val="28"/>
        </w:rPr>
        <w:t xml:space="preserve">（　現　認　・　</w:t>
      </w:r>
      <w:r>
        <w:rPr>
          <w:rFonts w:ascii="ＤＦ平成明朝体W5Ｇ" w:eastAsia="ＤＦ平成明朝体W5Ｇ" w:hint="eastAsia"/>
          <w:sz w:val="28"/>
        </w:rPr>
        <w:t>事　実　確　認</w:t>
      </w:r>
      <w:r w:rsidR="00391387">
        <w:rPr>
          <w:rFonts w:ascii="ＤＦ平成明朝体W5Ｇ" w:eastAsia="ＤＦ平成明朝体W5Ｇ" w:hint="eastAsia"/>
          <w:sz w:val="28"/>
        </w:rPr>
        <w:t xml:space="preserve">　）</w:t>
      </w:r>
      <w:r>
        <w:rPr>
          <w:rFonts w:ascii="ＤＦ平成明朝体W5Ｇ" w:eastAsia="ＤＦ平成明朝体W5Ｇ" w:hint="eastAsia"/>
          <w:sz w:val="28"/>
        </w:rPr>
        <w:t xml:space="preserve">　書</w:t>
      </w:r>
    </w:p>
    <w:p w14:paraId="6A4723CD" w14:textId="77777777" w:rsidR="00477AF2" w:rsidRDefault="00477AF2"/>
    <w:tbl>
      <w:tblPr>
        <w:tblW w:w="9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580"/>
        <w:gridCol w:w="600"/>
        <w:gridCol w:w="20"/>
        <w:gridCol w:w="580"/>
        <w:gridCol w:w="220"/>
        <w:gridCol w:w="296"/>
        <w:gridCol w:w="218"/>
        <w:gridCol w:w="66"/>
        <w:gridCol w:w="120"/>
        <w:gridCol w:w="100"/>
        <w:gridCol w:w="560"/>
        <w:gridCol w:w="40"/>
        <w:gridCol w:w="200"/>
        <w:gridCol w:w="400"/>
        <w:gridCol w:w="180"/>
        <w:gridCol w:w="120"/>
        <w:gridCol w:w="480"/>
        <w:gridCol w:w="120"/>
        <w:gridCol w:w="100"/>
        <w:gridCol w:w="200"/>
        <w:gridCol w:w="400"/>
        <w:gridCol w:w="200"/>
        <w:gridCol w:w="300"/>
        <w:gridCol w:w="281"/>
        <w:gridCol w:w="220"/>
      </w:tblGrid>
      <w:tr w:rsidR="00477AF2" w14:paraId="0D50D3B6" w14:textId="77777777" w:rsidTr="00A97AC8">
        <w:trPr>
          <w:trHeight w:val="560"/>
          <w:jc w:val="center"/>
        </w:trPr>
        <w:tc>
          <w:tcPr>
            <w:tcW w:w="571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46354F62" w14:textId="77777777" w:rsidR="00477AF2" w:rsidRDefault="00477AF2">
            <w:pPr>
              <w:spacing w:before="360"/>
              <w:rPr>
                <w:sz w:val="21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  <w:bottom w:val="nil"/>
            </w:tcBorders>
            <w:vAlign w:val="bottom"/>
          </w:tcPr>
          <w:p w14:paraId="063334BA" w14:textId="0A8D4364" w:rsidR="00477AF2" w:rsidRDefault="00477AF2">
            <w:pPr>
              <w:jc w:val="right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nil"/>
            </w:tcBorders>
            <w:vAlign w:val="bottom"/>
          </w:tcPr>
          <w:p w14:paraId="757A7A0A" w14:textId="77777777" w:rsidR="00477AF2" w:rsidRDefault="00477AF2">
            <w:pPr>
              <w:jc w:val="center"/>
              <w:rPr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bottom w:val="nil"/>
            </w:tcBorders>
            <w:vAlign w:val="bottom"/>
          </w:tcPr>
          <w:p w14:paraId="76A8D3DB" w14:textId="77777777" w:rsidR="00477AF2" w:rsidRDefault="00477AF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nil"/>
            </w:tcBorders>
            <w:vAlign w:val="bottom"/>
          </w:tcPr>
          <w:p w14:paraId="45D46D12" w14:textId="77777777" w:rsidR="00477AF2" w:rsidRDefault="00477AF2">
            <w:pPr>
              <w:jc w:val="center"/>
              <w:rPr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bottom w:val="nil"/>
            </w:tcBorders>
            <w:vAlign w:val="bottom"/>
          </w:tcPr>
          <w:p w14:paraId="016936C4" w14:textId="77777777" w:rsidR="00477AF2" w:rsidRDefault="00477AF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nil"/>
            </w:tcBorders>
            <w:vAlign w:val="bottom"/>
          </w:tcPr>
          <w:p w14:paraId="3C66ADE8" w14:textId="77777777" w:rsidR="00477AF2" w:rsidRDefault="00477AF2">
            <w:pPr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nil"/>
            </w:tcBorders>
            <w:vAlign w:val="bottom"/>
          </w:tcPr>
          <w:p w14:paraId="4A2A79AB" w14:textId="77777777" w:rsidR="00477AF2" w:rsidRDefault="00477AF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501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8A7900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78459193" w14:textId="77777777" w:rsidTr="002F2D7E">
        <w:trPr>
          <w:trHeight w:val="560"/>
          <w:jc w:val="center"/>
        </w:trPr>
        <w:tc>
          <w:tcPr>
            <w:tcW w:w="9620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D6B75E" w14:textId="77777777" w:rsidR="00477AF2" w:rsidRDefault="00477AF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地方公務員災害補償基金千葉県支部長　様</w:t>
            </w:r>
          </w:p>
        </w:tc>
      </w:tr>
      <w:tr w:rsidR="00477AF2" w14:paraId="548513AA" w14:textId="77777777" w:rsidTr="00A97AC8">
        <w:trPr>
          <w:trHeight w:val="560"/>
          <w:jc w:val="center"/>
        </w:trPr>
        <w:tc>
          <w:tcPr>
            <w:tcW w:w="3019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1FEE9B22" w14:textId="77777777" w:rsidR="00477AF2" w:rsidRDefault="007178FF">
            <w:pPr>
              <w:spacing w:before="360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BDE134" wp14:editId="0E7544BC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245110</wp:posOffset>
                      </wp:positionV>
                      <wp:extent cx="74295" cy="953770"/>
                      <wp:effectExtent l="13335" t="10795" r="7620" b="698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295" cy="953770"/>
                              </a:xfrm>
                              <a:prstGeom prst="leftBrace">
                                <a:avLst>
                                  <a:gd name="adj1" fmla="val 10698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C7AD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198.45pt;margin-top:19.3pt;width:5.85pt;height:7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rkggIAACw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" strokeweight=".5pt"/>
                  </w:pict>
                </mc:Fallback>
              </mc:AlternateConten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vAlign w:val="bottom"/>
          </w:tcPr>
          <w:p w14:paraId="1FC21C07" w14:textId="77777777" w:rsidR="00477AF2" w:rsidRDefault="00477AF2">
            <w:pPr>
              <w:rPr>
                <w:sz w:val="21"/>
              </w:rPr>
            </w:pPr>
          </w:p>
        </w:tc>
        <w:tc>
          <w:tcPr>
            <w:tcW w:w="1116" w:type="dxa"/>
            <w:gridSpan w:val="4"/>
            <w:tcBorders>
              <w:top w:val="nil"/>
              <w:bottom w:val="nil"/>
            </w:tcBorders>
            <w:vAlign w:val="bottom"/>
          </w:tcPr>
          <w:p w14:paraId="74BA069E" w14:textId="77777777" w:rsidR="00477AF2" w:rsidRDefault="00AC581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 務 先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bottom"/>
          </w:tcPr>
          <w:p w14:paraId="1F9CBF94" w14:textId="77777777" w:rsidR="00477AF2" w:rsidRDefault="00477AF2">
            <w:pPr>
              <w:rPr>
                <w:sz w:val="21"/>
              </w:rPr>
            </w:pPr>
          </w:p>
        </w:tc>
        <w:tc>
          <w:tcPr>
            <w:tcW w:w="3867" w:type="dxa"/>
            <w:gridSpan w:val="17"/>
            <w:tcBorders>
              <w:top w:val="nil"/>
              <w:bottom w:val="dashed" w:sz="4" w:space="0" w:color="auto"/>
            </w:tcBorders>
            <w:vAlign w:val="bottom"/>
          </w:tcPr>
          <w:p w14:paraId="5B6E650F" w14:textId="77777777" w:rsidR="00477AF2" w:rsidRDefault="00477AF2">
            <w:pPr>
              <w:rPr>
                <w:sz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3527D78D" w14:textId="77777777" w:rsidR="00477AF2" w:rsidRDefault="00477AF2">
            <w:pPr>
              <w:rPr>
                <w:sz w:val="21"/>
              </w:rPr>
            </w:pPr>
          </w:p>
        </w:tc>
      </w:tr>
      <w:tr w:rsidR="00A97AC8" w14:paraId="739ABB28" w14:textId="77777777" w:rsidTr="00A97AC8">
        <w:trPr>
          <w:trHeight w:val="560"/>
          <w:jc w:val="center"/>
        </w:trPr>
        <w:tc>
          <w:tcPr>
            <w:tcW w:w="3019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105039A0" w14:textId="77777777" w:rsidR="00A97AC8" w:rsidRDefault="00A97AC8">
            <w:pPr>
              <w:spacing w:before="360"/>
              <w:rPr>
                <w:sz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vAlign w:val="bottom"/>
          </w:tcPr>
          <w:p w14:paraId="70BF72EF" w14:textId="77777777" w:rsidR="00A97AC8" w:rsidRDefault="00A97AC8" w:rsidP="007178F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報告者</w:t>
            </w:r>
          </w:p>
        </w:tc>
        <w:tc>
          <w:tcPr>
            <w:tcW w:w="1116" w:type="dxa"/>
            <w:gridSpan w:val="4"/>
            <w:tcBorders>
              <w:top w:val="nil"/>
              <w:bottom w:val="nil"/>
            </w:tcBorders>
            <w:vAlign w:val="bottom"/>
          </w:tcPr>
          <w:p w14:paraId="7BA9236C" w14:textId="77777777" w:rsidR="00A97AC8" w:rsidRDefault="00A97AC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職・氏名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bottom"/>
          </w:tcPr>
          <w:p w14:paraId="22C0D5F4" w14:textId="77777777" w:rsidR="00A97AC8" w:rsidRDefault="00A97AC8">
            <w:pPr>
              <w:rPr>
                <w:sz w:val="21"/>
              </w:rPr>
            </w:pPr>
          </w:p>
        </w:tc>
        <w:tc>
          <w:tcPr>
            <w:tcW w:w="3867" w:type="dxa"/>
            <w:gridSpan w:val="17"/>
            <w:tcBorders>
              <w:top w:val="nil"/>
              <w:bottom w:val="nil"/>
            </w:tcBorders>
            <w:vAlign w:val="bottom"/>
          </w:tcPr>
          <w:p w14:paraId="627A0ABC" w14:textId="09A91A71" w:rsidR="00A97AC8" w:rsidRDefault="00A97AC8" w:rsidP="005C2336">
            <w:pPr>
              <w:rPr>
                <w:sz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7EFAB911" w14:textId="77777777" w:rsidR="00A97AC8" w:rsidRDefault="00A97AC8">
            <w:pPr>
              <w:rPr>
                <w:sz w:val="21"/>
              </w:rPr>
            </w:pPr>
          </w:p>
        </w:tc>
      </w:tr>
      <w:tr w:rsidR="00A97AC8" w14:paraId="47A9F1A9" w14:textId="77777777" w:rsidTr="00EC3760">
        <w:trPr>
          <w:trHeight w:val="560"/>
          <w:jc w:val="center"/>
        </w:trPr>
        <w:tc>
          <w:tcPr>
            <w:tcW w:w="3019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120AE2A6" w14:textId="77777777" w:rsidR="00A97AC8" w:rsidRDefault="00A97AC8">
            <w:pPr>
              <w:spacing w:before="360"/>
              <w:rPr>
                <w:sz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vAlign w:val="bottom"/>
          </w:tcPr>
          <w:p w14:paraId="46A5AA2F" w14:textId="77777777" w:rsidR="00A97AC8" w:rsidRDefault="00A97AC8">
            <w:pPr>
              <w:rPr>
                <w:sz w:val="21"/>
              </w:rPr>
            </w:pPr>
          </w:p>
        </w:tc>
        <w:tc>
          <w:tcPr>
            <w:tcW w:w="1116" w:type="dxa"/>
            <w:gridSpan w:val="4"/>
            <w:tcBorders>
              <w:top w:val="nil"/>
              <w:bottom w:val="nil"/>
            </w:tcBorders>
            <w:vAlign w:val="bottom"/>
          </w:tcPr>
          <w:p w14:paraId="5C7EA989" w14:textId="77777777" w:rsidR="00A97AC8" w:rsidRDefault="00A97AC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居 住 所</w:t>
            </w:r>
            <w:r>
              <w:rPr>
                <w:rFonts w:hint="eastAsia"/>
                <w:sz w:val="21"/>
              </w:rPr>
              <w:tab/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bottom"/>
          </w:tcPr>
          <w:p w14:paraId="023ACC28" w14:textId="77777777" w:rsidR="00A97AC8" w:rsidRDefault="00A97AC8">
            <w:pPr>
              <w:rPr>
                <w:sz w:val="21"/>
              </w:rPr>
            </w:pPr>
          </w:p>
        </w:tc>
        <w:tc>
          <w:tcPr>
            <w:tcW w:w="3867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55A4546" w14:textId="77777777" w:rsidR="00A97AC8" w:rsidRDefault="00A97AC8">
            <w:pPr>
              <w:rPr>
                <w:sz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432042A8" w14:textId="77777777" w:rsidR="00A97AC8" w:rsidRDefault="00A97AC8">
            <w:pPr>
              <w:rPr>
                <w:sz w:val="21"/>
              </w:rPr>
            </w:pPr>
          </w:p>
        </w:tc>
      </w:tr>
      <w:tr w:rsidR="00477AF2" w14:paraId="2C7EE729" w14:textId="77777777" w:rsidTr="002F2D7E">
        <w:trPr>
          <w:trHeight w:val="560"/>
          <w:jc w:val="center"/>
        </w:trPr>
        <w:tc>
          <w:tcPr>
            <w:tcW w:w="9620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A8B6EF" w14:textId="77777777" w:rsidR="00477AF2" w:rsidRDefault="00477AF2" w:rsidP="00133A8A">
            <w:pPr>
              <w:spacing w:before="360" w:after="240"/>
              <w:ind w:left="210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4C791A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下記被災職員に関する災害について、</w:t>
            </w:r>
            <w:r w:rsidR="00133A8A">
              <w:rPr>
                <w:rFonts w:hint="eastAsia"/>
                <w:sz w:val="21"/>
              </w:rPr>
              <w:t>下記のとおり災害発生を</w:t>
            </w:r>
            <w:r w:rsidR="007178FF">
              <w:rPr>
                <w:rFonts w:hint="eastAsia"/>
                <w:sz w:val="21"/>
              </w:rPr>
              <w:t xml:space="preserve">（　現認　・　</w:t>
            </w:r>
            <w:r w:rsidR="00133A8A">
              <w:rPr>
                <w:rFonts w:hint="eastAsia"/>
                <w:sz w:val="21"/>
              </w:rPr>
              <w:t>事実</w:t>
            </w:r>
            <w:r>
              <w:rPr>
                <w:rFonts w:hint="eastAsia"/>
                <w:sz w:val="21"/>
              </w:rPr>
              <w:t>確認</w:t>
            </w:r>
            <w:r w:rsidR="007178FF">
              <w:rPr>
                <w:rFonts w:hint="eastAsia"/>
                <w:sz w:val="21"/>
              </w:rPr>
              <w:t xml:space="preserve">　）</w:t>
            </w:r>
            <w:r>
              <w:rPr>
                <w:rFonts w:hint="eastAsia"/>
                <w:sz w:val="21"/>
              </w:rPr>
              <w:t>したので報告します。</w:t>
            </w:r>
          </w:p>
        </w:tc>
      </w:tr>
      <w:tr w:rsidR="00477AF2" w14:paraId="3A4DF5DA" w14:textId="77777777" w:rsidTr="002F2D7E">
        <w:trPr>
          <w:trHeight w:val="560"/>
          <w:jc w:val="center"/>
        </w:trPr>
        <w:tc>
          <w:tcPr>
            <w:tcW w:w="9620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76DECC" w14:textId="77777777" w:rsidR="00477AF2" w:rsidRDefault="00477AF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記</w:t>
            </w:r>
          </w:p>
        </w:tc>
      </w:tr>
      <w:tr w:rsidR="00AC5819" w14:paraId="052F050F" w14:textId="77777777" w:rsidTr="00A97AC8">
        <w:trPr>
          <w:trHeight w:val="660"/>
          <w:jc w:val="center"/>
        </w:trPr>
        <w:tc>
          <w:tcPr>
            <w:tcW w:w="3599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BDD7972" w14:textId="77777777" w:rsidR="00AC5819" w:rsidRDefault="00AC5819">
            <w:pPr>
              <w:spacing w:before="200" w:after="20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１　被災職員の所属及び職・氏名</w:t>
            </w:r>
          </w:p>
        </w:tc>
        <w:tc>
          <w:tcPr>
            <w:tcW w:w="5801" w:type="dxa"/>
            <w:gridSpan w:val="2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5A88EEAB" w14:textId="77777777" w:rsidR="00AC5819" w:rsidRDefault="00AC58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（所　　属）</w:t>
            </w:r>
          </w:p>
          <w:p w14:paraId="5238F14F" w14:textId="77777777" w:rsidR="00AC5819" w:rsidRDefault="00AC5819">
            <w:pPr>
              <w:rPr>
                <w:sz w:val="21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D8E3FB5" w14:textId="77777777" w:rsidR="00AC5819" w:rsidRDefault="00AC5819">
            <w:pPr>
              <w:rPr>
                <w:sz w:val="21"/>
              </w:rPr>
            </w:pPr>
          </w:p>
        </w:tc>
      </w:tr>
      <w:tr w:rsidR="00AC5819" w14:paraId="35F09A5A" w14:textId="77777777" w:rsidTr="00A97AC8">
        <w:trPr>
          <w:trHeight w:val="690"/>
          <w:jc w:val="center"/>
        </w:trPr>
        <w:tc>
          <w:tcPr>
            <w:tcW w:w="3599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77E1BF20" w14:textId="77777777" w:rsidR="00AC5819" w:rsidRDefault="00AC5819">
            <w:pPr>
              <w:spacing w:before="200" w:after="200"/>
              <w:rPr>
                <w:sz w:val="21"/>
              </w:rPr>
            </w:pPr>
          </w:p>
        </w:tc>
        <w:tc>
          <w:tcPr>
            <w:tcW w:w="5801" w:type="dxa"/>
            <w:gridSpan w:val="23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A6E350C" w14:textId="77777777" w:rsidR="00AC5819" w:rsidRDefault="00AC5819" w:rsidP="00AC581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（職・氏名）</w:t>
            </w:r>
          </w:p>
          <w:p w14:paraId="60F5E21A" w14:textId="77777777" w:rsidR="00AC5819" w:rsidRDefault="00AC5819" w:rsidP="00AC5819">
            <w:pPr>
              <w:rPr>
                <w:sz w:val="21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3EFE9FE" w14:textId="77777777" w:rsidR="00AC5819" w:rsidRDefault="00AC5819">
            <w:pPr>
              <w:rPr>
                <w:sz w:val="21"/>
              </w:rPr>
            </w:pPr>
          </w:p>
        </w:tc>
      </w:tr>
      <w:tr w:rsidR="00477AF2" w14:paraId="5EB7756B" w14:textId="77777777" w:rsidTr="00A97AC8">
        <w:trPr>
          <w:trHeight w:val="560"/>
          <w:jc w:val="center"/>
        </w:trPr>
        <w:tc>
          <w:tcPr>
            <w:tcW w:w="3599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A5E49CE" w14:textId="77777777" w:rsidR="00477AF2" w:rsidRDefault="00477AF2">
            <w:pPr>
              <w:spacing w:before="200" w:after="20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２　</w:t>
            </w:r>
            <w:r w:rsidRPr="00133A8A">
              <w:rPr>
                <w:rFonts w:hint="eastAsia"/>
                <w:spacing w:val="63"/>
                <w:kern w:val="0"/>
                <w:sz w:val="21"/>
                <w:fitText w:val="1890" w:id="1639184129"/>
              </w:rPr>
              <w:t>災害発生日</w:t>
            </w:r>
            <w:r w:rsidRPr="00133A8A">
              <w:rPr>
                <w:rFonts w:hint="eastAsia"/>
                <w:kern w:val="0"/>
                <w:sz w:val="21"/>
                <w:fitText w:val="1890" w:id="1639184129"/>
              </w:rPr>
              <w:t>時</w:t>
            </w:r>
          </w:p>
        </w:tc>
        <w:tc>
          <w:tcPr>
            <w:tcW w:w="620" w:type="dxa"/>
            <w:gridSpan w:val="2"/>
            <w:tcBorders>
              <w:top w:val="nil"/>
              <w:bottom w:val="nil"/>
            </w:tcBorders>
            <w:vAlign w:val="center"/>
          </w:tcPr>
          <w:p w14:paraId="3E425F3E" w14:textId="77777777" w:rsidR="00477AF2" w:rsidRDefault="00477AF2">
            <w:pPr>
              <w:ind w:left="-85" w:right="-85"/>
              <w:jc w:val="center"/>
              <w:rPr>
                <w:sz w:val="21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center"/>
          </w:tcPr>
          <w:p w14:paraId="134CAD96" w14:textId="77777777" w:rsidR="00477AF2" w:rsidRDefault="00477AF2">
            <w:pPr>
              <w:ind w:left="-85" w:right="-85"/>
              <w:jc w:val="center"/>
              <w:rPr>
                <w:sz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14:paraId="7FAC01B8" w14:textId="77777777" w:rsidR="00477AF2" w:rsidRDefault="00477AF2">
            <w:pPr>
              <w:ind w:left="-85" w:right="-8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580" w:type="dxa"/>
            <w:gridSpan w:val="3"/>
            <w:tcBorders>
              <w:top w:val="nil"/>
              <w:bottom w:val="nil"/>
            </w:tcBorders>
            <w:vAlign w:val="center"/>
          </w:tcPr>
          <w:p w14:paraId="04CAF2D3" w14:textId="77777777" w:rsidR="00477AF2" w:rsidRDefault="00477AF2">
            <w:pPr>
              <w:ind w:left="-85" w:right="-85"/>
              <w:jc w:val="center"/>
              <w:rPr>
                <w:sz w:val="21"/>
              </w:rPr>
            </w:pPr>
          </w:p>
        </w:tc>
        <w:tc>
          <w:tcPr>
            <w:tcW w:w="220" w:type="dxa"/>
            <w:gridSpan w:val="2"/>
            <w:tcBorders>
              <w:top w:val="nil"/>
              <w:bottom w:val="nil"/>
            </w:tcBorders>
            <w:vAlign w:val="center"/>
          </w:tcPr>
          <w:p w14:paraId="78D2293E" w14:textId="77777777" w:rsidR="00477AF2" w:rsidRDefault="00477AF2">
            <w:pPr>
              <w:ind w:left="-85" w:right="-8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14:paraId="31853040" w14:textId="77777777" w:rsidR="00477AF2" w:rsidRDefault="00477AF2">
            <w:pPr>
              <w:ind w:left="-85" w:right="-85"/>
              <w:jc w:val="center"/>
              <w:rPr>
                <w:sz w:val="21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D98E37C" w14:textId="77777777" w:rsidR="00477AF2" w:rsidRDefault="00477AF2">
            <w:pPr>
              <w:ind w:left="-85" w:right="-85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4D5BFCE3" w14:textId="77777777" w:rsidR="00477AF2" w:rsidRDefault="00477AF2">
            <w:pPr>
              <w:ind w:left="-85" w:right="-8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午前</w:t>
            </w:r>
          </w:p>
          <w:p w14:paraId="5D017F6F" w14:textId="77777777" w:rsidR="00477AF2" w:rsidRDefault="00477AF2">
            <w:pPr>
              <w:ind w:left="-85" w:right="-8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午後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vAlign w:val="center"/>
          </w:tcPr>
          <w:p w14:paraId="1D829F8A" w14:textId="77777777" w:rsidR="00477AF2" w:rsidRDefault="00477AF2">
            <w:pPr>
              <w:ind w:left="-85" w:right="-85"/>
              <w:jc w:val="center"/>
              <w:rPr>
                <w:sz w:val="21"/>
              </w:rPr>
            </w:pPr>
          </w:p>
        </w:tc>
        <w:tc>
          <w:tcPr>
            <w:tcW w:w="220" w:type="dxa"/>
            <w:gridSpan w:val="2"/>
            <w:tcBorders>
              <w:top w:val="nil"/>
              <w:bottom w:val="nil"/>
            </w:tcBorders>
            <w:vAlign w:val="center"/>
          </w:tcPr>
          <w:p w14:paraId="372F3F49" w14:textId="77777777" w:rsidR="00477AF2" w:rsidRDefault="00477AF2">
            <w:pPr>
              <w:ind w:left="-85" w:right="-8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時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vAlign w:val="center"/>
          </w:tcPr>
          <w:p w14:paraId="2A9B984E" w14:textId="77777777" w:rsidR="00477AF2" w:rsidRDefault="00477AF2">
            <w:pPr>
              <w:ind w:left="-85" w:right="-85"/>
              <w:jc w:val="center"/>
              <w:rPr>
                <w:sz w:val="21"/>
              </w:rPr>
            </w:pPr>
          </w:p>
        </w:tc>
        <w:tc>
          <w:tcPr>
            <w:tcW w:w="781" w:type="dxa"/>
            <w:gridSpan w:val="3"/>
            <w:tcBorders>
              <w:top w:val="nil"/>
              <w:bottom w:val="nil"/>
            </w:tcBorders>
            <w:vAlign w:val="center"/>
          </w:tcPr>
          <w:p w14:paraId="2E2EB870" w14:textId="77777777" w:rsidR="00477AF2" w:rsidRDefault="00477AF2">
            <w:pPr>
              <w:ind w:left="-85" w:right="-85"/>
              <w:rPr>
                <w:sz w:val="21"/>
              </w:rPr>
            </w:pPr>
            <w:r>
              <w:rPr>
                <w:rFonts w:hint="eastAsia"/>
                <w:sz w:val="21"/>
              </w:rPr>
              <w:t>分ごろ</w:t>
            </w:r>
          </w:p>
        </w:tc>
        <w:tc>
          <w:tcPr>
            <w:tcW w:w="2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1665AD5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68FFFA8F" w14:textId="77777777" w:rsidTr="00A97AC8">
        <w:trPr>
          <w:trHeight w:val="560"/>
          <w:jc w:val="center"/>
        </w:trPr>
        <w:tc>
          <w:tcPr>
            <w:tcW w:w="3599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F20741F" w14:textId="77777777" w:rsidR="00477AF2" w:rsidRDefault="00477AF2">
            <w:pPr>
              <w:spacing w:before="200" w:after="20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３　</w:t>
            </w:r>
            <w:r w:rsidRPr="00AC5819">
              <w:rPr>
                <w:rFonts w:hint="eastAsia"/>
                <w:spacing w:val="63"/>
                <w:kern w:val="0"/>
                <w:sz w:val="21"/>
                <w:fitText w:val="1890" w:id="1639184128"/>
              </w:rPr>
              <w:t>災害発生場</w:t>
            </w:r>
            <w:r w:rsidRPr="00AC5819">
              <w:rPr>
                <w:rFonts w:hint="eastAsia"/>
                <w:kern w:val="0"/>
                <w:sz w:val="21"/>
                <w:fitText w:val="1890" w:id="1639184128"/>
              </w:rPr>
              <w:t>所</w:t>
            </w:r>
          </w:p>
        </w:tc>
        <w:tc>
          <w:tcPr>
            <w:tcW w:w="5801" w:type="dxa"/>
            <w:gridSpan w:val="23"/>
            <w:tcBorders>
              <w:top w:val="nil"/>
              <w:bottom w:val="dashed" w:sz="4" w:space="0" w:color="auto"/>
            </w:tcBorders>
            <w:vAlign w:val="center"/>
          </w:tcPr>
          <w:p w14:paraId="5B139277" w14:textId="77777777" w:rsidR="00477AF2" w:rsidRDefault="00477AF2">
            <w:pPr>
              <w:rPr>
                <w:sz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8E6CAD5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02C12903" w14:textId="77777777" w:rsidTr="002F2D7E">
        <w:trPr>
          <w:trHeight w:val="560"/>
          <w:jc w:val="center"/>
        </w:trPr>
        <w:tc>
          <w:tcPr>
            <w:tcW w:w="9620" w:type="dxa"/>
            <w:gridSpan w:val="26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F3C2E18" w14:textId="77777777" w:rsidR="00477AF2" w:rsidRDefault="002F2D7E" w:rsidP="00AC5819">
            <w:pPr>
              <w:spacing w:before="200" w:after="20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４</w:t>
            </w:r>
            <w:r w:rsidR="00477AF2">
              <w:rPr>
                <w:rFonts w:hint="eastAsia"/>
                <w:sz w:val="21"/>
              </w:rPr>
              <w:t xml:space="preserve">　</w:t>
            </w:r>
            <w:r w:rsidR="00133A8A">
              <w:rPr>
                <w:rFonts w:hint="eastAsia"/>
                <w:sz w:val="21"/>
              </w:rPr>
              <w:t>災害発生状況（</w:t>
            </w:r>
            <w:r w:rsidR="00AC5819">
              <w:rPr>
                <w:rFonts w:hint="eastAsia"/>
                <w:sz w:val="21"/>
              </w:rPr>
              <w:t>いつ、どこで、</w:t>
            </w:r>
            <w:r w:rsidR="008C5271">
              <w:rPr>
                <w:rFonts w:hint="eastAsia"/>
                <w:sz w:val="21"/>
              </w:rPr>
              <w:t>どこを、どのように負傷したか</w:t>
            </w:r>
            <w:r w:rsidR="00AC5819">
              <w:rPr>
                <w:rFonts w:hint="eastAsia"/>
                <w:sz w:val="21"/>
              </w:rPr>
              <w:t>等具体的に</w:t>
            </w:r>
            <w:r w:rsidR="00133A8A">
              <w:rPr>
                <w:rFonts w:hint="eastAsia"/>
                <w:sz w:val="21"/>
              </w:rPr>
              <w:t>）</w:t>
            </w:r>
          </w:p>
        </w:tc>
      </w:tr>
      <w:tr w:rsidR="00477AF2" w14:paraId="3DC6737F" w14:textId="77777777" w:rsidTr="002F2D7E">
        <w:trPr>
          <w:trHeight w:val="560"/>
          <w:jc w:val="center"/>
        </w:trPr>
        <w:tc>
          <w:tcPr>
            <w:tcW w:w="9620" w:type="dxa"/>
            <w:gridSpan w:val="2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4F06D8" w14:textId="77777777" w:rsidR="00477AF2" w:rsidRPr="00AC5819" w:rsidRDefault="00477AF2">
            <w:pPr>
              <w:rPr>
                <w:sz w:val="21"/>
              </w:rPr>
            </w:pPr>
          </w:p>
        </w:tc>
      </w:tr>
      <w:tr w:rsidR="00477AF2" w14:paraId="03EF78F5" w14:textId="77777777" w:rsidTr="002F2D7E">
        <w:trPr>
          <w:trHeight w:val="560"/>
          <w:jc w:val="center"/>
        </w:trPr>
        <w:tc>
          <w:tcPr>
            <w:tcW w:w="9620" w:type="dxa"/>
            <w:gridSpan w:val="2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49B69E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3EEFE8E2" w14:textId="77777777" w:rsidTr="002F2D7E">
        <w:trPr>
          <w:trHeight w:val="560"/>
          <w:jc w:val="center"/>
        </w:trPr>
        <w:tc>
          <w:tcPr>
            <w:tcW w:w="9620" w:type="dxa"/>
            <w:gridSpan w:val="2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5001345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0B98D309" w14:textId="77777777" w:rsidTr="002F2D7E">
        <w:trPr>
          <w:trHeight w:val="560"/>
          <w:jc w:val="center"/>
        </w:trPr>
        <w:tc>
          <w:tcPr>
            <w:tcW w:w="9620" w:type="dxa"/>
            <w:gridSpan w:val="2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C6041F" w14:textId="77777777" w:rsidR="00477AF2" w:rsidRDefault="00477AF2" w:rsidP="00133A8A">
            <w:pPr>
              <w:rPr>
                <w:sz w:val="21"/>
              </w:rPr>
            </w:pPr>
          </w:p>
        </w:tc>
      </w:tr>
      <w:tr w:rsidR="00477AF2" w14:paraId="61129515" w14:textId="77777777" w:rsidTr="002F2D7E">
        <w:trPr>
          <w:trHeight w:val="560"/>
          <w:jc w:val="center"/>
        </w:trPr>
        <w:tc>
          <w:tcPr>
            <w:tcW w:w="9620" w:type="dxa"/>
            <w:gridSpan w:val="2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4B579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6D5A3675" w14:textId="77777777" w:rsidTr="002F2D7E">
        <w:trPr>
          <w:trHeight w:val="560"/>
          <w:jc w:val="center"/>
        </w:trPr>
        <w:tc>
          <w:tcPr>
            <w:tcW w:w="9620" w:type="dxa"/>
            <w:gridSpan w:val="2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EE3454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392DED06" w14:textId="77777777" w:rsidTr="002F2D7E">
        <w:trPr>
          <w:trHeight w:val="560"/>
          <w:jc w:val="center"/>
        </w:trPr>
        <w:tc>
          <w:tcPr>
            <w:tcW w:w="9620" w:type="dxa"/>
            <w:gridSpan w:val="2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E80C55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197A87A8" w14:textId="77777777" w:rsidTr="002F2D7E">
        <w:trPr>
          <w:trHeight w:val="560"/>
          <w:jc w:val="center"/>
        </w:trPr>
        <w:tc>
          <w:tcPr>
            <w:tcW w:w="9620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AD858" w14:textId="77777777" w:rsidR="00477AF2" w:rsidRDefault="00477AF2">
            <w:pPr>
              <w:rPr>
                <w:sz w:val="21"/>
              </w:rPr>
            </w:pPr>
          </w:p>
        </w:tc>
      </w:tr>
    </w:tbl>
    <w:p w14:paraId="0CB2E9C9" w14:textId="77777777" w:rsidR="00477AF2" w:rsidRDefault="00477AF2">
      <w:pPr>
        <w:pStyle w:val="a3"/>
        <w:tabs>
          <w:tab w:val="clear" w:pos="4252"/>
          <w:tab w:val="clear" w:pos="8504"/>
        </w:tabs>
        <w:snapToGrid/>
        <w:spacing w:line="40" w:lineRule="exact"/>
      </w:pPr>
    </w:p>
    <w:tbl>
      <w:tblPr>
        <w:tblW w:w="96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2F2D7E" w14:paraId="57D24DCE" w14:textId="77777777" w:rsidTr="002F2D7E">
        <w:trPr>
          <w:trHeight w:val="1252"/>
          <w:jc w:val="center"/>
        </w:trPr>
        <w:tc>
          <w:tcPr>
            <w:tcW w:w="9620" w:type="dxa"/>
            <w:tcBorders>
              <w:bottom w:val="dashed" w:sz="4" w:space="0" w:color="auto"/>
            </w:tcBorders>
            <w:vAlign w:val="center"/>
          </w:tcPr>
          <w:p w14:paraId="46BF8EDF" w14:textId="77777777" w:rsidR="00AC5819" w:rsidRDefault="00AC5819"/>
          <w:tbl>
            <w:tblPr>
              <w:tblW w:w="940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620"/>
              <w:gridCol w:w="580"/>
              <w:gridCol w:w="220"/>
              <w:gridCol w:w="580"/>
              <w:gridCol w:w="220"/>
              <w:gridCol w:w="560"/>
              <w:gridCol w:w="240"/>
              <w:gridCol w:w="580"/>
              <w:gridCol w:w="600"/>
              <w:gridCol w:w="220"/>
              <w:gridCol w:w="600"/>
              <w:gridCol w:w="780"/>
            </w:tblGrid>
            <w:tr w:rsidR="002F2D7E" w14:paraId="5DD36E00" w14:textId="77777777" w:rsidTr="002F2D7E">
              <w:trPr>
                <w:trHeight w:val="560"/>
                <w:jc w:val="center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DD8EC76" w14:textId="77777777" w:rsidR="002F2D7E" w:rsidRDefault="002F2D7E" w:rsidP="002F2D7E">
                  <w:pPr>
                    <w:spacing w:before="200" w:after="200"/>
                    <w:ind w:firstLineChars="28" w:firstLine="59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５　現認・事実確認日時</w:t>
                  </w:r>
                </w:p>
              </w:tc>
              <w:tc>
                <w:tcPr>
                  <w:tcW w:w="620" w:type="dxa"/>
                  <w:tcBorders>
                    <w:top w:val="nil"/>
                    <w:bottom w:val="nil"/>
                  </w:tcBorders>
                  <w:vAlign w:val="center"/>
                </w:tcPr>
                <w:p w14:paraId="45F4307A" w14:textId="77777777" w:rsidR="002F2D7E" w:rsidRDefault="002F2D7E" w:rsidP="0085203F">
                  <w:pPr>
                    <w:ind w:left="-85" w:right="-85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bottom w:val="nil"/>
                  </w:tcBorders>
                  <w:vAlign w:val="center"/>
                </w:tcPr>
                <w:p w14:paraId="43F48858" w14:textId="77777777" w:rsidR="002F2D7E" w:rsidRDefault="002F2D7E" w:rsidP="0085203F">
                  <w:pPr>
                    <w:ind w:left="-85" w:right="-85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bottom w:val="nil"/>
                  </w:tcBorders>
                  <w:vAlign w:val="center"/>
                </w:tcPr>
                <w:p w14:paraId="171F7183" w14:textId="77777777" w:rsidR="002F2D7E" w:rsidRDefault="002F2D7E" w:rsidP="0085203F">
                  <w:pPr>
                    <w:ind w:left="-85" w:right="-85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年</w:t>
                  </w:r>
                </w:p>
              </w:tc>
              <w:tc>
                <w:tcPr>
                  <w:tcW w:w="580" w:type="dxa"/>
                  <w:tcBorders>
                    <w:top w:val="nil"/>
                    <w:bottom w:val="nil"/>
                  </w:tcBorders>
                  <w:vAlign w:val="center"/>
                </w:tcPr>
                <w:p w14:paraId="2C526464" w14:textId="77777777" w:rsidR="002F2D7E" w:rsidRDefault="002F2D7E" w:rsidP="0085203F">
                  <w:pPr>
                    <w:ind w:left="-85" w:right="-85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bottom w:val="nil"/>
                  </w:tcBorders>
                  <w:vAlign w:val="center"/>
                </w:tcPr>
                <w:p w14:paraId="6FE213D6" w14:textId="77777777" w:rsidR="002F2D7E" w:rsidRDefault="002F2D7E" w:rsidP="0085203F">
                  <w:pPr>
                    <w:ind w:left="-85" w:right="-85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月</w:t>
                  </w:r>
                </w:p>
              </w:tc>
              <w:tc>
                <w:tcPr>
                  <w:tcW w:w="560" w:type="dxa"/>
                  <w:tcBorders>
                    <w:top w:val="nil"/>
                    <w:bottom w:val="nil"/>
                  </w:tcBorders>
                  <w:vAlign w:val="center"/>
                </w:tcPr>
                <w:p w14:paraId="4F1FEBD5" w14:textId="77777777" w:rsidR="002F2D7E" w:rsidRDefault="002F2D7E" w:rsidP="0085203F">
                  <w:pPr>
                    <w:ind w:left="-85" w:right="-85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center"/>
                </w:tcPr>
                <w:p w14:paraId="16A72439" w14:textId="77777777" w:rsidR="002F2D7E" w:rsidRDefault="002F2D7E" w:rsidP="0085203F">
                  <w:pPr>
                    <w:ind w:left="-85" w:right="-85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日</w:t>
                  </w:r>
                </w:p>
              </w:tc>
              <w:tc>
                <w:tcPr>
                  <w:tcW w:w="580" w:type="dxa"/>
                  <w:tcBorders>
                    <w:top w:val="nil"/>
                    <w:bottom w:val="nil"/>
                  </w:tcBorders>
                  <w:vAlign w:val="center"/>
                </w:tcPr>
                <w:p w14:paraId="25254A04" w14:textId="77777777" w:rsidR="002F2D7E" w:rsidRDefault="002F2D7E" w:rsidP="0085203F">
                  <w:pPr>
                    <w:ind w:left="-85" w:right="-85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午前</w:t>
                  </w:r>
                </w:p>
                <w:p w14:paraId="229554D8" w14:textId="77777777" w:rsidR="002F2D7E" w:rsidRDefault="002F2D7E" w:rsidP="0085203F">
                  <w:pPr>
                    <w:ind w:left="-85" w:right="-85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午後</w:t>
                  </w:r>
                </w:p>
              </w:tc>
              <w:tc>
                <w:tcPr>
                  <w:tcW w:w="600" w:type="dxa"/>
                  <w:tcBorders>
                    <w:top w:val="nil"/>
                    <w:bottom w:val="nil"/>
                  </w:tcBorders>
                  <w:vAlign w:val="center"/>
                </w:tcPr>
                <w:p w14:paraId="55E4B0B1" w14:textId="77777777" w:rsidR="002F2D7E" w:rsidRDefault="002F2D7E" w:rsidP="0085203F">
                  <w:pPr>
                    <w:ind w:left="-85" w:right="-85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bottom w:val="nil"/>
                  </w:tcBorders>
                  <w:vAlign w:val="center"/>
                </w:tcPr>
                <w:p w14:paraId="415B686B" w14:textId="77777777" w:rsidR="002F2D7E" w:rsidRDefault="002F2D7E" w:rsidP="0085203F">
                  <w:pPr>
                    <w:ind w:left="-85" w:right="-85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時</w:t>
                  </w:r>
                </w:p>
              </w:tc>
              <w:tc>
                <w:tcPr>
                  <w:tcW w:w="600" w:type="dxa"/>
                  <w:tcBorders>
                    <w:top w:val="nil"/>
                    <w:bottom w:val="nil"/>
                  </w:tcBorders>
                  <w:vAlign w:val="center"/>
                </w:tcPr>
                <w:p w14:paraId="6AC19CD9" w14:textId="77777777" w:rsidR="002F2D7E" w:rsidRDefault="002F2D7E" w:rsidP="0085203F">
                  <w:pPr>
                    <w:ind w:left="-85" w:right="-85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0AB11B7" w14:textId="77777777" w:rsidR="002F2D7E" w:rsidRDefault="002F2D7E" w:rsidP="0085203F">
                  <w:pPr>
                    <w:ind w:left="-85" w:right="-85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分ごろ</w:t>
                  </w:r>
                </w:p>
              </w:tc>
            </w:tr>
          </w:tbl>
          <w:p w14:paraId="132FCBA5" w14:textId="77777777" w:rsidR="002F2D7E" w:rsidRDefault="002F2D7E" w:rsidP="002F2D7E">
            <w:pPr>
              <w:spacing w:before="200" w:after="200"/>
              <w:ind w:firstLineChars="28" w:firstLine="59"/>
              <w:rPr>
                <w:sz w:val="21"/>
              </w:rPr>
            </w:pPr>
          </w:p>
          <w:p w14:paraId="2BA44405" w14:textId="77777777" w:rsidR="002F2D7E" w:rsidRDefault="002F2D7E" w:rsidP="002F2D7E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６　災害発生の事実</w:t>
            </w:r>
            <w:r w:rsidR="00AC5819">
              <w:rPr>
                <w:rFonts w:hint="eastAsia"/>
                <w:sz w:val="21"/>
              </w:rPr>
              <w:t>の確認方法</w:t>
            </w:r>
            <w:r>
              <w:rPr>
                <w:rFonts w:hint="eastAsia"/>
                <w:sz w:val="21"/>
              </w:rPr>
              <w:t>及びその際の報告者の状況（どこで何をしていたのか）</w:t>
            </w:r>
          </w:p>
        </w:tc>
      </w:tr>
      <w:tr w:rsidR="00477AF2" w14:paraId="222D6190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39FFB772" w14:textId="77777777" w:rsidR="00477AF2" w:rsidRPr="002F2D7E" w:rsidRDefault="00477AF2">
            <w:pPr>
              <w:rPr>
                <w:sz w:val="21"/>
              </w:rPr>
            </w:pPr>
          </w:p>
        </w:tc>
      </w:tr>
      <w:tr w:rsidR="00477AF2" w14:paraId="4685FB98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4204A04A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4CE69DF6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1D11BF5A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22F526AE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4646BE09" w14:textId="77777777" w:rsidR="00477AF2" w:rsidRPr="002F2D7E" w:rsidRDefault="00477AF2">
            <w:pPr>
              <w:rPr>
                <w:sz w:val="21"/>
              </w:rPr>
            </w:pPr>
          </w:p>
        </w:tc>
      </w:tr>
      <w:tr w:rsidR="002F2D7E" w14:paraId="03C24EC2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31D998A9" w14:textId="77777777" w:rsidR="002F2D7E" w:rsidRDefault="002F2D7E">
            <w:pPr>
              <w:rPr>
                <w:sz w:val="21"/>
              </w:rPr>
            </w:pPr>
          </w:p>
        </w:tc>
      </w:tr>
      <w:tr w:rsidR="00477AF2" w14:paraId="47733DC9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50542744" w14:textId="77777777" w:rsidR="00477AF2" w:rsidRDefault="00477AF2" w:rsidP="00AC5819">
            <w:pPr>
              <w:rPr>
                <w:sz w:val="21"/>
              </w:rPr>
            </w:pPr>
          </w:p>
        </w:tc>
      </w:tr>
      <w:tr w:rsidR="00477AF2" w14:paraId="09C7B5FD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2B1618F2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27EA7CC5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4D9D559E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39B5C3D0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69C15A65" w14:textId="77777777" w:rsidR="00477AF2" w:rsidRDefault="00E452D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７　その他</w:t>
            </w:r>
          </w:p>
        </w:tc>
      </w:tr>
      <w:tr w:rsidR="00477AF2" w14:paraId="7CEA769A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0D25C45A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064F7087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49D4DDD7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040CBF66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309CA257" w14:textId="77777777" w:rsidR="00477AF2" w:rsidRDefault="00477AF2" w:rsidP="00116586">
            <w:pPr>
              <w:rPr>
                <w:sz w:val="21"/>
              </w:rPr>
            </w:pPr>
          </w:p>
        </w:tc>
      </w:tr>
      <w:tr w:rsidR="00477AF2" w14:paraId="30E7368A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78174CB8" w14:textId="77777777" w:rsidR="00477AF2" w:rsidRDefault="00477AF2" w:rsidP="00E452D9">
            <w:pPr>
              <w:rPr>
                <w:sz w:val="21"/>
              </w:rPr>
            </w:pPr>
          </w:p>
        </w:tc>
      </w:tr>
      <w:tr w:rsidR="00477AF2" w14:paraId="528C963B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3124242D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329FFC99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766C4500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265DB2C5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3EAA4D21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5DA6EBAD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73A009DA" w14:textId="77777777" w:rsidR="00477AF2" w:rsidRDefault="00477AF2">
            <w:pPr>
              <w:rPr>
                <w:sz w:val="21"/>
              </w:rPr>
            </w:pPr>
          </w:p>
        </w:tc>
      </w:tr>
      <w:tr w:rsidR="00477AF2" w14:paraId="54288BD9" w14:textId="77777777">
        <w:trPr>
          <w:trHeight w:val="560"/>
          <w:jc w:val="center"/>
        </w:trPr>
        <w:tc>
          <w:tcPr>
            <w:tcW w:w="9620" w:type="dxa"/>
            <w:vAlign w:val="center"/>
          </w:tcPr>
          <w:p w14:paraId="67AC32DF" w14:textId="77777777" w:rsidR="00477AF2" w:rsidRDefault="00477AF2">
            <w:pPr>
              <w:rPr>
                <w:sz w:val="21"/>
              </w:rPr>
            </w:pPr>
          </w:p>
        </w:tc>
      </w:tr>
    </w:tbl>
    <w:p w14:paraId="3289E0D2" w14:textId="77777777" w:rsidR="009D792E" w:rsidRDefault="007178FF">
      <w:pPr>
        <w:pStyle w:val="a3"/>
        <w:tabs>
          <w:tab w:val="clear" w:pos="4252"/>
          <w:tab w:val="clear" w:pos="8504"/>
        </w:tabs>
        <w:snapToGrid/>
        <w:spacing w:beforeLines="20" w:before="54"/>
      </w:pPr>
      <w:r>
        <w:rPr>
          <w:rFonts w:hint="eastAsia"/>
        </w:rPr>
        <w:t>（注</w:t>
      </w:r>
      <w:r w:rsidR="00E452D9">
        <w:rPr>
          <w:rFonts w:hint="eastAsia"/>
        </w:rPr>
        <w:t>1</w:t>
      </w:r>
      <w:r>
        <w:rPr>
          <w:rFonts w:hint="eastAsia"/>
        </w:rPr>
        <w:t>）この用紙は、災害の</w:t>
      </w:r>
      <w:r w:rsidR="00220365">
        <w:rPr>
          <w:rFonts w:hint="eastAsia"/>
        </w:rPr>
        <w:t>直接の目撃者又は災害発生を最初に確認した者が作成すること</w:t>
      </w:r>
      <w:r>
        <w:rPr>
          <w:rFonts w:hint="eastAsia"/>
        </w:rPr>
        <w:t>。</w:t>
      </w:r>
    </w:p>
    <w:p w14:paraId="6E829BB9" w14:textId="77777777" w:rsidR="00116586" w:rsidRDefault="00116586" w:rsidP="001675F9">
      <w:pPr>
        <w:pStyle w:val="a3"/>
        <w:tabs>
          <w:tab w:val="clear" w:pos="4252"/>
          <w:tab w:val="clear" w:pos="8504"/>
        </w:tabs>
        <w:snapToGrid/>
        <w:spacing w:beforeLines="20" w:before="54"/>
        <w:ind w:firstLineChars="354" w:firstLine="708"/>
      </w:pPr>
      <w:r>
        <w:rPr>
          <w:rFonts w:hint="eastAsia"/>
        </w:rPr>
        <w:t>その際、（）内の現認又は事実確認に印をつけること。</w:t>
      </w:r>
    </w:p>
    <w:p w14:paraId="239CF455" w14:textId="77777777" w:rsidR="00116586" w:rsidRDefault="00E452D9">
      <w:pPr>
        <w:pStyle w:val="a3"/>
        <w:tabs>
          <w:tab w:val="clear" w:pos="4252"/>
          <w:tab w:val="clear" w:pos="8504"/>
        </w:tabs>
        <w:snapToGrid/>
        <w:spacing w:beforeLines="20" w:before="54"/>
      </w:pPr>
      <w:r>
        <w:rPr>
          <w:rFonts w:hint="eastAsia"/>
        </w:rPr>
        <w:t>（注2）</w:t>
      </w:r>
      <w:r w:rsidR="00116586">
        <w:rPr>
          <w:rFonts w:hint="eastAsia"/>
        </w:rPr>
        <w:t>現認とは、災害発生を間近で直接目撃したことをいい、それ以外は事実確認となる。</w:t>
      </w:r>
    </w:p>
    <w:p w14:paraId="5756188D" w14:textId="77777777" w:rsidR="009D792E" w:rsidRPr="009D792E" w:rsidRDefault="009D792E">
      <w:pPr>
        <w:pStyle w:val="a3"/>
        <w:tabs>
          <w:tab w:val="clear" w:pos="4252"/>
          <w:tab w:val="clear" w:pos="8504"/>
        </w:tabs>
        <w:snapToGrid/>
        <w:spacing w:beforeLines="20" w:before="54"/>
      </w:pPr>
      <w:r>
        <w:rPr>
          <w:rFonts w:hint="eastAsia"/>
        </w:rPr>
        <w:t>（注3）報告者として有効な者は、</w:t>
      </w:r>
      <w:r w:rsidR="001675F9">
        <w:rPr>
          <w:rFonts w:hint="eastAsia"/>
        </w:rPr>
        <w:t>基金の補償対象者</w:t>
      </w:r>
      <w:r>
        <w:rPr>
          <w:rFonts w:hint="eastAsia"/>
        </w:rPr>
        <w:t>に限る。</w:t>
      </w:r>
    </w:p>
    <w:p w14:paraId="5B9AF464" w14:textId="6F446B42" w:rsidR="00A97AC8" w:rsidRPr="00EF5B60" w:rsidRDefault="00A97AC8">
      <w:pPr>
        <w:pStyle w:val="a3"/>
        <w:tabs>
          <w:tab w:val="clear" w:pos="4252"/>
          <w:tab w:val="clear" w:pos="8504"/>
        </w:tabs>
        <w:snapToGrid/>
        <w:spacing w:beforeLines="20" w:before="54"/>
        <w:rPr>
          <w:u w:val="thick"/>
        </w:rPr>
      </w:pPr>
    </w:p>
    <w:sectPr w:rsidR="00A97AC8" w:rsidRPr="00EF5B60">
      <w:footerReference w:type="even" r:id="rId6"/>
      <w:footerReference w:type="default" r:id="rId7"/>
      <w:pgSz w:w="11906" w:h="16838" w:code="9"/>
      <w:pgMar w:top="1418" w:right="1134" w:bottom="1418" w:left="1134" w:header="0" w:footer="907" w:gutter="0"/>
      <w:pgNumType w:start="11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1131" w14:textId="77777777" w:rsidR="00EC64EC" w:rsidRDefault="00EC64EC">
      <w:r>
        <w:separator/>
      </w:r>
    </w:p>
  </w:endnote>
  <w:endnote w:type="continuationSeparator" w:id="0">
    <w:p w14:paraId="22D462D9" w14:textId="77777777" w:rsidR="00EC64EC" w:rsidRDefault="00EC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F900" w14:textId="77777777" w:rsidR="00477AF2" w:rsidRDefault="00477AF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F55429" w14:textId="77777777" w:rsidR="00477AF2" w:rsidRDefault="00477AF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8CEB" w14:textId="77777777" w:rsidR="00477AF2" w:rsidRDefault="00477A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086B" w14:textId="77777777" w:rsidR="00EC64EC" w:rsidRDefault="00EC64EC">
      <w:r>
        <w:separator/>
      </w:r>
    </w:p>
  </w:footnote>
  <w:footnote w:type="continuationSeparator" w:id="0">
    <w:p w14:paraId="6D87D6F5" w14:textId="77777777" w:rsidR="00EC64EC" w:rsidRDefault="00EC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137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C9"/>
    <w:rsid w:val="00094FEF"/>
    <w:rsid w:val="000D0461"/>
    <w:rsid w:val="000D0BF5"/>
    <w:rsid w:val="00116586"/>
    <w:rsid w:val="00133A8A"/>
    <w:rsid w:val="001675F9"/>
    <w:rsid w:val="001D0321"/>
    <w:rsid w:val="00220365"/>
    <w:rsid w:val="002F2D7E"/>
    <w:rsid w:val="00310925"/>
    <w:rsid w:val="00391387"/>
    <w:rsid w:val="00470837"/>
    <w:rsid w:val="00477AF2"/>
    <w:rsid w:val="004C791A"/>
    <w:rsid w:val="004D4E6A"/>
    <w:rsid w:val="005863C9"/>
    <w:rsid w:val="005920DB"/>
    <w:rsid w:val="005C2336"/>
    <w:rsid w:val="005C64C3"/>
    <w:rsid w:val="00697DAF"/>
    <w:rsid w:val="007178FF"/>
    <w:rsid w:val="00740A34"/>
    <w:rsid w:val="007851C8"/>
    <w:rsid w:val="007B332C"/>
    <w:rsid w:val="00872EAC"/>
    <w:rsid w:val="008809A1"/>
    <w:rsid w:val="00884EB9"/>
    <w:rsid w:val="00896073"/>
    <w:rsid w:val="008C5271"/>
    <w:rsid w:val="00902B3F"/>
    <w:rsid w:val="009D792E"/>
    <w:rsid w:val="00A61668"/>
    <w:rsid w:val="00A97AC8"/>
    <w:rsid w:val="00AC5819"/>
    <w:rsid w:val="00B45D6B"/>
    <w:rsid w:val="00B71015"/>
    <w:rsid w:val="00B73FCA"/>
    <w:rsid w:val="00BF0D54"/>
    <w:rsid w:val="00C23727"/>
    <w:rsid w:val="00CF14D7"/>
    <w:rsid w:val="00DA7DF9"/>
    <w:rsid w:val="00E452D9"/>
    <w:rsid w:val="00E51DE5"/>
    <w:rsid w:val="00E773D3"/>
    <w:rsid w:val="00EC64EC"/>
    <w:rsid w:val="00EE5A73"/>
    <w:rsid w:val="00EF5B60"/>
    <w:rsid w:val="00F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912019"/>
  <w15:docId w15:val="{DD2EEC86-76CB-40EB-BAED-B91973F5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D7E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標準 + 14 pt"/>
    <w:aliases w:val="太字,中央揃え"/>
    <w:basedOn w:val="a"/>
    <w:pPr>
      <w:autoSpaceDE w:val="0"/>
      <w:autoSpaceDN w:val="0"/>
      <w:jc w:val="center"/>
    </w:pPr>
    <w:rPr>
      <w:b/>
      <w:spacing w:val="-5"/>
      <w:sz w:val="28"/>
      <w:szCs w:val="28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unhideWhenUsed/>
    <w:rsid w:val="005C2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5C23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97\Template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</TotalTime>
  <Pages>2</Pages>
  <Words>385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支部様式第 1号の2　（災害事実確認書）</vt:lpstr>
      <vt:lpstr>支部様式第 1号の2　（災害事実確認書）</vt:lpstr>
    </vt:vector>
  </TitlesOfParts>
  <Company>千葉県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支部01　災害（現認・事実確認）書</dc:title>
  <dc:subject>支部01　災害（現認・事実確認）書</dc:subject>
  <dc:creator>地方公務員災害補償基金 千葉県支部</dc:creator>
  <cp:lastModifiedBy>小林 礼奈</cp:lastModifiedBy>
  <cp:revision>4</cp:revision>
  <cp:lastPrinted>2021-02-18T13:46:00Z</cp:lastPrinted>
  <dcterms:created xsi:type="dcterms:W3CDTF">2021-03-23T10:10:00Z</dcterms:created>
  <dcterms:modified xsi:type="dcterms:W3CDTF">2023-07-03T06:58:00Z</dcterms:modified>
</cp:coreProperties>
</file>