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9C6" w:rsidRPr="006759C6" w:rsidRDefault="004305CF" w:rsidP="006759C6">
      <w:pPr>
        <w:spacing w:line="240" w:lineRule="auto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 xml:space="preserve">　別紙２</w:t>
      </w:r>
    </w:p>
    <w:p w:rsidR="006759C6" w:rsidRDefault="006759C6" w:rsidP="006759C6">
      <w:pPr>
        <w:spacing w:after="105"/>
        <w:ind w:rightChars="-192" w:right="-414"/>
        <w:jc w:val="center"/>
        <w:rPr>
          <w:rFonts w:hAnsi="Times New Roman"/>
        </w:rPr>
      </w:pPr>
      <w:r>
        <w:rPr>
          <w:rFonts w:hAnsi="Times New Roman" w:hint="eastAsia"/>
        </w:rPr>
        <w:t>自立支援医療を行うために必要な設備及び体制の概要</w:t>
      </w:r>
    </w:p>
    <w:tbl>
      <w:tblPr>
        <w:tblW w:w="8605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2625"/>
        <w:gridCol w:w="860"/>
        <w:gridCol w:w="2580"/>
        <w:gridCol w:w="860"/>
      </w:tblGrid>
      <w:tr w:rsidR="006759C6" w:rsidTr="00E3728D">
        <w:trPr>
          <w:trHeight w:hRule="exact" w:val="500"/>
        </w:trPr>
        <w:tc>
          <w:tcPr>
            <w:tcW w:w="1680" w:type="dxa"/>
            <w:vAlign w:val="center"/>
          </w:tcPr>
          <w:p w:rsidR="006759C6" w:rsidRDefault="006759C6" w:rsidP="00E3728D">
            <w:pPr>
              <w:jc w:val="center"/>
              <w:rPr>
                <w:rFonts w:hAnsi="Times New Roman"/>
              </w:rPr>
            </w:pPr>
          </w:p>
        </w:tc>
        <w:tc>
          <w:tcPr>
            <w:tcW w:w="2625" w:type="dxa"/>
            <w:vAlign w:val="center"/>
          </w:tcPr>
          <w:p w:rsidR="006759C6" w:rsidRDefault="006759C6" w:rsidP="00E3728D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品　　　　目</w:t>
            </w:r>
          </w:p>
        </w:tc>
        <w:tc>
          <w:tcPr>
            <w:tcW w:w="860" w:type="dxa"/>
            <w:vAlign w:val="center"/>
          </w:tcPr>
          <w:p w:rsidR="006759C6" w:rsidRDefault="006759C6" w:rsidP="00E3728D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数　量</w:t>
            </w:r>
          </w:p>
        </w:tc>
        <w:tc>
          <w:tcPr>
            <w:tcW w:w="2580" w:type="dxa"/>
            <w:vAlign w:val="center"/>
          </w:tcPr>
          <w:p w:rsidR="006759C6" w:rsidRDefault="006759C6" w:rsidP="00E3728D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品　　　　目</w:t>
            </w:r>
          </w:p>
        </w:tc>
        <w:tc>
          <w:tcPr>
            <w:tcW w:w="860" w:type="dxa"/>
            <w:vAlign w:val="center"/>
          </w:tcPr>
          <w:p w:rsidR="006759C6" w:rsidRDefault="006759C6" w:rsidP="00E3728D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数　量</w:t>
            </w:r>
          </w:p>
        </w:tc>
      </w:tr>
      <w:tr w:rsidR="006759C6" w:rsidTr="00417E0E">
        <w:trPr>
          <w:trHeight w:hRule="exact" w:val="4668"/>
        </w:trPr>
        <w:tc>
          <w:tcPr>
            <w:tcW w:w="1680" w:type="dxa"/>
            <w:vAlign w:val="center"/>
          </w:tcPr>
          <w:p w:rsidR="006759C6" w:rsidRDefault="006759C6" w:rsidP="00E3728D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設　　　　備</w:t>
            </w:r>
          </w:p>
          <w:p w:rsidR="006759C6" w:rsidRDefault="006759C6" w:rsidP="00E3728D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（主要なもの）</w:t>
            </w:r>
          </w:p>
        </w:tc>
        <w:tc>
          <w:tcPr>
            <w:tcW w:w="2625" w:type="dxa"/>
            <w:vAlign w:val="center"/>
          </w:tcPr>
          <w:p w:rsidR="006759C6" w:rsidRDefault="006759C6" w:rsidP="00E3728D">
            <w:pPr>
              <w:jc w:val="center"/>
              <w:rPr>
                <w:rFonts w:hAnsi="Times New Roman"/>
              </w:rPr>
            </w:pPr>
          </w:p>
        </w:tc>
        <w:tc>
          <w:tcPr>
            <w:tcW w:w="860" w:type="dxa"/>
            <w:vAlign w:val="center"/>
          </w:tcPr>
          <w:p w:rsidR="006759C6" w:rsidRDefault="006759C6" w:rsidP="00E3728D">
            <w:pPr>
              <w:jc w:val="center"/>
              <w:rPr>
                <w:rFonts w:hAnsi="Times New Roman"/>
              </w:rPr>
            </w:pPr>
          </w:p>
        </w:tc>
        <w:tc>
          <w:tcPr>
            <w:tcW w:w="2580" w:type="dxa"/>
            <w:vAlign w:val="center"/>
          </w:tcPr>
          <w:p w:rsidR="006759C6" w:rsidRDefault="006759C6" w:rsidP="00E3728D">
            <w:pPr>
              <w:jc w:val="center"/>
              <w:rPr>
                <w:rFonts w:hAnsi="Times New Roman"/>
              </w:rPr>
            </w:pPr>
          </w:p>
        </w:tc>
        <w:tc>
          <w:tcPr>
            <w:tcW w:w="860" w:type="dxa"/>
            <w:vAlign w:val="center"/>
          </w:tcPr>
          <w:p w:rsidR="006759C6" w:rsidRDefault="006759C6" w:rsidP="00E3728D">
            <w:pPr>
              <w:jc w:val="center"/>
              <w:rPr>
                <w:rFonts w:hAnsi="Times New Roman"/>
              </w:rPr>
            </w:pPr>
          </w:p>
        </w:tc>
      </w:tr>
      <w:tr w:rsidR="006759C6" w:rsidTr="00417E0E">
        <w:trPr>
          <w:cantSplit/>
          <w:trHeight w:hRule="exact" w:val="5096"/>
        </w:trPr>
        <w:tc>
          <w:tcPr>
            <w:tcW w:w="1680" w:type="dxa"/>
            <w:vAlign w:val="center"/>
          </w:tcPr>
          <w:p w:rsidR="006759C6" w:rsidRDefault="006759C6" w:rsidP="00E3728D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体　　　　制</w:t>
            </w:r>
          </w:p>
        </w:tc>
        <w:tc>
          <w:tcPr>
            <w:tcW w:w="6925" w:type="dxa"/>
            <w:gridSpan w:val="4"/>
            <w:vAlign w:val="center"/>
          </w:tcPr>
          <w:p w:rsidR="006759C6" w:rsidRDefault="006759C6" w:rsidP="00E3728D">
            <w:pPr>
              <w:jc w:val="center"/>
              <w:rPr>
                <w:rFonts w:hAnsi="Times New Roman"/>
              </w:rPr>
            </w:pPr>
          </w:p>
        </w:tc>
      </w:tr>
    </w:tbl>
    <w:p w:rsidR="004305CF" w:rsidRDefault="006759C6" w:rsidP="006759C6">
      <w:pPr>
        <w:pStyle w:val="2"/>
        <w:ind w:rightChars="-292" w:right="-629"/>
        <w:rPr>
          <w:rFonts w:hAnsi="Times New Roman"/>
        </w:rPr>
      </w:pPr>
      <w:r>
        <w:rPr>
          <w:rFonts w:hAnsi="Times New Roman" w:hint="eastAsia"/>
          <w:kern w:val="0"/>
        </w:rPr>
        <w:t>備考　各医療を行うために必要な設備及び体制を記載することとし、特に必要とするものについては、必ず記載すること。</w:t>
      </w:r>
    </w:p>
    <w:p w:rsidR="0060051A" w:rsidRPr="00404EFA" w:rsidRDefault="0060051A" w:rsidP="00F52377">
      <w:pPr>
        <w:spacing w:line="240" w:lineRule="auto"/>
        <w:rPr>
          <w:rFonts w:hAnsi="Times New Roman"/>
        </w:rPr>
      </w:pPr>
    </w:p>
    <w:sectPr w:rsidR="0060051A" w:rsidRPr="00404EFA" w:rsidSect="00785A27">
      <w:type w:val="continuous"/>
      <w:pgSz w:w="11906" w:h="16838" w:code="9"/>
      <w:pgMar w:top="1418" w:right="1457" w:bottom="2098" w:left="2047" w:header="301" w:footer="992" w:gutter="0"/>
      <w:cols w:space="425"/>
      <w:docGrid w:type="linesAndChars" w:linePitch="365" w:charSpace="11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C22" w:rsidRDefault="005D4C22">
      <w:r>
        <w:separator/>
      </w:r>
    </w:p>
  </w:endnote>
  <w:endnote w:type="continuationSeparator" w:id="0">
    <w:p w:rsidR="005D4C22" w:rsidRDefault="005D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C22" w:rsidRDefault="005D4C22">
      <w:r>
        <w:separator/>
      </w:r>
    </w:p>
  </w:footnote>
  <w:footnote w:type="continuationSeparator" w:id="0">
    <w:p w:rsidR="005D4C22" w:rsidRDefault="005D4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5"/>
  <w:drawingGridVerticalSpacing w:val="365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305CF"/>
    <w:rsid w:val="000101A0"/>
    <w:rsid w:val="00010418"/>
    <w:rsid w:val="00092C8D"/>
    <w:rsid w:val="00093D9D"/>
    <w:rsid w:val="000F0813"/>
    <w:rsid w:val="0019692E"/>
    <w:rsid w:val="001D2F2E"/>
    <w:rsid w:val="00222C00"/>
    <w:rsid w:val="002336FD"/>
    <w:rsid w:val="00313D6C"/>
    <w:rsid w:val="00342DA7"/>
    <w:rsid w:val="003F0EBE"/>
    <w:rsid w:val="00404EFA"/>
    <w:rsid w:val="00417E0E"/>
    <w:rsid w:val="004305CF"/>
    <w:rsid w:val="00453B7B"/>
    <w:rsid w:val="00500D6E"/>
    <w:rsid w:val="00577D23"/>
    <w:rsid w:val="00580120"/>
    <w:rsid w:val="005D4C22"/>
    <w:rsid w:val="0060051A"/>
    <w:rsid w:val="0062135F"/>
    <w:rsid w:val="00663A66"/>
    <w:rsid w:val="006737CF"/>
    <w:rsid w:val="006759C6"/>
    <w:rsid w:val="00682FBF"/>
    <w:rsid w:val="00702989"/>
    <w:rsid w:val="00785A27"/>
    <w:rsid w:val="00816C34"/>
    <w:rsid w:val="008A21BD"/>
    <w:rsid w:val="008F7972"/>
    <w:rsid w:val="00927F92"/>
    <w:rsid w:val="00934880"/>
    <w:rsid w:val="009801C6"/>
    <w:rsid w:val="009A5E48"/>
    <w:rsid w:val="009F0951"/>
    <w:rsid w:val="00A04076"/>
    <w:rsid w:val="00A369A9"/>
    <w:rsid w:val="00A47CA8"/>
    <w:rsid w:val="00B00A34"/>
    <w:rsid w:val="00BC336F"/>
    <w:rsid w:val="00BF3B9B"/>
    <w:rsid w:val="00BF6A1B"/>
    <w:rsid w:val="00CD7036"/>
    <w:rsid w:val="00D14CA0"/>
    <w:rsid w:val="00D87C92"/>
    <w:rsid w:val="00DF1703"/>
    <w:rsid w:val="00E3728D"/>
    <w:rsid w:val="00E617AC"/>
    <w:rsid w:val="00E862C4"/>
    <w:rsid w:val="00EC5E70"/>
    <w:rsid w:val="00F52377"/>
    <w:rsid w:val="00F713D0"/>
    <w:rsid w:val="00F84350"/>
    <w:rsid w:val="00FE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F284E6-C26F-4C97-8EE7-276CA099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989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before="105"/>
      <w:ind w:left="630" w:hanging="42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table" w:styleId="a8">
    <w:name w:val="Table Grid"/>
    <w:basedOn w:val="a1"/>
    <w:uiPriority w:val="99"/>
    <w:rsid w:val="000F0813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</TotalTime>
  <Pages>1</Pages>
  <Words>100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第一号様式</vt:lpstr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第一号様式</dc:title>
  <dc:subject> </dc:subject>
  <dc:creator>第一法規株式会社</dc:creator>
  <cp:keywords> </cp:keywords>
  <dc:description> </dc:description>
  <cp:lastModifiedBy>千葉県</cp:lastModifiedBy>
  <cp:revision>4</cp:revision>
  <cp:lastPrinted>2012-06-25T00:27:00Z</cp:lastPrinted>
  <dcterms:created xsi:type="dcterms:W3CDTF">2018-09-28T08:03:00Z</dcterms:created>
  <dcterms:modified xsi:type="dcterms:W3CDTF">2018-10-01T02:58:00Z</dcterms:modified>
</cp:coreProperties>
</file>