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9" w:rsidRPr="00EE598D" w:rsidRDefault="00432CC9" w:rsidP="00432CC9">
      <w:pPr>
        <w:spacing w:line="240" w:lineRule="auto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 xml:space="preserve">　</w:t>
      </w:r>
      <w:r w:rsidRPr="00EE598D">
        <w:rPr>
          <w:rFonts w:hAnsi="Times New Roman" w:hint="eastAsia"/>
        </w:rPr>
        <w:t>別紙</w:t>
      </w:r>
      <w:r w:rsidR="00FA2AF9">
        <w:rPr>
          <w:rFonts w:hAnsi="Times New Roman" w:hint="eastAsia"/>
        </w:rPr>
        <w:t>３</w:t>
      </w:r>
    </w:p>
    <w:p w:rsidR="00432CC9" w:rsidRPr="00F82A4B" w:rsidRDefault="0028242C" w:rsidP="00EE598D">
      <w:pPr>
        <w:spacing w:after="105"/>
        <w:ind w:firstLineChars="900" w:firstLine="3222"/>
        <w:rPr>
          <w:rFonts w:hAnsi="Times New Roman"/>
          <w:color w:val="FF0000"/>
          <w:u w:val="single"/>
        </w:rPr>
      </w:pPr>
      <w:r w:rsidRPr="00EE598D">
        <w:rPr>
          <w:rFonts w:hAnsi="Times New Roman" w:hint="eastAsia"/>
          <w:spacing w:val="79"/>
          <w:kern w:val="0"/>
        </w:rPr>
        <w:t>処方箋</w:t>
      </w:r>
      <w:r w:rsidR="00432CC9" w:rsidRPr="009216CB">
        <w:rPr>
          <w:rFonts w:hAnsi="Times New Roman" w:hint="eastAsia"/>
          <w:spacing w:val="79"/>
          <w:kern w:val="0"/>
        </w:rPr>
        <w:t>の受付状</w:t>
      </w:r>
      <w:r w:rsidR="00432CC9" w:rsidRPr="009216CB">
        <w:rPr>
          <w:rFonts w:hAnsi="Times New Roman" w:hint="eastAsia"/>
          <w:spacing w:val="-1"/>
          <w:kern w:val="0"/>
        </w:rPr>
        <w:t>況</w:t>
      </w:r>
    </w:p>
    <w:tbl>
      <w:tblPr>
        <w:tblW w:w="85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90"/>
        <w:gridCol w:w="920"/>
        <w:gridCol w:w="3280"/>
        <w:gridCol w:w="900"/>
      </w:tblGrid>
      <w:tr w:rsidR="00432CC9" w:rsidRPr="00F82A4B" w:rsidTr="00EE598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90" w:type="dxa"/>
            <w:vAlign w:val="center"/>
          </w:tcPr>
          <w:p w:rsidR="00432CC9" w:rsidRPr="009216CB" w:rsidRDefault="00432CC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</w:rPr>
            </w:pPr>
            <w:r w:rsidRPr="009216CB">
              <w:rPr>
                <w:rFonts w:hAnsi="Times New Roman" w:hint="eastAsia"/>
              </w:rPr>
              <w:t>医　　療　　機　　関　　名</w:t>
            </w:r>
          </w:p>
        </w:tc>
        <w:tc>
          <w:tcPr>
            <w:tcW w:w="920" w:type="dxa"/>
            <w:vAlign w:val="center"/>
          </w:tcPr>
          <w:p w:rsidR="00432CC9" w:rsidRPr="009216CB" w:rsidRDefault="00432CC9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Times New Roman"/>
              </w:rPr>
            </w:pPr>
            <w:r w:rsidRPr="009216CB">
              <w:rPr>
                <w:rFonts w:hAnsi="Times New Roman" w:hint="eastAsia"/>
              </w:rPr>
              <w:t>指定の有無</w:t>
            </w:r>
          </w:p>
        </w:tc>
        <w:tc>
          <w:tcPr>
            <w:tcW w:w="3280" w:type="dxa"/>
            <w:vAlign w:val="center"/>
          </w:tcPr>
          <w:p w:rsidR="00432CC9" w:rsidRPr="009216CB" w:rsidRDefault="00432CC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</w:rPr>
            </w:pPr>
            <w:r w:rsidRPr="009216CB">
              <w:rPr>
                <w:rFonts w:hAnsi="Times New Roman" w:hint="eastAsia"/>
              </w:rPr>
              <w:t>医</w:t>
            </w:r>
            <w:r w:rsidR="00EE598D">
              <w:rPr>
                <w:rFonts w:hAnsi="Times New Roman" w:hint="eastAsia"/>
              </w:rPr>
              <w:t xml:space="preserve">　　</w:t>
            </w:r>
            <w:r w:rsidRPr="009216CB">
              <w:rPr>
                <w:rFonts w:hAnsi="Times New Roman" w:hint="eastAsia"/>
              </w:rPr>
              <w:t>療</w:t>
            </w:r>
            <w:r w:rsidR="00EE598D">
              <w:rPr>
                <w:rFonts w:hAnsi="Times New Roman" w:hint="eastAsia"/>
              </w:rPr>
              <w:t xml:space="preserve">　</w:t>
            </w:r>
            <w:r w:rsidRPr="009216CB">
              <w:rPr>
                <w:rFonts w:hAnsi="Times New Roman" w:hint="eastAsia"/>
              </w:rPr>
              <w:t xml:space="preserve">　機</w:t>
            </w:r>
            <w:r w:rsidR="00EE598D">
              <w:rPr>
                <w:rFonts w:hAnsi="Times New Roman" w:hint="eastAsia"/>
              </w:rPr>
              <w:t xml:space="preserve">　</w:t>
            </w:r>
            <w:r w:rsidRPr="009216CB">
              <w:rPr>
                <w:rFonts w:hAnsi="Times New Roman" w:hint="eastAsia"/>
              </w:rPr>
              <w:t xml:space="preserve">　関</w:t>
            </w:r>
            <w:r w:rsidR="00EE598D">
              <w:rPr>
                <w:rFonts w:hAnsi="Times New Roman" w:hint="eastAsia"/>
              </w:rPr>
              <w:t xml:space="preserve">　</w:t>
            </w:r>
            <w:r w:rsidRPr="009216CB">
              <w:rPr>
                <w:rFonts w:hAnsi="Times New Roman" w:hint="eastAsia"/>
              </w:rPr>
              <w:t xml:space="preserve">　名</w:t>
            </w:r>
          </w:p>
        </w:tc>
        <w:tc>
          <w:tcPr>
            <w:tcW w:w="900" w:type="dxa"/>
            <w:vAlign w:val="center"/>
          </w:tcPr>
          <w:p w:rsidR="00432CC9" w:rsidRPr="009216CB" w:rsidRDefault="00432CC9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Times New Roman"/>
              </w:rPr>
            </w:pPr>
            <w:r w:rsidRPr="009216CB">
              <w:rPr>
                <w:rFonts w:hAnsi="Times New Roman" w:hint="eastAsia"/>
              </w:rPr>
              <w:t>指定の有無</w:t>
            </w:r>
          </w:p>
        </w:tc>
      </w:tr>
      <w:tr w:rsidR="00432CC9" w:rsidRPr="00F82A4B" w:rsidTr="00F46328">
        <w:tblPrEx>
          <w:tblCellMar>
            <w:top w:w="0" w:type="dxa"/>
            <w:bottom w:w="0" w:type="dxa"/>
          </w:tblCellMar>
        </w:tblPrEx>
        <w:trPr>
          <w:trHeight w:hRule="exact" w:val="7653"/>
        </w:trPr>
        <w:tc>
          <w:tcPr>
            <w:tcW w:w="3490" w:type="dxa"/>
            <w:vAlign w:val="center"/>
          </w:tcPr>
          <w:p w:rsidR="00432CC9" w:rsidRPr="00F82A4B" w:rsidRDefault="00432CC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color w:val="FF0000"/>
                <w:u w:val="single"/>
              </w:rPr>
            </w:pPr>
          </w:p>
        </w:tc>
        <w:tc>
          <w:tcPr>
            <w:tcW w:w="920" w:type="dxa"/>
            <w:vAlign w:val="center"/>
          </w:tcPr>
          <w:p w:rsidR="00432CC9" w:rsidRPr="00F82A4B" w:rsidRDefault="00432CC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color w:val="FF0000"/>
                <w:u w:val="single"/>
              </w:rPr>
            </w:pPr>
          </w:p>
        </w:tc>
        <w:tc>
          <w:tcPr>
            <w:tcW w:w="3280" w:type="dxa"/>
            <w:vAlign w:val="center"/>
          </w:tcPr>
          <w:p w:rsidR="00432CC9" w:rsidRPr="00F82A4B" w:rsidRDefault="00432CC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color w:val="FF000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432CC9" w:rsidRPr="00F82A4B" w:rsidRDefault="00432CC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color w:val="FF0000"/>
                <w:u w:val="single"/>
              </w:rPr>
            </w:pPr>
          </w:p>
        </w:tc>
      </w:tr>
    </w:tbl>
    <w:p w:rsidR="00432CC9" w:rsidRPr="009216CB" w:rsidRDefault="00432CC9">
      <w:pPr>
        <w:spacing w:before="105"/>
        <w:ind w:left="210"/>
        <w:rPr>
          <w:rFonts w:hAnsi="Times New Roman"/>
        </w:rPr>
      </w:pPr>
      <w:r w:rsidRPr="009216CB">
        <w:rPr>
          <w:rFonts w:hAnsi="Times New Roman" w:hint="eastAsia"/>
        </w:rPr>
        <w:t>備考</w:t>
      </w:r>
    </w:p>
    <w:p w:rsidR="00432CC9" w:rsidRPr="009216CB" w:rsidRDefault="00432CC9">
      <w:pPr>
        <w:pStyle w:val="2"/>
        <w:rPr>
          <w:rFonts w:hAnsi="Times New Roman"/>
        </w:rPr>
      </w:pPr>
      <w:r w:rsidRPr="009216CB">
        <w:rPr>
          <w:rFonts w:hAnsi="Times New Roman" w:hint="eastAsia"/>
        </w:rPr>
        <w:t>１　医療機関名には、</w:t>
      </w:r>
      <w:r w:rsidR="0028242C" w:rsidRPr="00EE598D">
        <w:rPr>
          <w:rFonts w:hAnsi="Times New Roman" w:hint="eastAsia"/>
        </w:rPr>
        <w:t>処方箋</w:t>
      </w:r>
      <w:r w:rsidRPr="009216CB">
        <w:rPr>
          <w:rFonts w:hAnsi="Times New Roman" w:hint="eastAsia"/>
        </w:rPr>
        <w:t>を受け付けているか、又は受け付ける予定がある医療機関名を記入すること（予定の場合には、医療機関名の末尾に「（予定）」と記入すること。）。</w:t>
      </w:r>
    </w:p>
    <w:p w:rsidR="00291D0E" w:rsidRPr="007A6571" w:rsidRDefault="00432CC9" w:rsidP="007A6571">
      <w:pPr>
        <w:ind w:left="630" w:hanging="210"/>
        <w:rPr>
          <w:rFonts w:hAnsi="Times New Roman"/>
        </w:rPr>
      </w:pPr>
      <w:r w:rsidRPr="009216CB">
        <w:rPr>
          <w:rFonts w:hAnsi="Times New Roman" w:hint="eastAsia"/>
        </w:rPr>
        <w:t>２　指定の有無欄には、その医療機関が</w:t>
      </w:r>
      <w:r w:rsidR="007A6571">
        <w:rPr>
          <w:rFonts w:hint="eastAsia"/>
        </w:rPr>
        <w:t>障害者の日常生活及び社会生活を総合的に支援するための法律</w:t>
      </w:r>
      <w:r w:rsidRPr="009216CB">
        <w:rPr>
          <w:rFonts w:hAnsi="Times New Roman" w:hint="eastAsia"/>
        </w:rPr>
        <w:t>第</w:t>
      </w:r>
      <w:r w:rsidRPr="009216CB">
        <w:rPr>
          <w:rFonts w:hAnsi="Times New Roman"/>
        </w:rPr>
        <w:t>59</w:t>
      </w:r>
      <w:r w:rsidRPr="009216CB">
        <w:rPr>
          <w:rFonts w:hAnsi="Times New Roman" w:hint="eastAsia"/>
        </w:rPr>
        <w:t>条第１項に規定する指定自立支援医療機関（育成医療又は更生医療に限る。）である場合に○を記入すること。</w:t>
      </w:r>
    </w:p>
    <w:sectPr w:rsidR="00291D0E" w:rsidRPr="007A6571" w:rsidSect="00B550EF">
      <w:type w:val="continuous"/>
      <w:pgSz w:w="11906" w:h="16838" w:code="9"/>
      <w:pgMar w:top="1418" w:right="1457" w:bottom="2778" w:left="2047" w:header="301" w:footer="992" w:gutter="0"/>
      <w:cols w:space="425"/>
      <w:docGrid w:type="linesAndChars" w:linePitch="380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36" w:rsidRDefault="007F6236">
      <w:r>
        <w:separator/>
      </w:r>
    </w:p>
  </w:endnote>
  <w:endnote w:type="continuationSeparator" w:id="0">
    <w:p w:rsidR="007F6236" w:rsidRDefault="007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36" w:rsidRDefault="007F6236">
      <w:r>
        <w:separator/>
      </w:r>
    </w:p>
  </w:footnote>
  <w:footnote w:type="continuationSeparator" w:id="0">
    <w:p w:rsidR="007F6236" w:rsidRDefault="007F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2CC9"/>
    <w:rsid w:val="001D1EEF"/>
    <w:rsid w:val="001F2A7B"/>
    <w:rsid w:val="001F3CD7"/>
    <w:rsid w:val="00232DC0"/>
    <w:rsid w:val="0028242C"/>
    <w:rsid w:val="00291D0E"/>
    <w:rsid w:val="002F3F27"/>
    <w:rsid w:val="00342DA7"/>
    <w:rsid w:val="00372163"/>
    <w:rsid w:val="003F0EBE"/>
    <w:rsid w:val="00400A72"/>
    <w:rsid w:val="00404EFA"/>
    <w:rsid w:val="00432CC9"/>
    <w:rsid w:val="00435071"/>
    <w:rsid w:val="005122D6"/>
    <w:rsid w:val="00540980"/>
    <w:rsid w:val="00553B48"/>
    <w:rsid w:val="0056504F"/>
    <w:rsid w:val="005C21CF"/>
    <w:rsid w:val="0065054B"/>
    <w:rsid w:val="006737CF"/>
    <w:rsid w:val="00682FBF"/>
    <w:rsid w:val="007009EA"/>
    <w:rsid w:val="007A6571"/>
    <w:rsid w:val="007F6236"/>
    <w:rsid w:val="009216CB"/>
    <w:rsid w:val="00927F92"/>
    <w:rsid w:val="009650BB"/>
    <w:rsid w:val="00982B65"/>
    <w:rsid w:val="00A02CE6"/>
    <w:rsid w:val="00A14014"/>
    <w:rsid w:val="00B125D4"/>
    <w:rsid w:val="00B14710"/>
    <w:rsid w:val="00B550EF"/>
    <w:rsid w:val="00BF6A1B"/>
    <w:rsid w:val="00C43EAE"/>
    <w:rsid w:val="00D87C62"/>
    <w:rsid w:val="00E07EE8"/>
    <w:rsid w:val="00EA439E"/>
    <w:rsid w:val="00ED5135"/>
    <w:rsid w:val="00EE598D"/>
    <w:rsid w:val="00F348B2"/>
    <w:rsid w:val="00F46328"/>
    <w:rsid w:val="00F713D0"/>
    <w:rsid w:val="00F82A4B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D21A17-C37D-4B59-BCD0-C69CC49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D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9650B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/>
  <cp:lastModifiedBy>千葉県</cp:lastModifiedBy>
  <cp:revision>2</cp:revision>
  <cp:lastPrinted>2012-06-09T06:40:00Z</cp:lastPrinted>
  <dcterms:created xsi:type="dcterms:W3CDTF">2018-10-01T08:19:00Z</dcterms:created>
  <dcterms:modified xsi:type="dcterms:W3CDTF">2018-10-01T08:19:00Z</dcterms:modified>
</cp:coreProperties>
</file>