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C9" w:rsidRDefault="00432CC9" w:rsidP="00432CC9">
      <w:pPr>
        <w:rPr>
          <w:rFonts w:hAnsi="Times New Roman"/>
        </w:rPr>
      </w:pPr>
      <w:r w:rsidRPr="00982B65">
        <w:rPr>
          <w:rFonts w:ascii="ＭＳ ゴシック" w:eastAsia="ＭＳ ゴシック" w:hAnsi="ＭＳ ゴシック" w:hint="eastAsia"/>
        </w:rPr>
        <w:t>第二号様式</w:t>
      </w:r>
      <w:r>
        <w:rPr>
          <w:rFonts w:hAnsi="Times New Roman" w:hint="eastAsia"/>
        </w:rPr>
        <w:t>（第三条第二項）</w:t>
      </w:r>
      <w:bookmarkStart w:id="0" w:name="_GoBack"/>
      <w:bookmarkEnd w:id="0"/>
    </w:p>
    <w:p w:rsidR="00432CC9" w:rsidRDefault="00432CC9" w:rsidP="00432CC9">
      <w:pPr>
        <w:rPr>
          <w:rFonts w:hAnsi="Times New Roman"/>
        </w:rPr>
      </w:pPr>
      <w:r>
        <w:rPr>
          <w:rFonts w:hAnsi="Times New Roman" w:hint="eastAsia"/>
        </w:rPr>
        <w:t>（その一　育成医療・更生医療用）</w:t>
      </w:r>
    </w:p>
    <w:p w:rsidR="00432CC9" w:rsidRDefault="00432CC9">
      <w:pPr>
        <w:jc w:val="center"/>
        <w:rPr>
          <w:rFonts w:hAnsi="Times New Roman"/>
        </w:rPr>
      </w:pPr>
      <w:r>
        <w:rPr>
          <w:rFonts w:hAnsi="Times New Roman" w:hint="eastAsia"/>
        </w:rPr>
        <w:t>指定自立支援医療機関指定申請書（薬局用）</w:t>
      </w:r>
    </w:p>
    <w:p w:rsidR="00432CC9" w:rsidRDefault="00432CC9">
      <w:pPr>
        <w:jc w:val="center"/>
        <w:rPr>
          <w:rFonts w:hAnsi="Times New Roman"/>
        </w:rPr>
      </w:pPr>
    </w:p>
    <w:p w:rsidR="00432CC9" w:rsidRDefault="00432CC9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432CC9" w:rsidRDefault="00432CC9">
      <w:pPr>
        <w:jc w:val="right"/>
        <w:rPr>
          <w:rFonts w:hAnsi="Times New Roman"/>
        </w:rPr>
      </w:pPr>
    </w:p>
    <w:p w:rsidR="00432CC9" w:rsidRDefault="00432CC9">
      <w:pPr>
        <w:rPr>
          <w:rFonts w:hAnsi="Times New Roman"/>
        </w:rPr>
      </w:pPr>
      <w:r>
        <w:rPr>
          <w:rFonts w:hAnsi="Times New Roman" w:hint="eastAsia"/>
        </w:rPr>
        <w:t xml:space="preserve">　　千葉県知事　　　　　</w:t>
      </w:r>
      <w:r w:rsidR="00B125D4">
        <w:rPr>
          <w:rFonts w:hAnsi="Times New Roman" w:hint="eastAsia"/>
        </w:rPr>
        <w:t xml:space="preserve">　　　　</w:t>
      </w:r>
      <w:r>
        <w:rPr>
          <w:rFonts w:hAnsi="Times New Roman" w:hint="eastAsia"/>
        </w:rPr>
        <w:t>様</w:t>
      </w:r>
    </w:p>
    <w:p w:rsidR="00432CC9" w:rsidRDefault="00432CC9">
      <w:pPr>
        <w:rPr>
          <w:rFonts w:hAnsi="Times New Roman"/>
        </w:rPr>
      </w:pPr>
    </w:p>
    <w:p w:rsidR="00432CC9" w:rsidRDefault="00432CC9" w:rsidP="00B125D4">
      <w:pPr>
        <w:ind w:right="968" w:firstLineChars="1322" w:firstLine="3200"/>
        <w:rPr>
          <w:rFonts w:hAnsi="Times New Roman"/>
        </w:rPr>
      </w:pPr>
      <w:r>
        <w:rPr>
          <w:rFonts w:hAnsi="Times New Roman" w:hint="eastAsia"/>
          <w:spacing w:val="21"/>
          <w:kern w:val="0"/>
        </w:rPr>
        <w:t>薬局の開設</w:t>
      </w:r>
      <w:r>
        <w:rPr>
          <w:rFonts w:hAnsi="Times New Roman" w:hint="eastAsia"/>
          <w:kern w:val="0"/>
        </w:rPr>
        <w:t>者</w:t>
      </w:r>
    </w:p>
    <w:p w:rsidR="00432CC9" w:rsidRDefault="00432CC9" w:rsidP="00B125D4">
      <w:pPr>
        <w:ind w:right="800" w:firstLineChars="1572" w:firstLine="3145"/>
        <w:rPr>
          <w:rFonts w:hAnsi="Times New Roman"/>
        </w:rPr>
      </w:pPr>
      <w:r>
        <w:rPr>
          <w:rFonts w:hAnsi="Times New Roman" w:hint="eastAsia"/>
        </w:rPr>
        <w:t>住所又は所在地</w:t>
      </w:r>
    </w:p>
    <w:p w:rsidR="00432CC9" w:rsidRDefault="00432CC9" w:rsidP="00B125D4">
      <w:pPr>
        <w:ind w:right="2" w:firstLineChars="1322" w:firstLine="3200"/>
        <w:rPr>
          <w:rFonts w:hAnsi="Times New Roman"/>
        </w:rPr>
      </w:pPr>
      <w:r>
        <w:rPr>
          <w:rFonts w:hAnsi="Times New Roman" w:hint="eastAsia"/>
          <w:spacing w:val="21"/>
          <w:kern w:val="0"/>
        </w:rPr>
        <w:t>氏名又は名</w:t>
      </w:r>
      <w:r>
        <w:rPr>
          <w:rFonts w:hAnsi="Times New Roman" w:hint="eastAsia"/>
          <w:kern w:val="0"/>
        </w:rPr>
        <w:t>称</w:t>
      </w:r>
      <w:r w:rsidR="00B125D4">
        <w:rPr>
          <w:rFonts w:hAnsi="Times New Roman" w:hint="eastAsia"/>
          <w:kern w:val="0"/>
        </w:rPr>
        <w:t xml:space="preserve">　　　　　　　　　　　　　　　</w:t>
      </w:r>
      <w:r w:rsidR="00B125D4">
        <w:rPr>
          <w:rFonts w:hAnsi="Times New Roman"/>
        </w:rPr>
        <w:fldChar w:fldCharType="begin"/>
      </w:r>
      <w:r w:rsidR="00B125D4">
        <w:rPr>
          <w:rFonts w:hAnsi="Times New Roman"/>
        </w:rPr>
        <w:instrText>eq \o(</w:instrText>
      </w:r>
      <w:r w:rsidR="00B125D4">
        <w:rPr>
          <w:rFonts w:hAnsi="Times New Roman" w:hint="eastAsia"/>
        </w:rPr>
        <w:instrText>○</w:instrText>
      </w:r>
      <w:r w:rsidR="00B125D4">
        <w:rPr>
          <w:rFonts w:hAnsi="Times New Roman"/>
          <w:sz w:val="14"/>
          <w:szCs w:val="14"/>
        </w:rPr>
        <w:instrText>,</w:instrText>
      </w:r>
      <w:r w:rsidR="00B125D4">
        <w:rPr>
          <w:rFonts w:hAnsi="Times New Roman" w:hint="eastAsia"/>
          <w:sz w:val="14"/>
          <w:szCs w:val="14"/>
        </w:rPr>
        <w:instrText>印</w:instrText>
      </w:r>
      <w:r w:rsidR="00B125D4">
        <w:rPr>
          <w:rFonts w:hAnsi="Times New Roman"/>
        </w:rPr>
        <w:instrText>)</w:instrText>
      </w:r>
      <w:r w:rsidR="00B125D4">
        <w:rPr>
          <w:rFonts w:hAnsi="Times New Roman"/>
        </w:rPr>
        <w:fldChar w:fldCharType="end"/>
      </w:r>
      <w:r>
        <w:rPr>
          <w:rFonts w:hAnsi="Times New Roman" w:hint="eastAsia"/>
          <w:vanish/>
          <w:sz w:val="14"/>
          <w:szCs w:val="14"/>
        </w:rPr>
        <w:t>印</w:t>
      </w:r>
    </w:p>
    <w:p w:rsidR="00D87C62" w:rsidRDefault="00D87C62">
      <w:pPr>
        <w:jc w:val="right"/>
        <w:rPr>
          <w:rFonts w:hAnsi="Times New Roman"/>
        </w:rPr>
      </w:pPr>
    </w:p>
    <w:p w:rsidR="00432CC9" w:rsidRPr="00EE598D" w:rsidRDefault="007A6571">
      <w:pPr>
        <w:ind w:left="210" w:firstLine="210"/>
        <w:rPr>
          <w:rFonts w:hAnsi="Times New Roman"/>
        </w:rPr>
      </w:pPr>
      <w:r>
        <w:rPr>
          <w:rFonts w:hint="eastAsia"/>
        </w:rPr>
        <w:t>障害者の日常生活及び社会生活を総合的に支援するための法律</w:t>
      </w:r>
      <w:r w:rsidR="00432CC9" w:rsidRPr="00EE598D">
        <w:rPr>
          <w:rFonts w:hAnsi="Times New Roman" w:hint="eastAsia"/>
        </w:rPr>
        <w:t>第</w:t>
      </w:r>
      <w:r w:rsidR="00A02CE6" w:rsidRPr="00EE598D">
        <w:rPr>
          <w:rFonts w:hAnsi="Times New Roman" w:hint="eastAsia"/>
        </w:rPr>
        <w:t>５９</w:t>
      </w:r>
      <w:r w:rsidR="00432CC9" w:rsidRPr="00EE598D">
        <w:rPr>
          <w:rFonts w:hAnsi="Times New Roman" w:hint="eastAsia"/>
        </w:rPr>
        <w:t>条第１項に規定する指定自立支援医療機関（育成医療・更生医療）の指定を受けたいので、</w:t>
      </w:r>
      <w:r>
        <w:rPr>
          <w:rFonts w:hint="eastAsia"/>
        </w:rPr>
        <w:t>障害者の日常生活及び社会生活を総合的に支援するための法律</w:t>
      </w:r>
      <w:r w:rsidR="00432CC9" w:rsidRPr="00EE598D">
        <w:rPr>
          <w:rFonts w:hAnsi="Times New Roman" w:hint="eastAsia"/>
        </w:rPr>
        <w:t>施行規則第</w:t>
      </w:r>
      <w:r w:rsidR="00A02CE6" w:rsidRPr="00EE598D">
        <w:rPr>
          <w:rFonts w:hAnsi="Times New Roman" w:hint="eastAsia"/>
        </w:rPr>
        <w:t>５７</w:t>
      </w:r>
      <w:r w:rsidR="00432CC9" w:rsidRPr="00EE598D">
        <w:rPr>
          <w:rFonts w:hAnsi="Times New Roman" w:hint="eastAsia"/>
        </w:rPr>
        <w:t>条第２項の規定により、次のとおり申請します。</w:t>
      </w:r>
    </w:p>
    <w:p w:rsidR="00A02CE6" w:rsidRPr="00EE598D" w:rsidRDefault="009216CB">
      <w:pPr>
        <w:ind w:left="210" w:firstLine="210"/>
        <w:rPr>
          <w:rFonts w:hAnsi="Times New Roman"/>
        </w:rPr>
      </w:pPr>
      <w:r w:rsidRPr="00EE598D">
        <w:rPr>
          <w:rFonts w:hAnsi="Times New Roman" w:hint="eastAsia"/>
        </w:rPr>
        <w:t>また、同法第５９条第３項において</w:t>
      </w:r>
      <w:r w:rsidR="00A02CE6" w:rsidRPr="00EE598D">
        <w:rPr>
          <w:rFonts w:hAnsi="Times New Roman" w:hint="eastAsia"/>
        </w:rPr>
        <w:t>準用する同法第３６条第３項（第１号から第３号まで及び第７号を除く。）の規定のいずれにも該当しないことを誓約します。</w:t>
      </w:r>
    </w:p>
    <w:p w:rsidR="00A02CE6" w:rsidRPr="00EE598D" w:rsidRDefault="00A02CE6">
      <w:pPr>
        <w:ind w:left="210" w:firstLine="210"/>
        <w:rPr>
          <w:rFonts w:hAnsi="Times New Roman"/>
        </w:rPr>
      </w:pPr>
    </w:p>
    <w:p w:rsidR="00432CC9" w:rsidRPr="00EE598D" w:rsidRDefault="00432CC9">
      <w:pPr>
        <w:rPr>
          <w:rFonts w:hAnsi="Times New Roman"/>
        </w:rPr>
      </w:pPr>
      <w:r w:rsidRPr="00EE598D">
        <w:rPr>
          <w:rFonts w:hAnsi="Times New Roman" w:hint="eastAsia"/>
        </w:rPr>
        <w:t xml:space="preserve">　１　保険薬局の名称及び所在地</w:t>
      </w:r>
    </w:p>
    <w:p w:rsidR="00432CC9" w:rsidRPr="00EE598D" w:rsidRDefault="00432CC9">
      <w:pPr>
        <w:rPr>
          <w:rFonts w:hAnsi="Times New Roman"/>
        </w:rPr>
      </w:pPr>
      <w:r w:rsidRPr="00EE598D">
        <w:rPr>
          <w:rFonts w:hAnsi="Times New Roman" w:hint="eastAsia"/>
        </w:rPr>
        <w:t xml:space="preserve">　　　名　　称</w:t>
      </w:r>
    </w:p>
    <w:p w:rsidR="00432CC9" w:rsidRPr="00EE598D" w:rsidRDefault="00432CC9">
      <w:pPr>
        <w:rPr>
          <w:rFonts w:hAnsi="Times New Roman"/>
        </w:rPr>
      </w:pPr>
      <w:r w:rsidRPr="00EE598D">
        <w:rPr>
          <w:rFonts w:hAnsi="Times New Roman" w:hint="eastAsia"/>
        </w:rPr>
        <w:t xml:space="preserve">　　　所</w:t>
      </w:r>
      <w:r w:rsidRPr="00EE598D">
        <w:rPr>
          <w:rFonts w:hAnsi="Times New Roman"/>
        </w:rPr>
        <w:t xml:space="preserve"> </w:t>
      </w:r>
      <w:r w:rsidRPr="00EE598D">
        <w:rPr>
          <w:rFonts w:hAnsi="Times New Roman" w:hint="eastAsia"/>
        </w:rPr>
        <w:t>在</w:t>
      </w:r>
      <w:r w:rsidRPr="00EE598D">
        <w:rPr>
          <w:rFonts w:hAnsi="Times New Roman"/>
        </w:rPr>
        <w:t xml:space="preserve"> </w:t>
      </w:r>
      <w:r w:rsidRPr="00EE598D">
        <w:rPr>
          <w:rFonts w:hAnsi="Times New Roman" w:hint="eastAsia"/>
        </w:rPr>
        <w:t>地</w:t>
      </w:r>
    </w:p>
    <w:p w:rsidR="00432CC9" w:rsidRPr="00EE598D" w:rsidRDefault="00432CC9">
      <w:pPr>
        <w:rPr>
          <w:rFonts w:hAnsi="Times New Roman"/>
        </w:rPr>
      </w:pPr>
      <w:r w:rsidRPr="00EE598D">
        <w:rPr>
          <w:rFonts w:hAnsi="Times New Roman" w:hint="eastAsia"/>
        </w:rPr>
        <w:t xml:space="preserve">　　　電話番号</w:t>
      </w:r>
    </w:p>
    <w:p w:rsidR="00432CC9" w:rsidRPr="00EE598D" w:rsidRDefault="00432CC9">
      <w:pPr>
        <w:rPr>
          <w:rFonts w:hAnsi="Times New Roman"/>
        </w:rPr>
      </w:pPr>
      <w:r w:rsidRPr="00EE598D">
        <w:rPr>
          <w:rFonts w:hAnsi="Times New Roman" w:hint="eastAsia"/>
        </w:rPr>
        <w:t xml:space="preserve">　２　開設者の住所</w:t>
      </w:r>
      <w:r w:rsidR="00F348B2" w:rsidRPr="00EE598D">
        <w:rPr>
          <w:rFonts w:hAnsi="Times New Roman" w:hint="eastAsia"/>
        </w:rPr>
        <w:t>又は所在地</w:t>
      </w:r>
      <w:r w:rsidR="00553B48" w:rsidRPr="00EE598D">
        <w:rPr>
          <w:rFonts w:hAnsi="Times New Roman" w:hint="eastAsia"/>
        </w:rPr>
        <w:t>、氏名又は名称、生年月日及び職名</w:t>
      </w:r>
    </w:p>
    <w:p w:rsidR="00553B48" w:rsidRPr="00EE598D" w:rsidRDefault="00F348B2" w:rsidP="00B550EF">
      <w:pPr>
        <w:ind w:firstLineChars="300" w:firstLine="600"/>
        <w:rPr>
          <w:rFonts w:hAnsi="Times New Roman"/>
        </w:rPr>
      </w:pPr>
      <w:r w:rsidRPr="00EE598D">
        <w:rPr>
          <w:rFonts w:hAnsi="Times New Roman" w:hint="eastAsia"/>
        </w:rPr>
        <w:t>住</w:t>
      </w:r>
      <w:r w:rsidR="00553B48" w:rsidRPr="00EE598D">
        <w:rPr>
          <w:rFonts w:hAnsi="Times New Roman" w:hint="eastAsia"/>
        </w:rPr>
        <w:t>所</w:t>
      </w:r>
      <w:r w:rsidRPr="00EE598D">
        <w:rPr>
          <w:rFonts w:hAnsi="Times New Roman" w:hint="eastAsia"/>
        </w:rPr>
        <w:t>又は所在地</w:t>
      </w:r>
    </w:p>
    <w:p w:rsidR="00553B48" w:rsidRPr="00EE598D" w:rsidRDefault="00553B48" w:rsidP="00553B48">
      <w:pPr>
        <w:rPr>
          <w:rFonts w:hAnsi="Times New Roman"/>
        </w:rPr>
      </w:pPr>
      <w:r w:rsidRPr="00EE598D">
        <w:rPr>
          <w:rFonts w:hAnsi="Times New Roman" w:hint="eastAsia"/>
        </w:rPr>
        <w:t xml:space="preserve">　　　氏名又は名称</w:t>
      </w:r>
    </w:p>
    <w:p w:rsidR="00553B48" w:rsidRPr="00EE598D" w:rsidRDefault="00553B48" w:rsidP="00553B48">
      <w:pPr>
        <w:rPr>
          <w:rFonts w:hAnsi="Times New Roman"/>
        </w:rPr>
      </w:pPr>
      <w:r w:rsidRPr="00EE598D">
        <w:rPr>
          <w:rFonts w:hAnsi="Times New Roman" w:hint="eastAsia"/>
        </w:rPr>
        <w:t xml:space="preserve">　　　生年月日</w:t>
      </w:r>
    </w:p>
    <w:p w:rsidR="00553B48" w:rsidRPr="00EE598D" w:rsidRDefault="00553B48">
      <w:pPr>
        <w:rPr>
          <w:rFonts w:hAnsi="Times New Roman"/>
        </w:rPr>
      </w:pPr>
      <w:r w:rsidRPr="00EE598D">
        <w:rPr>
          <w:rFonts w:hAnsi="Times New Roman" w:hint="eastAsia"/>
        </w:rPr>
        <w:t xml:space="preserve">　　　職　　名</w:t>
      </w:r>
    </w:p>
    <w:p w:rsidR="00432CC9" w:rsidRPr="00EE598D" w:rsidRDefault="00432CC9">
      <w:pPr>
        <w:rPr>
          <w:rFonts w:hAnsi="Times New Roman"/>
        </w:rPr>
      </w:pPr>
      <w:r w:rsidRPr="00EE598D">
        <w:rPr>
          <w:rFonts w:hAnsi="Times New Roman" w:hint="eastAsia"/>
        </w:rPr>
        <w:t xml:space="preserve">　３　薬剤師の氏名</w:t>
      </w:r>
    </w:p>
    <w:p w:rsidR="00432CC9" w:rsidRPr="00EE598D" w:rsidRDefault="00432CC9">
      <w:pPr>
        <w:rPr>
          <w:rFonts w:hAnsi="Times New Roman"/>
        </w:rPr>
      </w:pPr>
      <w:r w:rsidRPr="00EE598D">
        <w:rPr>
          <w:rFonts w:hAnsi="Times New Roman" w:hint="eastAsia"/>
        </w:rPr>
        <w:t xml:space="preserve">　４　薬剤師の略歴（別紙１）</w:t>
      </w:r>
    </w:p>
    <w:p w:rsidR="00553B48" w:rsidRPr="00EE598D" w:rsidRDefault="00432CC9">
      <w:pPr>
        <w:rPr>
          <w:rFonts w:hAnsi="Times New Roman"/>
        </w:rPr>
      </w:pPr>
      <w:r w:rsidRPr="00EE598D">
        <w:rPr>
          <w:rFonts w:hAnsi="Times New Roman" w:hint="eastAsia"/>
        </w:rPr>
        <w:t xml:space="preserve">　５　調剤のために必要な設備及び施設の概要（別紙２）</w:t>
      </w:r>
    </w:p>
    <w:p w:rsidR="00553B48" w:rsidRPr="00EE598D" w:rsidRDefault="00432CC9" w:rsidP="00A02CE6">
      <w:pPr>
        <w:rPr>
          <w:rFonts w:hAnsi="Times New Roman"/>
        </w:rPr>
      </w:pPr>
      <w:r w:rsidRPr="00EE598D">
        <w:rPr>
          <w:rFonts w:hAnsi="Times New Roman" w:hint="eastAsia"/>
        </w:rPr>
        <w:t xml:space="preserve">　</w:t>
      </w:r>
      <w:r w:rsidR="00FC4EDD">
        <w:rPr>
          <w:rFonts w:hAnsi="Times New Roman" w:hint="eastAsia"/>
        </w:rPr>
        <w:t>６</w:t>
      </w:r>
      <w:r w:rsidRPr="00EE598D">
        <w:rPr>
          <w:rFonts w:hAnsi="Times New Roman" w:hint="eastAsia"/>
        </w:rPr>
        <w:t xml:space="preserve">　</w:t>
      </w:r>
      <w:r w:rsidR="0028242C" w:rsidRPr="00EE598D">
        <w:rPr>
          <w:rFonts w:hAnsi="Times New Roman" w:hint="eastAsia"/>
        </w:rPr>
        <w:t>処方箋</w:t>
      </w:r>
      <w:r w:rsidRPr="00EE598D">
        <w:rPr>
          <w:rFonts w:hAnsi="Times New Roman" w:hint="eastAsia"/>
        </w:rPr>
        <w:t>の受付状況（別紙</w:t>
      </w:r>
      <w:r w:rsidR="00FC4EDD">
        <w:rPr>
          <w:rFonts w:hAnsi="Times New Roman" w:hint="eastAsia"/>
        </w:rPr>
        <w:t>３</w:t>
      </w:r>
      <w:r w:rsidRPr="00EE598D">
        <w:rPr>
          <w:rFonts w:hAnsi="Times New Roman" w:hint="eastAsia"/>
        </w:rPr>
        <w:t>）</w:t>
      </w:r>
    </w:p>
    <w:p w:rsidR="00291D0E" w:rsidRPr="007A6571" w:rsidRDefault="00291D0E" w:rsidP="00696383">
      <w:pPr>
        <w:spacing w:line="240" w:lineRule="auto"/>
        <w:rPr>
          <w:rFonts w:hAnsi="Times New Roman" w:hint="eastAsia"/>
        </w:rPr>
      </w:pPr>
    </w:p>
    <w:sectPr w:rsidR="00291D0E" w:rsidRPr="007A6571" w:rsidSect="00B550EF">
      <w:type w:val="continuous"/>
      <w:pgSz w:w="11906" w:h="16838" w:code="9"/>
      <w:pgMar w:top="1418" w:right="1457" w:bottom="2778" w:left="2047" w:header="301" w:footer="992" w:gutter="0"/>
      <w:cols w:space="425"/>
      <w:docGrid w:type="linesAndChars" w:linePitch="380" w:charSpace="-2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F3" w:rsidRDefault="00F070F3">
      <w:r>
        <w:separator/>
      </w:r>
    </w:p>
  </w:endnote>
  <w:endnote w:type="continuationSeparator" w:id="0">
    <w:p w:rsidR="00F070F3" w:rsidRDefault="00F0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F3" w:rsidRDefault="00F070F3">
      <w:r>
        <w:separator/>
      </w:r>
    </w:p>
  </w:footnote>
  <w:footnote w:type="continuationSeparator" w:id="0">
    <w:p w:rsidR="00F070F3" w:rsidRDefault="00F0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2CC9"/>
    <w:rsid w:val="001F2A7B"/>
    <w:rsid w:val="00232DC0"/>
    <w:rsid w:val="0028242C"/>
    <w:rsid w:val="00291D0E"/>
    <w:rsid w:val="002F3F27"/>
    <w:rsid w:val="00342DA7"/>
    <w:rsid w:val="00372163"/>
    <w:rsid w:val="003F0EBE"/>
    <w:rsid w:val="00400A72"/>
    <w:rsid w:val="00404EFA"/>
    <w:rsid w:val="00432CC9"/>
    <w:rsid w:val="00435071"/>
    <w:rsid w:val="00540980"/>
    <w:rsid w:val="00553B48"/>
    <w:rsid w:val="0056504F"/>
    <w:rsid w:val="005C21CF"/>
    <w:rsid w:val="0065054B"/>
    <w:rsid w:val="006737CF"/>
    <w:rsid w:val="00682FBF"/>
    <w:rsid w:val="00696383"/>
    <w:rsid w:val="007A6571"/>
    <w:rsid w:val="007B416F"/>
    <w:rsid w:val="009216CB"/>
    <w:rsid w:val="00927F92"/>
    <w:rsid w:val="009650BB"/>
    <w:rsid w:val="00982B65"/>
    <w:rsid w:val="00A02CE6"/>
    <w:rsid w:val="00A14014"/>
    <w:rsid w:val="00B125D4"/>
    <w:rsid w:val="00B14710"/>
    <w:rsid w:val="00B550EF"/>
    <w:rsid w:val="00BF6A1B"/>
    <w:rsid w:val="00C43EAE"/>
    <w:rsid w:val="00D87C62"/>
    <w:rsid w:val="00E07EE8"/>
    <w:rsid w:val="00EA439E"/>
    <w:rsid w:val="00ED5135"/>
    <w:rsid w:val="00EE598D"/>
    <w:rsid w:val="00F070F3"/>
    <w:rsid w:val="00F348B2"/>
    <w:rsid w:val="00F46328"/>
    <w:rsid w:val="00F713D0"/>
    <w:rsid w:val="00F82A4B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F36B7"/>
  <w14:defaultImageDpi w14:val="0"/>
  <w15:docId w15:val="{DDA3D356-21BC-4386-B38B-3ADDC077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D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63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99"/>
    <w:rsid w:val="009650B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406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dc:creator>第一法規株式会社</dc:creator>
  <cp:keywords> </cp:keywords>
  <dc:description> </dc:description>
  <cp:lastModifiedBy>千葉県</cp:lastModifiedBy>
  <cp:revision>3</cp:revision>
  <cp:lastPrinted>2012-06-09T06:40:00Z</cp:lastPrinted>
  <dcterms:created xsi:type="dcterms:W3CDTF">2018-09-28T08:04:00Z</dcterms:created>
  <dcterms:modified xsi:type="dcterms:W3CDTF">2018-10-01T08:15:00Z</dcterms:modified>
</cp:coreProperties>
</file>