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2B" w:rsidRPr="007F1242" w:rsidRDefault="00EB696F" w:rsidP="00C1502B">
      <w:pPr>
        <w:spacing w:line="240" w:lineRule="auto"/>
        <w:ind w:firstLineChars="49" w:firstLine="98"/>
        <w:rPr>
          <w:rFonts w:hAnsi="Times New Roman"/>
        </w:rPr>
      </w:pPr>
      <w:bookmarkStart w:id="0" w:name="_GoBack"/>
      <w:bookmarkEnd w:id="0"/>
      <w:r>
        <w:rPr>
          <w:rFonts w:hAnsi="Times New Roman" w:hint="eastAsia"/>
        </w:rPr>
        <w:t>別紙１</w:t>
      </w:r>
    </w:p>
    <w:p w:rsidR="00C1502B" w:rsidRPr="00D97C0E" w:rsidRDefault="00C1502B" w:rsidP="00C1502B">
      <w:pPr>
        <w:spacing w:after="105"/>
        <w:ind w:leftChars="150" w:left="300"/>
        <w:rPr>
          <w:rFonts w:hAnsi="Times New Roman"/>
        </w:rPr>
      </w:pPr>
      <w:r w:rsidRPr="00D97C0E">
        <w:rPr>
          <w:rFonts w:hAnsi="Times New Roman" w:hint="eastAsia"/>
        </w:rPr>
        <w:t>訪問看護ステーション等において指定訪問看護若しくは指定老人訪問看護又は指定居宅　サービス（介護保険法第８条第４項に規定する訪問看護に限る。）</w:t>
      </w:r>
      <w:r w:rsidR="000952F5" w:rsidRPr="000952F5">
        <w:rPr>
          <w:rFonts w:hAnsi="Times New Roman" w:hint="eastAsia"/>
          <w:color w:val="FF0000"/>
        </w:rPr>
        <w:t>若しくは指定介護予防　サービス（介護保険法第８条の２第４項に規定する介護予防訪問看護に限る。）</w:t>
      </w:r>
      <w:r w:rsidRPr="00D97C0E">
        <w:rPr>
          <w:rFonts w:hAnsi="Times New Roman" w:hint="eastAsia"/>
        </w:rPr>
        <w:t>に従事す</w:t>
      </w:r>
      <w:r w:rsidR="000952F5">
        <w:rPr>
          <w:rFonts w:hAnsi="Times New Roman" w:hint="eastAsia"/>
        </w:rPr>
        <w:t xml:space="preserve">　</w:t>
      </w:r>
      <w:r w:rsidRPr="00D97C0E">
        <w:rPr>
          <w:rFonts w:hAnsi="Times New Roman" w:hint="eastAsia"/>
        </w:rPr>
        <w:t>る職員の定数</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3990"/>
        <w:gridCol w:w="3990"/>
      </w:tblGrid>
      <w:tr w:rsidR="00C1502B" w:rsidRPr="00D97C0E" w:rsidTr="003F0EBE">
        <w:trPr>
          <w:trHeight w:hRule="exact" w:val="800"/>
        </w:trPr>
        <w:tc>
          <w:tcPr>
            <w:tcW w:w="3990" w:type="dxa"/>
            <w:vAlign w:val="center"/>
          </w:tcPr>
          <w:p w:rsidR="00C1502B" w:rsidRPr="00D97C0E" w:rsidRDefault="00C1502B" w:rsidP="003F0EBE">
            <w:pPr>
              <w:pStyle w:val="a3"/>
              <w:tabs>
                <w:tab w:val="left" w:pos="840"/>
              </w:tabs>
              <w:jc w:val="distribute"/>
              <w:rPr>
                <w:rFonts w:hAnsi="Times New Roman"/>
              </w:rPr>
            </w:pPr>
            <w:r w:rsidRPr="00D97C0E">
              <w:rPr>
                <w:rFonts w:hAnsi="Times New Roman" w:hint="eastAsia"/>
              </w:rPr>
              <w:t xml:space="preserve">　職　　　　　　　　種　</w:t>
            </w:r>
          </w:p>
        </w:tc>
        <w:tc>
          <w:tcPr>
            <w:tcW w:w="3990" w:type="dxa"/>
            <w:vAlign w:val="center"/>
          </w:tcPr>
          <w:p w:rsidR="00C1502B" w:rsidRPr="00D97C0E" w:rsidRDefault="00C1502B" w:rsidP="003F0EBE">
            <w:pPr>
              <w:pStyle w:val="a3"/>
              <w:tabs>
                <w:tab w:val="left" w:pos="840"/>
              </w:tabs>
              <w:jc w:val="distribute"/>
              <w:rPr>
                <w:rFonts w:hAnsi="Times New Roman"/>
              </w:rPr>
            </w:pPr>
            <w:r w:rsidRPr="00D97C0E">
              <w:rPr>
                <w:rFonts w:hAnsi="Times New Roman" w:hint="eastAsia"/>
              </w:rPr>
              <w:t xml:space="preserve">　定　　　　　　　　数　</w:t>
            </w:r>
          </w:p>
        </w:tc>
      </w:tr>
      <w:tr w:rsidR="00C1502B" w:rsidRPr="00910E3E" w:rsidTr="003F0EBE">
        <w:trPr>
          <w:trHeight w:hRule="exact" w:val="7000"/>
        </w:trPr>
        <w:tc>
          <w:tcPr>
            <w:tcW w:w="3990" w:type="dxa"/>
            <w:vAlign w:val="center"/>
          </w:tcPr>
          <w:p w:rsidR="00C1502B" w:rsidRPr="00910E3E" w:rsidRDefault="00C1502B" w:rsidP="003F0EBE">
            <w:pPr>
              <w:pStyle w:val="a3"/>
              <w:tabs>
                <w:tab w:val="left" w:pos="840"/>
              </w:tabs>
              <w:jc w:val="center"/>
              <w:rPr>
                <w:rFonts w:hAnsi="Times New Roman"/>
                <w:color w:val="FF0000"/>
                <w:u w:val="single"/>
              </w:rPr>
            </w:pPr>
          </w:p>
        </w:tc>
        <w:tc>
          <w:tcPr>
            <w:tcW w:w="3990" w:type="dxa"/>
            <w:vAlign w:val="center"/>
          </w:tcPr>
          <w:p w:rsidR="00C1502B" w:rsidRPr="00910E3E" w:rsidRDefault="00C1502B" w:rsidP="003F0EBE">
            <w:pPr>
              <w:pStyle w:val="a3"/>
              <w:tabs>
                <w:tab w:val="left" w:pos="840"/>
              </w:tabs>
              <w:jc w:val="center"/>
              <w:rPr>
                <w:rFonts w:hAnsi="Times New Roman"/>
                <w:color w:val="FF0000"/>
                <w:u w:val="single"/>
              </w:rPr>
            </w:pPr>
          </w:p>
        </w:tc>
      </w:tr>
    </w:tbl>
    <w:p w:rsidR="001E1CCA" w:rsidRPr="00D97C0E" w:rsidRDefault="00C1502B" w:rsidP="004B13CF">
      <w:pPr>
        <w:ind w:leftChars="100" w:left="600" w:hangingChars="200" w:hanging="400"/>
        <w:rPr>
          <w:rFonts w:hAnsi="Times New Roman"/>
        </w:rPr>
      </w:pPr>
      <w:r w:rsidRPr="00D97C0E">
        <w:rPr>
          <w:rFonts w:hAnsi="Times New Roman" w:hint="eastAsia"/>
        </w:rPr>
        <w:t>備考　職員の定数は、保健師、看護師、理学療法士、作業療法士等の職種ごとに記載する　こと。</w:t>
      </w:r>
    </w:p>
    <w:p w:rsidR="001E1CCA" w:rsidRDefault="001E1CCA" w:rsidP="001E1CCA">
      <w:pPr>
        <w:rPr>
          <w:rFonts w:hAnsi="Times New Roman"/>
        </w:rPr>
      </w:pPr>
    </w:p>
    <w:p w:rsidR="001E1CCA" w:rsidRDefault="001E1CCA" w:rsidP="001E1CCA">
      <w:pPr>
        <w:rPr>
          <w:rFonts w:hAnsi="Times New Roman"/>
        </w:rPr>
      </w:pPr>
    </w:p>
    <w:p w:rsidR="001E1CCA" w:rsidRDefault="001E1CCA" w:rsidP="001E1CCA">
      <w:pPr>
        <w:rPr>
          <w:rFonts w:hAnsi="Times New Roman"/>
        </w:rPr>
      </w:pPr>
    </w:p>
    <w:p w:rsidR="001E1CCA" w:rsidRDefault="001E1CCA" w:rsidP="001E1CCA">
      <w:pPr>
        <w:rPr>
          <w:rFonts w:hAnsi="Times New Roman"/>
        </w:rPr>
      </w:pPr>
    </w:p>
    <w:p w:rsidR="001E1CCA" w:rsidRDefault="001E1CCA" w:rsidP="001E1CCA">
      <w:pPr>
        <w:rPr>
          <w:rFonts w:hAnsi="Times New Roman"/>
        </w:rPr>
      </w:pPr>
    </w:p>
    <w:p w:rsidR="001E1CCA" w:rsidRDefault="001E1CCA" w:rsidP="001E1CCA">
      <w:pPr>
        <w:rPr>
          <w:rFonts w:hAnsi="Times New Roman"/>
        </w:rPr>
      </w:pPr>
    </w:p>
    <w:p w:rsidR="001E1CCA" w:rsidRDefault="001E1CCA" w:rsidP="001E1CCA">
      <w:pPr>
        <w:rPr>
          <w:rFonts w:hAnsi="Times New Roman"/>
        </w:rPr>
      </w:pPr>
    </w:p>
    <w:sectPr w:rsidR="001E1CCA" w:rsidSect="007E11B2">
      <w:type w:val="continuous"/>
      <w:pgSz w:w="11906" w:h="16838" w:code="9"/>
      <w:pgMar w:top="1418" w:right="1457" w:bottom="1304" w:left="2047" w:header="301" w:footer="992" w:gutter="0"/>
      <w:cols w:space="425"/>
      <w:docGrid w:type="linesAndChars" w:linePitch="380" w:charSpace="-2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57" w:rsidRDefault="00937657">
      <w:r>
        <w:separator/>
      </w:r>
    </w:p>
  </w:endnote>
  <w:endnote w:type="continuationSeparator" w:id="0">
    <w:p w:rsidR="00937657" w:rsidRDefault="0093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57" w:rsidRDefault="00937657">
      <w:r>
        <w:separator/>
      </w:r>
    </w:p>
  </w:footnote>
  <w:footnote w:type="continuationSeparator" w:id="0">
    <w:p w:rsidR="00937657" w:rsidRDefault="0093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7D66"/>
    <w:rsid w:val="00013841"/>
    <w:rsid w:val="00020B1A"/>
    <w:rsid w:val="000952F5"/>
    <w:rsid w:val="00140CF5"/>
    <w:rsid w:val="001C6811"/>
    <w:rsid w:val="001E1CCA"/>
    <w:rsid w:val="001F044D"/>
    <w:rsid w:val="00266CB3"/>
    <w:rsid w:val="0033330B"/>
    <w:rsid w:val="00342DA7"/>
    <w:rsid w:val="00363460"/>
    <w:rsid w:val="003F0EBE"/>
    <w:rsid w:val="00404EFA"/>
    <w:rsid w:val="004178CE"/>
    <w:rsid w:val="004B13CF"/>
    <w:rsid w:val="00577D66"/>
    <w:rsid w:val="005B320F"/>
    <w:rsid w:val="00600359"/>
    <w:rsid w:val="0063700D"/>
    <w:rsid w:val="00682FBF"/>
    <w:rsid w:val="00767CD0"/>
    <w:rsid w:val="007E11B2"/>
    <w:rsid w:val="007F1242"/>
    <w:rsid w:val="008A4083"/>
    <w:rsid w:val="008D5406"/>
    <w:rsid w:val="00910E3E"/>
    <w:rsid w:val="00937657"/>
    <w:rsid w:val="00A040E7"/>
    <w:rsid w:val="00A339D3"/>
    <w:rsid w:val="00A85AB2"/>
    <w:rsid w:val="00B00B2A"/>
    <w:rsid w:val="00B058D1"/>
    <w:rsid w:val="00B10CD1"/>
    <w:rsid w:val="00B77550"/>
    <w:rsid w:val="00BC0BF4"/>
    <w:rsid w:val="00BF530C"/>
    <w:rsid w:val="00BF6A1B"/>
    <w:rsid w:val="00BF75E7"/>
    <w:rsid w:val="00C1502B"/>
    <w:rsid w:val="00C56217"/>
    <w:rsid w:val="00C9400F"/>
    <w:rsid w:val="00D04450"/>
    <w:rsid w:val="00D97C0E"/>
    <w:rsid w:val="00DC1716"/>
    <w:rsid w:val="00EB696F"/>
    <w:rsid w:val="00F5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424929-8065-400E-BFFD-BF8C4E7B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50"/>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21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spacing w:before="105"/>
      <w:ind w:left="630" w:hanging="420"/>
    </w:pPr>
  </w:style>
  <w:style w:type="character" w:customStyle="1" w:styleId="22">
    <w:name w:val="本文インデント 2 (文字)"/>
    <w:basedOn w:val="a0"/>
    <w:link w:val="21"/>
    <w:uiPriority w:val="99"/>
    <w:semiHidden/>
    <w:locked/>
    <w:rPr>
      <w:rFonts w:ascii="ＭＳ 明朝" w:cs="ＭＳ 明朝"/>
      <w:sz w:val="21"/>
      <w:szCs w:val="21"/>
    </w:rPr>
  </w:style>
  <w:style w:type="table" w:styleId="a8">
    <w:name w:val="Table Grid"/>
    <w:basedOn w:val="a1"/>
    <w:uiPriority w:val="99"/>
    <w:rsid w:val="00F50CC3"/>
    <w:pPr>
      <w:widowControl w:val="0"/>
      <w:wordWrap w:val="0"/>
      <w:autoSpaceDE w:val="0"/>
      <w:autoSpaceDN w:val="0"/>
      <w:adjustRightInd w:val="0"/>
      <w:spacing w:line="38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33734">
      <w:marLeft w:val="0"/>
      <w:marRight w:val="0"/>
      <w:marTop w:val="0"/>
      <w:marBottom w:val="0"/>
      <w:divBdr>
        <w:top w:val="none" w:sz="0" w:space="0" w:color="auto"/>
        <w:left w:val="none" w:sz="0" w:space="0" w:color="auto"/>
        <w:bottom w:val="none" w:sz="0" w:space="0" w:color="auto"/>
        <w:right w:val="none" w:sz="0" w:space="0" w:color="auto"/>
      </w:divBdr>
    </w:div>
    <w:div w:id="449933735">
      <w:marLeft w:val="0"/>
      <w:marRight w:val="0"/>
      <w:marTop w:val="0"/>
      <w:marBottom w:val="0"/>
      <w:divBdr>
        <w:top w:val="none" w:sz="0" w:space="0" w:color="auto"/>
        <w:left w:val="none" w:sz="0" w:space="0" w:color="auto"/>
        <w:bottom w:val="none" w:sz="0" w:space="0" w:color="auto"/>
        <w:right w:val="none" w:sz="0" w:space="0" w:color="auto"/>
      </w:divBdr>
    </w:div>
    <w:div w:id="449933736">
      <w:marLeft w:val="0"/>
      <w:marRight w:val="0"/>
      <w:marTop w:val="0"/>
      <w:marBottom w:val="0"/>
      <w:divBdr>
        <w:top w:val="none" w:sz="0" w:space="0" w:color="auto"/>
        <w:left w:val="none" w:sz="0" w:space="0" w:color="auto"/>
        <w:bottom w:val="none" w:sz="0" w:space="0" w:color="auto"/>
        <w:right w:val="none" w:sz="0" w:space="0" w:color="auto"/>
      </w:divBdr>
    </w:div>
    <w:div w:id="449933737">
      <w:marLeft w:val="0"/>
      <w:marRight w:val="0"/>
      <w:marTop w:val="0"/>
      <w:marBottom w:val="0"/>
      <w:divBdr>
        <w:top w:val="none" w:sz="0" w:space="0" w:color="auto"/>
        <w:left w:val="none" w:sz="0" w:space="0" w:color="auto"/>
        <w:bottom w:val="none" w:sz="0" w:space="0" w:color="auto"/>
        <w:right w:val="none" w:sz="0" w:space="0" w:color="auto"/>
      </w:divBdr>
    </w:div>
    <w:div w:id="449933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174</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第三号様式</vt:lpstr>
    </vt:vector>
  </TitlesOfParts>
  <Company>千葉県</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subject>
  <dc:creator>第一法規株式会社</dc:creator>
  <cp:keywords> </cp:keywords>
  <dc:description/>
  <cp:lastModifiedBy>千葉県</cp:lastModifiedBy>
  <cp:revision>3</cp:revision>
  <cp:lastPrinted>2012-06-14T10:58:00Z</cp:lastPrinted>
  <dcterms:created xsi:type="dcterms:W3CDTF">2018-09-28T08:05:00Z</dcterms:created>
  <dcterms:modified xsi:type="dcterms:W3CDTF">2018-10-01T08:23:00Z</dcterms:modified>
</cp:coreProperties>
</file>