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643" w:rsidRPr="00D35A57" w:rsidRDefault="003B2E22" w:rsidP="00893643">
      <w:pPr>
        <w:spacing w:after="105"/>
      </w:pPr>
      <w:r>
        <w:rPr>
          <w:noProof/>
        </w:rPr>
        <w:drawing>
          <wp:anchor distT="0" distB="0" distL="114300" distR="114300" simplePos="0" relativeHeight="251659264" behindDoc="0" locked="0" layoutInCell="1" allowOverlap="1" wp14:anchorId="6A646E74" wp14:editId="29EE55B9">
            <wp:simplePos x="0" y="0"/>
            <wp:positionH relativeFrom="column">
              <wp:posOffset>3970392</wp:posOffset>
            </wp:positionH>
            <wp:positionV relativeFrom="paragraph">
              <wp:posOffset>-544195</wp:posOffset>
            </wp:positionV>
            <wp:extent cx="2165813" cy="1169581"/>
            <wp:effectExtent l="0" t="0" r="6350"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5813" cy="1169581"/>
                    </a:xfrm>
                    <a:prstGeom prst="rect">
                      <a:avLst/>
                    </a:prstGeom>
                    <a:noFill/>
                    <a:extLst/>
                  </pic:spPr>
                </pic:pic>
              </a:graphicData>
            </a:graphic>
            <wp14:sizeRelH relativeFrom="margin">
              <wp14:pctWidth>0</wp14:pctWidth>
            </wp14:sizeRelH>
            <wp14:sizeRelV relativeFrom="margin">
              <wp14:pctHeight>0</wp14:pctHeight>
            </wp14:sizeRelV>
          </wp:anchor>
        </w:drawing>
      </w:r>
      <w:r w:rsidR="00893643" w:rsidRPr="00D35A57">
        <w:rPr>
          <w:rFonts w:hint="eastAsia"/>
        </w:rPr>
        <w:t>第十五号様式（第二十九</w:t>
      </w:r>
      <w:r w:rsidR="000357FC" w:rsidRPr="00D35A57">
        <w:rPr>
          <w:rFonts w:hint="eastAsia"/>
        </w:rPr>
        <w:t>条</w:t>
      </w:r>
      <w:r w:rsidR="00893643" w:rsidRPr="00D35A57">
        <w:rPr>
          <w:rFonts w:hint="eastAsia"/>
        </w:rPr>
        <w:t>）</w:t>
      </w:r>
    </w:p>
    <w:p w:rsidR="00CA057B" w:rsidRPr="00D35A57" w:rsidRDefault="00CA057B">
      <w:pPr>
        <w:spacing w:after="105"/>
        <w:jc w:val="center"/>
      </w:pPr>
      <w:r w:rsidRPr="00D35A57">
        <w:rPr>
          <w:rFonts w:hint="eastAsia"/>
        </w:rPr>
        <w:t>（表面）</w:t>
      </w:r>
    </w:p>
    <w:tbl>
      <w:tblPr>
        <w:tblW w:w="9324"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050"/>
        <w:gridCol w:w="210"/>
        <w:gridCol w:w="630"/>
        <w:gridCol w:w="263"/>
        <w:gridCol w:w="934"/>
        <w:gridCol w:w="142"/>
        <w:gridCol w:w="284"/>
        <w:gridCol w:w="267"/>
        <w:gridCol w:w="158"/>
        <w:gridCol w:w="892"/>
        <w:gridCol w:w="242"/>
        <w:gridCol w:w="955"/>
        <w:gridCol w:w="1171"/>
        <w:gridCol w:w="2126"/>
      </w:tblGrid>
      <w:tr w:rsidR="00D35A57" w:rsidRPr="00D35A57" w:rsidTr="00A97011">
        <w:trPr>
          <w:cantSplit/>
          <w:trHeight w:hRule="exact" w:val="360"/>
        </w:trPr>
        <w:tc>
          <w:tcPr>
            <w:tcW w:w="1260" w:type="dxa"/>
            <w:gridSpan w:val="2"/>
            <w:vAlign w:val="center"/>
          </w:tcPr>
          <w:p w:rsidR="00CA057B" w:rsidRPr="00D35A57" w:rsidRDefault="00CA057B">
            <w:r w:rsidRPr="00D35A57">
              <w:rPr>
                <w:rFonts w:hint="eastAsia"/>
              </w:rPr>
              <w:t>※整理番号</w:t>
            </w:r>
          </w:p>
        </w:tc>
        <w:tc>
          <w:tcPr>
            <w:tcW w:w="1827" w:type="dxa"/>
            <w:gridSpan w:val="3"/>
            <w:vAlign w:val="center"/>
          </w:tcPr>
          <w:p w:rsidR="00CA057B" w:rsidRPr="00D35A57" w:rsidRDefault="00CA057B"/>
        </w:tc>
        <w:tc>
          <w:tcPr>
            <w:tcW w:w="6237" w:type="dxa"/>
            <w:gridSpan w:val="9"/>
            <w:tcBorders>
              <w:top w:val="nil"/>
              <w:right w:val="nil"/>
            </w:tcBorders>
            <w:vAlign w:val="center"/>
          </w:tcPr>
          <w:p w:rsidR="00CA057B" w:rsidRPr="00D35A57" w:rsidRDefault="00CA057B"/>
        </w:tc>
      </w:tr>
      <w:tr w:rsidR="00D35A57" w:rsidRPr="00D35A57" w:rsidTr="00A97011">
        <w:trPr>
          <w:cantSplit/>
          <w:trHeight w:hRule="exact" w:val="1090"/>
        </w:trPr>
        <w:tc>
          <w:tcPr>
            <w:tcW w:w="9324" w:type="dxa"/>
            <w:gridSpan w:val="14"/>
            <w:vAlign w:val="center"/>
          </w:tcPr>
          <w:p w:rsidR="003774A0" w:rsidRPr="00D35A57" w:rsidRDefault="003774A0" w:rsidP="003774A0">
            <w:pPr>
              <w:spacing w:line="340" w:lineRule="exact"/>
              <w:jc w:val="center"/>
            </w:pPr>
            <w:r w:rsidRPr="00D35A57">
              <w:rPr>
                <w:rFonts w:hint="eastAsia"/>
              </w:rPr>
              <w:t>狩猟免許更新申請書</w:t>
            </w:r>
          </w:p>
          <w:p w:rsidR="003774A0" w:rsidRPr="00D35A57" w:rsidRDefault="003774A0" w:rsidP="003774A0">
            <w:pPr>
              <w:spacing w:line="340" w:lineRule="exact"/>
              <w:ind w:left="210"/>
            </w:pPr>
            <w:r w:rsidRPr="00D35A57">
              <w:rPr>
                <w:rFonts w:hint="eastAsia"/>
              </w:rPr>
              <w:t>千葉県知事　　　　　　　様</w:t>
            </w:r>
          </w:p>
          <w:p w:rsidR="003774A0" w:rsidRPr="00D35A57" w:rsidRDefault="003774A0" w:rsidP="003774A0">
            <w:pPr>
              <w:spacing w:before="105"/>
              <w:jc w:val="right"/>
            </w:pPr>
            <w:r w:rsidRPr="00D35A57">
              <w:rPr>
                <w:rFonts w:hint="eastAsia"/>
              </w:rPr>
              <w:t>年　　　月　　　日</w:t>
            </w:r>
          </w:p>
        </w:tc>
      </w:tr>
      <w:tr w:rsidR="00D35A57" w:rsidRPr="00D35A57" w:rsidTr="00A97011">
        <w:trPr>
          <w:cantSplit/>
          <w:trHeight w:hRule="exact" w:val="1120"/>
        </w:trPr>
        <w:tc>
          <w:tcPr>
            <w:tcW w:w="1050" w:type="dxa"/>
            <w:tcBorders>
              <w:bottom w:val="nil"/>
            </w:tcBorders>
            <w:vAlign w:val="center"/>
          </w:tcPr>
          <w:p w:rsidR="004754F8" w:rsidRPr="00D35A57" w:rsidRDefault="004754F8" w:rsidP="003774A0">
            <w:pPr>
              <w:jc w:val="distribute"/>
            </w:pPr>
            <w:r w:rsidRPr="00D35A57">
              <w:rPr>
                <w:rFonts w:hint="eastAsia"/>
              </w:rPr>
              <w:t>住所</w:t>
            </w:r>
          </w:p>
        </w:tc>
        <w:tc>
          <w:tcPr>
            <w:tcW w:w="8274" w:type="dxa"/>
            <w:gridSpan w:val="13"/>
            <w:tcBorders>
              <w:bottom w:val="nil"/>
            </w:tcBorders>
            <w:vAlign w:val="center"/>
          </w:tcPr>
          <w:p w:rsidR="004754F8" w:rsidRPr="00D35A57" w:rsidRDefault="004754F8" w:rsidP="003774A0">
            <w:pPr>
              <w:spacing w:line="340" w:lineRule="exact"/>
            </w:pPr>
            <w:r w:rsidRPr="00D35A57">
              <w:rPr>
                <w:rFonts w:hint="eastAsia"/>
              </w:rPr>
              <w:t>（〒　　　　　　　）</w:t>
            </w:r>
          </w:p>
          <w:p w:rsidR="004754F8" w:rsidRPr="00D35A57" w:rsidRDefault="004754F8" w:rsidP="004754F8">
            <w:pPr>
              <w:spacing w:line="340" w:lineRule="exact"/>
              <w:ind w:right="840"/>
            </w:pPr>
          </w:p>
          <w:p w:rsidR="004754F8" w:rsidRPr="00D35A57" w:rsidRDefault="004754F8" w:rsidP="004754F8">
            <w:pPr>
              <w:spacing w:line="340" w:lineRule="exact"/>
              <w:ind w:right="-98" w:firstLineChars="100" w:firstLine="210"/>
              <w:jc w:val="right"/>
            </w:pPr>
            <w:r w:rsidRPr="00D35A57">
              <w:rPr>
                <w:rFonts w:hint="eastAsia"/>
              </w:rPr>
              <w:t>電話番号（　　　　　　　　　　）</w:t>
            </w:r>
          </w:p>
        </w:tc>
      </w:tr>
      <w:tr w:rsidR="00D35A57" w:rsidRPr="00D35A57" w:rsidTr="00A97011">
        <w:trPr>
          <w:cantSplit/>
          <w:trHeight w:hRule="exact" w:val="431"/>
        </w:trPr>
        <w:tc>
          <w:tcPr>
            <w:tcW w:w="1050" w:type="dxa"/>
            <w:tcBorders>
              <w:bottom w:val="dashed" w:sz="6" w:space="0" w:color="auto"/>
            </w:tcBorders>
            <w:vAlign w:val="center"/>
          </w:tcPr>
          <w:p w:rsidR="004754F8" w:rsidRPr="00D35A57" w:rsidRDefault="004754F8" w:rsidP="003774A0">
            <w:pPr>
              <w:spacing w:line="210" w:lineRule="exact"/>
              <w:jc w:val="distribute"/>
            </w:pPr>
            <w:r w:rsidRPr="00D35A57">
              <w:rPr>
                <w:rFonts w:hint="eastAsia"/>
              </w:rPr>
              <w:t>ふりがな</w:t>
            </w:r>
          </w:p>
        </w:tc>
        <w:tc>
          <w:tcPr>
            <w:tcW w:w="6148" w:type="dxa"/>
            <w:gridSpan w:val="12"/>
            <w:tcBorders>
              <w:bottom w:val="dashed" w:sz="6" w:space="0" w:color="auto"/>
            </w:tcBorders>
            <w:vAlign w:val="center"/>
          </w:tcPr>
          <w:p w:rsidR="004754F8" w:rsidRPr="00D35A57" w:rsidRDefault="004754F8" w:rsidP="003774A0"/>
        </w:tc>
        <w:tc>
          <w:tcPr>
            <w:tcW w:w="2126" w:type="dxa"/>
            <w:vMerge w:val="restart"/>
          </w:tcPr>
          <w:p w:rsidR="004754F8" w:rsidRPr="00D35A57" w:rsidRDefault="004754F8" w:rsidP="004754F8">
            <w:pPr>
              <w:ind w:firstLineChars="100" w:firstLine="210"/>
            </w:pPr>
            <w:r w:rsidRPr="00D35A57">
              <w:rPr>
                <w:rFonts w:hint="eastAsia"/>
              </w:rPr>
              <w:t>千葉県収入証紙</w:t>
            </w:r>
          </w:p>
          <w:p w:rsidR="00E27CAA" w:rsidRPr="00D35A57" w:rsidRDefault="00E27CAA" w:rsidP="004754F8">
            <w:pPr>
              <w:ind w:firstLineChars="100" w:firstLine="210"/>
            </w:pPr>
          </w:p>
          <w:p w:rsidR="00E27CAA" w:rsidRPr="00D35A57" w:rsidRDefault="00E27CAA" w:rsidP="004754F8">
            <w:pPr>
              <w:ind w:firstLineChars="100" w:firstLine="210"/>
            </w:pPr>
          </w:p>
          <w:p w:rsidR="00E27CAA" w:rsidRPr="00D35A57" w:rsidRDefault="00E27CAA" w:rsidP="004754F8">
            <w:pPr>
              <w:ind w:firstLineChars="100" w:firstLine="210"/>
            </w:pPr>
          </w:p>
          <w:p w:rsidR="00E27CAA" w:rsidRPr="00D35A57" w:rsidRDefault="00E27CAA" w:rsidP="004754F8">
            <w:pPr>
              <w:ind w:firstLineChars="100" w:firstLine="210"/>
            </w:pPr>
          </w:p>
          <w:p w:rsidR="00E27CAA" w:rsidRPr="00D35A57" w:rsidRDefault="00E27CAA" w:rsidP="004754F8">
            <w:pPr>
              <w:ind w:firstLineChars="100" w:firstLine="210"/>
            </w:pPr>
          </w:p>
          <w:p w:rsidR="00E27CAA" w:rsidRPr="00D35A57" w:rsidRDefault="00E27CAA" w:rsidP="004754F8">
            <w:pPr>
              <w:ind w:firstLineChars="100" w:firstLine="210"/>
            </w:pPr>
          </w:p>
          <w:p w:rsidR="00E27CAA" w:rsidRPr="00D35A57" w:rsidRDefault="00E27CAA" w:rsidP="00E27CAA"/>
          <w:p w:rsidR="00E27CAA" w:rsidRPr="00D35A57" w:rsidRDefault="00E27CAA" w:rsidP="00E27CAA"/>
          <w:p w:rsidR="00E27CAA" w:rsidRPr="00D35A57" w:rsidRDefault="00E27CAA" w:rsidP="00E27CAA"/>
          <w:p w:rsidR="00E27CAA" w:rsidRPr="00D35A57" w:rsidRDefault="00E27CAA" w:rsidP="00E27CAA"/>
          <w:p w:rsidR="00E27CAA" w:rsidRPr="00D35A57" w:rsidRDefault="00E27CAA" w:rsidP="00E27CAA">
            <w:pPr>
              <w:ind w:left="210" w:hangingChars="100" w:hanging="210"/>
            </w:pPr>
            <w:r w:rsidRPr="00D35A57">
              <w:rPr>
                <w:rFonts w:hint="eastAsia"/>
              </w:rPr>
              <w:t>※更新手数料</w:t>
            </w:r>
          </w:p>
          <w:p w:rsidR="00E27CAA" w:rsidRPr="00D35A57" w:rsidRDefault="00E27CAA" w:rsidP="00E27CAA">
            <w:r w:rsidRPr="00D35A57">
              <w:rPr>
                <w:rFonts w:hint="eastAsia"/>
              </w:rPr>
              <w:t>1種類：2,900円</w:t>
            </w:r>
          </w:p>
          <w:p w:rsidR="00E27CAA" w:rsidRPr="00D35A57" w:rsidRDefault="00E27CAA" w:rsidP="00E27CAA">
            <w:r w:rsidRPr="00D35A57">
              <w:rPr>
                <w:rFonts w:hint="eastAsia"/>
              </w:rPr>
              <w:t>2種類：5,800円</w:t>
            </w:r>
          </w:p>
          <w:p w:rsidR="00E27CAA" w:rsidRPr="00D35A57" w:rsidRDefault="00E27CAA" w:rsidP="00E27CAA">
            <w:r w:rsidRPr="00D35A57">
              <w:rPr>
                <w:rFonts w:hint="eastAsia"/>
              </w:rPr>
              <w:t>3種類：8,700円</w:t>
            </w:r>
          </w:p>
          <w:p w:rsidR="00E27CAA" w:rsidRPr="00D35A57" w:rsidRDefault="00E27CAA" w:rsidP="00E27CAA">
            <w:r w:rsidRPr="00D35A57">
              <w:rPr>
                <w:rFonts w:hint="eastAsia"/>
              </w:rPr>
              <w:t>4種類：11,600円</w:t>
            </w:r>
          </w:p>
        </w:tc>
      </w:tr>
      <w:tr w:rsidR="00D35A57" w:rsidRPr="00D35A57" w:rsidTr="00A97011">
        <w:trPr>
          <w:cantSplit/>
          <w:trHeight w:hRule="exact" w:val="713"/>
        </w:trPr>
        <w:tc>
          <w:tcPr>
            <w:tcW w:w="1050" w:type="dxa"/>
            <w:tcBorders>
              <w:top w:val="nil"/>
            </w:tcBorders>
            <w:vAlign w:val="center"/>
          </w:tcPr>
          <w:p w:rsidR="004754F8" w:rsidRPr="00D35A57" w:rsidRDefault="004754F8" w:rsidP="003774A0">
            <w:pPr>
              <w:jc w:val="distribute"/>
            </w:pPr>
            <w:r w:rsidRPr="00D35A57">
              <w:rPr>
                <w:rFonts w:hint="eastAsia"/>
              </w:rPr>
              <w:t>氏名</w:t>
            </w:r>
          </w:p>
        </w:tc>
        <w:tc>
          <w:tcPr>
            <w:tcW w:w="6148" w:type="dxa"/>
            <w:gridSpan w:val="12"/>
            <w:tcBorders>
              <w:top w:val="nil"/>
            </w:tcBorders>
            <w:vAlign w:val="center"/>
          </w:tcPr>
          <w:p w:rsidR="004754F8" w:rsidRPr="00D35A57" w:rsidRDefault="004754F8" w:rsidP="003774A0">
            <w:pPr>
              <w:jc w:val="right"/>
              <w:rPr>
                <w:strike/>
              </w:rPr>
            </w:pPr>
            <w:r w:rsidRPr="00D35A57">
              <w:rPr>
                <w:rFonts w:hint="eastAsia"/>
              </w:rPr>
              <w:t>（記名押印又は署名）</w:t>
            </w:r>
          </w:p>
        </w:tc>
        <w:tc>
          <w:tcPr>
            <w:tcW w:w="2126" w:type="dxa"/>
            <w:vMerge/>
            <w:vAlign w:val="center"/>
          </w:tcPr>
          <w:p w:rsidR="004754F8" w:rsidRPr="00D35A57" w:rsidRDefault="004754F8" w:rsidP="003774A0">
            <w:pPr>
              <w:jc w:val="right"/>
              <w:rPr>
                <w:strike/>
              </w:rPr>
            </w:pPr>
          </w:p>
        </w:tc>
      </w:tr>
      <w:tr w:rsidR="00640062" w:rsidRPr="00D35A57" w:rsidTr="00A97011">
        <w:trPr>
          <w:cantSplit/>
          <w:trHeight w:hRule="exact" w:val="687"/>
        </w:trPr>
        <w:tc>
          <w:tcPr>
            <w:tcW w:w="1050" w:type="dxa"/>
            <w:vAlign w:val="center"/>
          </w:tcPr>
          <w:p w:rsidR="00640062" w:rsidRPr="00D35A57" w:rsidRDefault="00640062" w:rsidP="003774A0">
            <w:pPr>
              <w:jc w:val="distribute"/>
            </w:pPr>
            <w:r w:rsidRPr="00D35A57">
              <w:rPr>
                <w:rFonts w:hint="eastAsia"/>
              </w:rPr>
              <w:t>生年月日</w:t>
            </w:r>
          </w:p>
        </w:tc>
        <w:tc>
          <w:tcPr>
            <w:tcW w:w="1103" w:type="dxa"/>
            <w:gridSpan w:val="3"/>
            <w:tcBorders>
              <w:right w:val="single" w:sz="4" w:space="0" w:color="FFFFFF" w:themeColor="background1"/>
            </w:tcBorders>
            <w:vAlign w:val="center"/>
          </w:tcPr>
          <w:p w:rsidR="00640062" w:rsidRDefault="00640062" w:rsidP="00640062">
            <w:pPr>
              <w:spacing w:line="240" w:lineRule="exact"/>
              <w:ind w:right="420"/>
              <w:jc w:val="right"/>
            </w:pPr>
            <w:r>
              <w:rPr>
                <w:rFonts w:hint="eastAsia"/>
              </w:rPr>
              <w:t>平</w:t>
            </w:r>
          </w:p>
          <w:p w:rsidR="00640062" w:rsidRPr="00D35A57" w:rsidRDefault="00640062" w:rsidP="00640062">
            <w:pPr>
              <w:spacing w:line="240" w:lineRule="exact"/>
              <w:ind w:right="420"/>
              <w:jc w:val="right"/>
            </w:pPr>
            <w:r>
              <w:rPr>
                <w:rFonts w:hint="eastAsia"/>
              </w:rPr>
              <w:t>昭</w:t>
            </w:r>
          </w:p>
        </w:tc>
        <w:tc>
          <w:tcPr>
            <w:tcW w:w="5045" w:type="dxa"/>
            <w:gridSpan w:val="9"/>
            <w:tcBorders>
              <w:left w:val="single" w:sz="4" w:space="0" w:color="FFFFFF" w:themeColor="background1"/>
            </w:tcBorders>
            <w:vAlign w:val="center"/>
          </w:tcPr>
          <w:p w:rsidR="00640062" w:rsidRPr="00D35A57" w:rsidRDefault="00640062" w:rsidP="00EB2513">
            <w:pPr>
              <w:ind w:right="420"/>
              <w:jc w:val="right"/>
            </w:pPr>
            <w:r w:rsidRPr="00D35A57">
              <w:rPr>
                <w:rFonts w:hint="eastAsia"/>
              </w:rPr>
              <w:t>年　　　　月　　　　日　　生</w:t>
            </w:r>
          </w:p>
        </w:tc>
        <w:tc>
          <w:tcPr>
            <w:tcW w:w="2126" w:type="dxa"/>
            <w:vMerge/>
            <w:vAlign w:val="center"/>
          </w:tcPr>
          <w:p w:rsidR="00640062" w:rsidRPr="00D35A57" w:rsidRDefault="00640062" w:rsidP="005E3EC5">
            <w:pPr>
              <w:ind w:right="840" w:firstLineChars="1500" w:firstLine="3150"/>
            </w:pPr>
          </w:p>
        </w:tc>
      </w:tr>
      <w:tr w:rsidR="00D35A57" w:rsidRPr="00D35A57" w:rsidTr="00A97011">
        <w:trPr>
          <w:cantSplit/>
          <w:trHeight w:hRule="exact" w:val="1977"/>
        </w:trPr>
        <w:tc>
          <w:tcPr>
            <w:tcW w:w="7198" w:type="dxa"/>
            <w:gridSpan w:val="13"/>
            <w:vAlign w:val="center"/>
          </w:tcPr>
          <w:p w:rsidR="004754F8" w:rsidRPr="00D35A57" w:rsidRDefault="004754F8" w:rsidP="000F01DA">
            <w:pPr>
              <w:spacing w:line="320" w:lineRule="exact"/>
            </w:pPr>
            <w:r w:rsidRPr="00D35A57">
              <w:rPr>
                <w:rFonts w:hint="eastAsia"/>
              </w:rPr>
              <w:t xml:space="preserve">　</w:t>
            </w:r>
            <w:r w:rsidRPr="00D35A57">
              <w:rPr>
                <w:rFonts w:hint="eastAsia"/>
                <w:spacing w:val="-6"/>
              </w:rPr>
              <w:t>下記のとおり、狩猟免許の有効期間の更新を受けたいので、鳥獣の保護及び管理並びに狩猟の適正化に関する法律第</w:t>
            </w:r>
            <w:r w:rsidRPr="00D35A57">
              <w:rPr>
                <w:spacing w:val="-6"/>
              </w:rPr>
              <w:t>51</w:t>
            </w:r>
            <w:r w:rsidRPr="00D35A57">
              <w:rPr>
                <w:rFonts w:hint="eastAsia"/>
                <w:spacing w:val="-6"/>
              </w:rPr>
              <w:t>条第１項の規定により申請します。</w:t>
            </w:r>
          </w:p>
          <w:p w:rsidR="004754F8" w:rsidRPr="00D35A57" w:rsidRDefault="004754F8" w:rsidP="000F01DA">
            <w:pPr>
              <w:spacing w:line="320" w:lineRule="exact"/>
              <w:jc w:val="center"/>
            </w:pPr>
            <w:r w:rsidRPr="00D35A57">
              <w:rPr>
                <w:rFonts w:hint="eastAsia"/>
              </w:rPr>
              <w:t>記</w:t>
            </w:r>
          </w:p>
          <w:p w:rsidR="004754F8" w:rsidRPr="00D35A57" w:rsidRDefault="004754F8" w:rsidP="003330A8">
            <w:pPr>
              <w:spacing w:line="320" w:lineRule="exact"/>
              <w:ind w:left="210" w:hanging="210"/>
              <w:jc w:val="distribute"/>
            </w:pPr>
            <w:r w:rsidRPr="00D35A57">
              <w:t>(</w:t>
            </w:r>
            <w:r w:rsidRPr="00D35A57">
              <w:rPr>
                <w:rFonts w:hint="eastAsia"/>
              </w:rPr>
              <w:t>１</w:t>
            </w:r>
            <w:r w:rsidRPr="00D35A57">
              <w:t>)</w:t>
            </w:r>
            <w:r w:rsidRPr="00D35A57">
              <w:rPr>
                <w:rFonts w:hint="eastAsia"/>
              </w:rPr>
              <w:t>更新を受けようとする狩猟免許の種類（□に</w:t>
            </w:r>
            <w:r w:rsidRPr="00D35A57">
              <w:rPr>
                <w:rFonts w:hint="eastAsia"/>
                <w:bCs/>
                <w:iCs/>
              </w:rPr>
              <w:t>レ</w:t>
            </w:r>
            <w:r w:rsidRPr="00D35A57">
              <w:rPr>
                <w:rFonts w:hint="eastAsia"/>
              </w:rPr>
              <w:t>印を付すこと。）</w:t>
            </w:r>
          </w:p>
          <w:p w:rsidR="004754F8" w:rsidRPr="00D35A57" w:rsidRDefault="004754F8" w:rsidP="003330A8">
            <w:pPr>
              <w:spacing w:line="320" w:lineRule="exact"/>
              <w:ind w:leftChars="100" w:left="210" w:firstLineChars="100" w:firstLine="210"/>
              <w:jc w:val="distribute"/>
            </w:pPr>
            <w:r w:rsidRPr="00D35A57">
              <w:rPr>
                <w:rFonts w:hint="eastAsia"/>
              </w:rPr>
              <w:t>及び使用しようとする猟具の種類並びに第１種銃猟免許又は第２種</w:t>
            </w:r>
          </w:p>
          <w:p w:rsidR="004754F8" w:rsidRPr="00D35A57" w:rsidRDefault="004754F8" w:rsidP="003330A8">
            <w:pPr>
              <w:spacing w:line="320" w:lineRule="exact"/>
              <w:ind w:leftChars="100" w:left="210" w:firstLineChars="100" w:firstLine="210"/>
            </w:pPr>
            <w:r w:rsidRPr="00D35A57">
              <w:rPr>
                <w:rFonts w:hint="eastAsia"/>
              </w:rPr>
              <w:t>銃猟免許の猟具の所持許可</w:t>
            </w:r>
          </w:p>
        </w:tc>
        <w:tc>
          <w:tcPr>
            <w:tcW w:w="2126" w:type="dxa"/>
            <w:vMerge/>
          </w:tcPr>
          <w:p w:rsidR="004754F8" w:rsidRPr="00D35A57" w:rsidRDefault="004754F8" w:rsidP="00545E26">
            <w:pPr>
              <w:jc w:val="distribute"/>
            </w:pPr>
          </w:p>
        </w:tc>
      </w:tr>
      <w:tr w:rsidR="00D35A57" w:rsidRPr="00D35A57" w:rsidTr="00A97011">
        <w:trPr>
          <w:cantSplit/>
          <w:trHeight w:hRule="exact" w:val="529"/>
        </w:trPr>
        <w:tc>
          <w:tcPr>
            <w:tcW w:w="3087" w:type="dxa"/>
            <w:gridSpan w:val="5"/>
            <w:vAlign w:val="center"/>
          </w:tcPr>
          <w:p w:rsidR="004754F8" w:rsidRPr="00D35A57" w:rsidRDefault="004754F8" w:rsidP="003774A0">
            <w:pPr>
              <w:spacing w:line="210" w:lineRule="exact"/>
              <w:ind w:left="210" w:hanging="210"/>
            </w:pPr>
            <w:r w:rsidRPr="00D35A57">
              <w:rPr>
                <w:rFonts w:hint="eastAsia"/>
              </w:rPr>
              <w:t>□網猟免許　　　１　網</w:t>
            </w:r>
          </w:p>
        </w:tc>
        <w:tc>
          <w:tcPr>
            <w:tcW w:w="4111" w:type="dxa"/>
            <w:gridSpan w:val="8"/>
            <w:vAlign w:val="center"/>
          </w:tcPr>
          <w:p w:rsidR="004754F8" w:rsidRPr="00D35A57" w:rsidRDefault="004754F8" w:rsidP="003774A0">
            <w:pPr>
              <w:spacing w:line="210" w:lineRule="exact"/>
              <w:ind w:left="210" w:hangingChars="100" w:hanging="210"/>
            </w:pPr>
            <w:r w:rsidRPr="00D35A57">
              <w:rPr>
                <w:rFonts w:hint="eastAsia"/>
              </w:rPr>
              <w:t>□</w:t>
            </w:r>
            <w:r w:rsidRPr="00D35A57">
              <w:rPr>
                <w:rFonts w:hint="eastAsia"/>
                <w:kern w:val="0"/>
              </w:rPr>
              <w:t xml:space="preserve">わな猟免許　　　</w:t>
            </w:r>
            <w:r w:rsidRPr="00D35A57">
              <w:rPr>
                <w:rFonts w:hint="eastAsia"/>
              </w:rPr>
              <w:t>２　わな</w:t>
            </w:r>
          </w:p>
        </w:tc>
        <w:tc>
          <w:tcPr>
            <w:tcW w:w="2126" w:type="dxa"/>
            <w:vMerge/>
            <w:vAlign w:val="center"/>
          </w:tcPr>
          <w:p w:rsidR="004754F8" w:rsidRPr="00D35A57" w:rsidRDefault="004754F8" w:rsidP="003774A0">
            <w:pPr>
              <w:spacing w:line="240" w:lineRule="exact"/>
              <w:ind w:left="210" w:hanging="210"/>
            </w:pPr>
          </w:p>
        </w:tc>
      </w:tr>
      <w:tr w:rsidR="00D35A57" w:rsidRPr="00D35A57" w:rsidTr="00A97011">
        <w:trPr>
          <w:cantSplit/>
          <w:trHeight w:val="615"/>
        </w:trPr>
        <w:tc>
          <w:tcPr>
            <w:tcW w:w="1260" w:type="dxa"/>
            <w:gridSpan w:val="2"/>
            <w:vMerge w:val="restart"/>
            <w:vAlign w:val="center"/>
          </w:tcPr>
          <w:p w:rsidR="004754F8" w:rsidRPr="00D35A57" w:rsidRDefault="004754F8" w:rsidP="003774A0">
            <w:pPr>
              <w:ind w:left="210" w:hanging="210"/>
            </w:pPr>
            <w:r w:rsidRPr="00D35A57">
              <w:rPr>
                <w:rFonts w:hint="eastAsia"/>
              </w:rPr>
              <w:t>□第１種</w:t>
            </w:r>
          </w:p>
          <w:p w:rsidR="004754F8" w:rsidRPr="00D35A57" w:rsidRDefault="004754F8" w:rsidP="003774A0">
            <w:pPr>
              <w:ind w:leftChars="100" w:left="210"/>
            </w:pPr>
            <w:r w:rsidRPr="00D35A57">
              <w:rPr>
                <w:rFonts w:hint="eastAsia"/>
              </w:rPr>
              <w:t>銃猟免許</w:t>
            </w:r>
          </w:p>
        </w:tc>
        <w:tc>
          <w:tcPr>
            <w:tcW w:w="1827" w:type="dxa"/>
            <w:gridSpan w:val="3"/>
            <w:vAlign w:val="center"/>
          </w:tcPr>
          <w:p w:rsidR="004754F8" w:rsidRPr="00D35A57" w:rsidRDefault="004754F8" w:rsidP="003774A0">
            <w:r w:rsidRPr="00D35A57">
              <w:rPr>
                <w:rFonts w:hint="eastAsia"/>
              </w:rPr>
              <w:t>３　ライフル銃</w:t>
            </w:r>
          </w:p>
        </w:tc>
        <w:tc>
          <w:tcPr>
            <w:tcW w:w="1743" w:type="dxa"/>
            <w:gridSpan w:val="5"/>
            <w:vMerge w:val="restart"/>
            <w:vAlign w:val="center"/>
          </w:tcPr>
          <w:p w:rsidR="004754F8" w:rsidRPr="00D35A57" w:rsidRDefault="004754F8" w:rsidP="003774A0">
            <w:pPr>
              <w:spacing w:line="240" w:lineRule="exact"/>
              <w:jc w:val="distribute"/>
            </w:pPr>
            <w:r w:rsidRPr="00D35A57">
              <w:rPr>
                <w:rFonts w:hint="eastAsia"/>
              </w:rPr>
              <w:t>猟銃・空気銃</w:t>
            </w:r>
          </w:p>
          <w:p w:rsidR="004754F8" w:rsidRPr="00D35A57" w:rsidRDefault="004754F8" w:rsidP="003774A0">
            <w:pPr>
              <w:spacing w:line="240" w:lineRule="exact"/>
              <w:jc w:val="distribute"/>
            </w:pPr>
            <w:r w:rsidRPr="00D35A57">
              <w:rPr>
                <w:rFonts w:hint="eastAsia"/>
              </w:rPr>
              <w:t>所持許可証番号</w:t>
            </w:r>
          </w:p>
        </w:tc>
        <w:tc>
          <w:tcPr>
            <w:tcW w:w="2368" w:type="dxa"/>
            <w:gridSpan w:val="3"/>
            <w:vMerge w:val="restart"/>
            <w:vAlign w:val="center"/>
          </w:tcPr>
          <w:p w:rsidR="004754F8" w:rsidRPr="00D35A57" w:rsidRDefault="004754F8" w:rsidP="003774A0">
            <w:pPr>
              <w:jc w:val="right"/>
            </w:pPr>
            <w:r w:rsidRPr="00D35A57">
              <w:rPr>
                <w:rFonts w:hint="eastAsia"/>
              </w:rPr>
              <w:t>号</w:t>
            </w:r>
          </w:p>
        </w:tc>
        <w:tc>
          <w:tcPr>
            <w:tcW w:w="2126" w:type="dxa"/>
            <w:vMerge/>
            <w:vAlign w:val="center"/>
          </w:tcPr>
          <w:p w:rsidR="004754F8" w:rsidRPr="00D35A57" w:rsidRDefault="004754F8" w:rsidP="003774A0"/>
        </w:tc>
      </w:tr>
      <w:tr w:rsidR="00D35A57" w:rsidRPr="00D35A57" w:rsidTr="00A97011">
        <w:trPr>
          <w:cantSplit/>
          <w:trHeight w:val="553"/>
        </w:trPr>
        <w:tc>
          <w:tcPr>
            <w:tcW w:w="1260" w:type="dxa"/>
            <w:gridSpan w:val="2"/>
            <w:vMerge/>
            <w:vAlign w:val="center"/>
          </w:tcPr>
          <w:p w:rsidR="004754F8" w:rsidRPr="00D35A57" w:rsidRDefault="004754F8" w:rsidP="003774A0"/>
        </w:tc>
        <w:tc>
          <w:tcPr>
            <w:tcW w:w="1827" w:type="dxa"/>
            <w:gridSpan w:val="3"/>
            <w:vAlign w:val="center"/>
          </w:tcPr>
          <w:p w:rsidR="004754F8" w:rsidRPr="00D35A57" w:rsidRDefault="004754F8" w:rsidP="003774A0">
            <w:r w:rsidRPr="00D35A57">
              <w:rPr>
                <w:rFonts w:hint="eastAsia"/>
              </w:rPr>
              <w:t>４　散　弾　銃</w:t>
            </w:r>
          </w:p>
        </w:tc>
        <w:tc>
          <w:tcPr>
            <w:tcW w:w="1743" w:type="dxa"/>
            <w:gridSpan w:val="5"/>
            <w:vMerge/>
            <w:vAlign w:val="center"/>
          </w:tcPr>
          <w:p w:rsidR="004754F8" w:rsidRPr="00D35A57" w:rsidRDefault="004754F8" w:rsidP="003774A0">
            <w:pPr>
              <w:spacing w:line="240" w:lineRule="exact"/>
            </w:pPr>
          </w:p>
        </w:tc>
        <w:tc>
          <w:tcPr>
            <w:tcW w:w="2368" w:type="dxa"/>
            <w:gridSpan w:val="3"/>
            <w:vMerge/>
            <w:vAlign w:val="center"/>
          </w:tcPr>
          <w:p w:rsidR="004754F8" w:rsidRPr="00D35A57" w:rsidRDefault="004754F8" w:rsidP="003774A0">
            <w:pPr>
              <w:jc w:val="right"/>
            </w:pPr>
          </w:p>
        </w:tc>
        <w:tc>
          <w:tcPr>
            <w:tcW w:w="2126" w:type="dxa"/>
            <w:vMerge/>
            <w:vAlign w:val="center"/>
          </w:tcPr>
          <w:p w:rsidR="004754F8" w:rsidRPr="00D35A57" w:rsidRDefault="004754F8" w:rsidP="003774A0"/>
        </w:tc>
      </w:tr>
      <w:tr w:rsidR="00D35A57" w:rsidRPr="00D35A57" w:rsidTr="00A97011">
        <w:trPr>
          <w:cantSplit/>
          <w:trHeight w:val="703"/>
        </w:trPr>
        <w:tc>
          <w:tcPr>
            <w:tcW w:w="1260" w:type="dxa"/>
            <w:gridSpan w:val="2"/>
            <w:vMerge/>
            <w:vAlign w:val="center"/>
          </w:tcPr>
          <w:p w:rsidR="004754F8" w:rsidRPr="00D35A57" w:rsidRDefault="004754F8" w:rsidP="003774A0"/>
        </w:tc>
        <w:tc>
          <w:tcPr>
            <w:tcW w:w="1827" w:type="dxa"/>
            <w:gridSpan w:val="3"/>
            <w:vAlign w:val="center"/>
          </w:tcPr>
          <w:p w:rsidR="004754F8" w:rsidRPr="00D35A57" w:rsidRDefault="004754F8" w:rsidP="003774A0">
            <w:pPr>
              <w:spacing w:line="210" w:lineRule="exact"/>
            </w:pPr>
            <w:r w:rsidRPr="00D35A57">
              <w:rPr>
                <w:rFonts w:hint="eastAsia"/>
              </w:rPr>
              <w:t>５　空　気　銃</w:t>
            </w:r>
          </w:p>
          <w:p w:rsidR="004754F8" w:rsidRPr="00D35A57" w:rsidRDefault="004754F8" w:rsidP="003774A0">
            <w:pPr>
              <w:spacing w:line="210" w:lineRule="exact"/>
            </w:pPr>
            <w:r w:rsidRPr="00D35A57">
              <w:rPr>
                <w:rFonts w:hint="eastAsia"/>
                <w:sz w:val="16"/>
              </w:rPr>
              <w:t>（圧縮ガスを使用するものを含む。）</w:t>
            </w:r>
          </w:p>
        </w:tc>
        <w:tc>
          <w:tcPr>
            <w:tcW w:w="1743" w:type="dxa"/>
            <w:gridSpan w:val="5"/>
            <w:vMerge w:val="restart"/>
            <w:vAlign w:val="center"/>
          </w:tcPr>
          <w:p w:rsidR="004754F8" w:rsidRPr="00D35A57" w:rsidRDefault="004754F8" w:rsidP="003774A0">
            <w:pPr>
              <w:spacing w:line="240" w:lineRule="exact"/>
              <w:jc w:val="distribute"/>
            </w:pPr>
            <w:r w:rsidRPr="00D35A57">
              <w:rPr>
                <w:rFonts w:hint="eastAsia"/>
              </w:rPr>
              <w:t>交付年月日</w:t>
            </w:r>
          </w:p>
        </w:tc>
        <w:tc>
          <w:tcPr>
            <w:tcW w:w="2368" w:type="dxa"/>
            <w:gridSpan w:val="3"/>
            <w:vMerge w:val="restart"/>
            <w:vAlign w:val="center"/>
          </w:tcPr>
          <w:p w:rsidR="004754F8" w:rsidRPr="00D35A57" w:rsidRDefault="004754F8" w:rsidP="003774A0">
            <w:pPr>
              <w:jc w:val="right"/>
            </w:pPr>
            <w:r w:rsidRPr="00D35A57">
              <w:rPr>
                <w:rFonts w:hint="eastAsia"/>
              </w:rPr>
              <w:t>年　　月　　日</w:t>
            </w:r>
          </w:p>
        </w:tc>
        <w:tc>
          <w:tcPr>
            <w:tcW w:w="2126" w:type="dxa"/>
            <w:vMerge/>
            <w:vAlign w:val="center"/>
          </w:tcPr>
          <w:p w:rsidR="004754F8" w:rsidRPr="00D35A57" w:rsidRDefault="004754F8" w:rsidP="003774A0"/>
        </w:tc>
      </w:tr>
      <w:tr w:rsidR="00D35A57" w:rsidRPr="00D35A57" w:rsidTr="00A97011">
        <w:trPr>
          <w:cantSplit/>
          <w:trHeight w:val="698"/>
        </w:trPr>
        <w:tc>
          <w:tcPr>
            <w:tcW w:w="1260" w:type="dxa"/>
            <w:gridSpan w:val="2"/>
            <w:vAlign w:val="center"/>
          </w:tcPr>
          <w:p w:rsidR="004754F8" w:rsidRPr="00D35A57" w:rsidRDefault="004754F8" w:rsidP="003774A0">
            <w:pPr>
              <w:ind w:left="210" w:hanging="210"/>
            </w:pPr>
            <w:r w:rsidRPr="00D35A57">
              <w:rPr>
                <w:rFonts w:hint="eastAsia"/>
              </w:rPr>
              <w:t>□第２種</w:t>
            </w:r>
          </w:p>
          <w:p w:rsidR="004754F8" w:rsidRPr="00D35A57" w:rsidRDefault="004754F8" w:rsidP="003774A0">
            <w:pPr>
              <w:ind w:leftChars="100" w:left="210"/>
            </w:pPr>
            <w:r w:rsidRPr="00D35A57">
              <w:rPr>
                <w:rFonts w:hint="eastAsia"/>
              </w:rPr>
              <w:t>銃猟免許</w:t>
            </w:r>
          </w:p>
        </w:tc>
        <w:tc>
          <w:tcPr>
            <w:tcW w:w="1827" w:type="dxa"/>
            <w:gridSpan w:val="3"/>
            <w:vAlign w:val="center"/>
          </w:tcPr>
          <w:p w:rsidR="004754F8" w:rsidRPr="00D35A57" w:rsidRDefault="004754F8" w:rsidP="003774A0">
            <w:pPr>
              <w:spacing w:line="210" w:lineRule="exact"/>
            </w:pPr>
            <w:r w:rsidRPr="00D35A57">
              <w:rPr>
                <w:rFonts w:hint="eastAsia"/>
              </w:rPr>
              <w:t>６　空　気　銃</w:t>
            </w:r>
          </w:p>
          <w:p w:rsidR="004754F8" w:rsidRPr="00D35A57" w:rsidRDefault="004754F8" w:rsidP="003774A0">
            <w:pPr>
              <w:spacing w:line="210" w:lineRule="exact"/>
            </w:pPr>
            <w:r w:rsidRPr="00D35A57">
              <w:rPr>
                <w:rFonts w:hint="eastAsia"/>
                <w:sz w:val="16"/>
              </w:rPr>
              <w:t>（圧縮ガスを使用するものを含む。）</w:t>
            </w:r>
          </w:p>
        </w:tc>
        <w:tc>
          <w:tcPr>
            <w:tcW w:w="1743" w:type="dxa"/>
            <w:gridSpan w:val="5"/>
            <w:vMerge/>
            <w:vAlign w:val="center"/>
          </w:tcPr>
          <w:p w:rsidR="004754F8" w:rsidRPr="00D35A57" w:rsidRDefault="004754F8" w:rsidP="003774A0">
            <w:pPr>
              <w:spacing w:line="240" w:lineRule="exact"/>
            </w:pPr>
          </w:p>
        </w:tc>
        <w:tc>
          <w:tcPr>
            <w:tcW w:w="2368" w:type="dxa"/>
            <w:gridSpan w:val="3"/>
            <w:vMerge/>
            <w:vAlign w:val="center"/>
          </w:tcPr>
          <w:p w:rsidR="004754F8" w:rsidRPr="00D35A57" w:rsidRDefault="004754F8" w:rsidP="003774A0">
            <w:pPr>
              <w:jc w:val="right"/>
            </w:pPr>
          </w:p>
        </w:tc>
        <w:tc>
          <w:tcPr>
            <w:tcW w:w="2126" w:type="dxa"/>
            <w:vMerge/>
            <w:vAlign w:val="center"/>
          </w:tcPr>
          <w:p w:rsidR="004754F8" w:rsidRPr="00D35A57" w:rsidRDefault="004754F8" w:rsidP="003774A0"/>
        </w:tc>
      </w:tr>
      <w:tr w:rsidR="00D35A57" w:rsidRPr="00D35A57" w:rsidTr="00A97011">
        <w:trPr>
          <w:cantSplit/>
          <w:trHeight w:hRule="exact" w:val="620"/>
        </w:trPr>
        <w:tc>
          <w:tcPr>
            <w:tcW w:w="9324" w:type="dxa"/>
            <w:gridSpan w:val="14"/>
            <w:vAlign w:val="center"/>
          </w:tcPr>
          <w:p w:rsidR="003774A0" w:rsidRPr="00D35A57" w:rsidRDefault="003774A0" w:rsidP="00DE29BA">
            <w:pPr>
              <w:ind w:left="210" w:hanging="210"/>
            </w:pPr>
            <w:r w:rsidRPr="00D35A57">
              <w:t>(</w:t>
            </w:r>
            <w:r w:rsidRPr="00D35A57">
              <w:rPr>
                <w:rFonts w:hint="eastAsia"/>
              </w:rPr>
              <w:t>２</w:t>
            </w:r>
            <w:r w:rsidRPr="00D35A57">
              <w:t>)</w:t>
            </w:r>
            <w:r w:rsidRPr="00D35A57">
              <w:rPr>
                <w:rFonts w:hint="eastAsia"/>
              </w:rPr>
              <w:t>現に有効な狩猟免許</w:t>
            </w:r>
          </w:p>
        </w:tc>
      </w:tr>
      <w:tr w:rsidR="00D35A57" w:rsidRPr="00D35A57" w:rsidTr="00A97011">
        <w:trPr>
          <w:cantSplit/>
          <w:trHeight w:hRule="exact" w:val="747"/>
        </w:trPr>
        <w:tc>
          <w:tcPr>
            <w:tcW w:w="1890" w:type="dxa"/>
            <w:gridSpan w:val="3"/>
            <w:vAlign w:val="center"/>
          </w:tcPr>
          <w:p w:rsidR="003774A0" w:rsidRPr="00D35A57" w:rsidRDefault="003774A0" w:rsidP="003774A0">
            <w:pPr>
              <w:jc w:val="distribute"/>
            </w:pPr>
            <w:r w:rsidRPr="00D35A57">
              <w:rPr>
                <w:rFonts w:hint="eastAsia"/>
              </w:rPr>
              <w:t>免許の種類</w:t>
            </w:r>
          </w:p>
        </w:tc>
        <w:tc>
          <w:tcPr>
            <w:tcW w:w="1890" w:type="dxa"/>
            <w:gridSpan w:val="5"/>
            <w:vAlign w:val="center"/>
          </w:tcPr>
          <w:p w:rsidR="003774A0" w:rsidRPr="00D35A57" w:rsidRDefault="003774A0" w:rsidP="008F01E2">
            <w:pPr>
              <w:spacing w:line="210" w:lineRule="exact"/>
              <w:jc w:val="distribute"/>
            </w:pPr>
            <w:r w:rsidRPr="00D35A57">
              <w:rPr>
                <w:rFonts w:hint="eastAsia"/>
              </w:rPr>
              <w:t>狩猟免許を交付した都道府県知事名</w:t>
            </w:r>
          </w:p>
        </w:tc>
        <w:tc>
          <w:tcPr>
            <w:tcW w:w="2247" w:type="dxa"/>
            <w:gridSpan w:val="4"/>
            <w:vAlign w:val="center"/>
          </w:tcPr>
          <w:p w:rsidR="003774A0" w:rsidRPr="00D35A57" w:rsidRDefault="003774A0" w:rsidP="003774A0">
            <w:pPr>
              <w:jc w:val="distribute"/>
            </w:pPr>
            <w:r w:rsidRPr="00D35A57">
              <w:rPr>
                <w:rFonts w:hint="eastAsia"/>
              </w:rPr>
              <w:t>狩猟免状の番号</w:t>
            </w:r>
          </w:p>
        </w:tc>
        <w:tc>
          <w:tcPr>
            <w:tcW w:w="3297" w:type="dxa"/>
            <w:gridSpan w:val="2"/>
            <w:vAlign w:val="center"/>
          </w:tcPr>
          <w:p w:rsidR="003774A0" w:rsidRPr="00D35A57" w:rsidRDefault="003774A0" w:rsidP="003774A0">
            <w:pPr>
              <w:spacing w:line="220" w:lineRule="exact"/>
              <w:jc w:val="distribute"/>
            </w:pPr>
            <w:r w:rsidRPr="00D35A57">
              <w:rPr>
                <w:rFonts w:hint="eastAsia"/>
              </w:rPr>
              <w:t>交付年月日</w:t>
            </w:r>
          </w:p>
        </w:tc>
      </w:tr>
      <w:tr w:rsidR="00D35A57" w:rsidRPr="00D35A57" w:rsidTr="00A97011">
        <w:trPr>
          <w:cantSplit/>
          <w:trHeight w:hRule="exact" w:val="686"/>
        </w:trPr>
        <w:tc>
          <w:tcPr>
            <w:tcW w:w="1890" w:type="dxa"/>
            <w:gridSpan w:val="3"/>
            <w:vAlign w:val="center"/>
          </w:tcPr>
          <w:p w:rsidR="003774A0" w:rsidRPr="00D35A57" w:rsidRDefault="003774A0" w:rsidP="002E42ED">
            <w:pPr>
              <w:spacing w:line="280" w:lineRule="exact"/>
              <w:jc w:val="center"/>
            </w:pPr>
            <w:r w:rsidRPr="00D35A57">
              <w:rPr>
                <w:rFonts w:hint="eastAsia"/>
                <w:spacing w:val="105"/>
                <w:kern w:val="0"/>
                <w:fitText w:val="1470" w:id="1908065542"/>
              </w:rPr>
              <w:t>網猟免</w:t>
            </w:r>
            <w:r w:rsidRPr="00D35A57">
              <w:rPr>
                <w:rFonts w:hint="eastAsia"/>
                <w:kern w:val="0"/>
                <w:fitText w:val="1470" w:id="1908065542"/>
              </w:rPr>
              <w:t>許</w:t>
            </w:r>
          </w:p>
        </w:tc>
        <w:tc>
          <w:tcPr>
            <w:tcW w:w="1890" w:type="dxa"/>
            <w:gridSpan w:val="5"/>
            <w:vAlign w:val="center"/>
          </w:tcPr>
          <w:p w:rsidR="003774A0" w:rsidRPr="00D35A57" w:rsidRDefault="003774A0" w:rsidP="003774A0">
            <w:pPr>
              <w:jc w:val="right"/>
            </w:pPr>
            <w:r w:rsidRPr="00D35A57">
              <w:rPr>
                <w:rFonts w:hint="eastAsia"/>
              </w:rPr>
              <w:t>知事</w:t>
            </w:r>
          </w:p>
        </w:tc>
        <w:tc>
          <w:tcPr>
            <w:tcW w:w="2247" w:type="dxa"/>
            <w:gridSpan w:val="4"/>
            <w:vAlign w:val="center"/>
          </w:tcPr>
          <w:p w:rsidR="003774A0" w:rsidRPr="00D35A57" w:rsidRDefault="003774A0" w:rsidP="003774A0">
            <w:pPr>
              <w:jc w:val="right"/>
            </w:pPr>
            <w:r w:rsidRPr="00D35A57">
              <w:rPr>
                <w:rFonts w:hint="eastAsia"/>
              </w:rPr>
              <w:t>号</w:t>
            </w:r>
          </w:p>
        </w:tc>
        <w:tc>
          <w:tcPr>
            <w:tcW w:w="3297" w:type="dxa"/>
            <w:gridSpan w:val="2"/>
            <w:vAlign w:val="center"/>
          </w:tcPr>
          <w:p w:rsidR="003774A0" w:rsidRPr="00D35A57" w:rsidRDefault="003774A0" w:rsidP="003774A0">
            <w:pPr>
              <w:spacing w:line="220" w:lineRule="exact"/>
              <w:jc w:val="right"/>
            </w:pPr>
            <w:r w:rsidRPr="00D35A57">
              <w:rPr>
                <w:rFonts w:hint="eastAsia"/>
              </w:rPr>
              <w:t>年　　　月　　　日</w:t>
            </w:r>
          </w:p>
        </w:tc>
      </w:tr>
      <w:tr w:rsidR="00D35A57" w:rsidRPr="00D35A57" w:rsidTr="00A97011">
        <w:trPr>
          <w:cantSplit/>
          <w:trHeight w:hRule="exact" w:val="724"/>
        </w:trPr>
        <w:tc>
          <w:tcPr>
            <w:tcW w:w="1890" w:type="dxa"/>
            <w:gridSpan w:val="3"/>
            <w:vAlign w:val="center"/>
          </w:tcPr>
          <w:p w:rsidR="003774A0" w:rsidRPr="00D35A57" w:rsidRDefault="003774A0" w:rsidP="002E42ED">
            <w:pPr>
              <w:spacing w:line="280" w:lineRule="exact"/>
              <w:jc w:val="center"/>
            </w:pPr>
            <w:r w:rsidRPr="00D35A57">
              <w:rPr>
                <w:rFonts w:hint="eastAsia"/>
                <w:spacing w:val="52"/>
                <w:kern w:val="0"/>
                <w:fitText w:val="1470" w:id="1908065543"/>
              </w:rPr>
              <w:t>わな猟免</w:t>
            </w:r>
            <w:r w:rsidRPr="00D35A57">
              <w:rPr>
                <w:rFonts w:hint="eastAsia"/>
                <w:spacing w:val="2"/>
                <w:kern w:val="0"/>
                <w:fitText w:val="1470" w:id="1908065543"/>
              </w:rPr>
              <w:t>許</w:t>
            </w:r>
          </w:p>
        </w:tc>
        <w:tc>
          <w:tcPr>
            <w:tcW w:w="1890" w:type="dxa"/>
            <w:gridSpan w:val="5"/>
            <w:vAlign w:val="center"/>
          </w:tcPr>
          <w:p w:rsidR="003774A0" w:rsidRPr="00D35A57" w:rsidRDefault="003774A0" w:rsidP="003774A0">
            <w:pPr>
              <w:jc w:val="right"/>
            </w:pPr>
            <w:r w:rsidRPr="00D35A57">
              <w:rPr>
                <w:rFonts w:hint="eastAsia"/>
              </w:rPr>
              <w:t>知事</w:t>
            </w:r>
          </w:p>
        </w:tc>
        <w:tc>
          <w:tcPr>
            <w:tcW w:w="2247" w:type="dxa"/>
            <w:gridSpan w:val="4"/>
            <w:vAlign w:val="center"/>
          </w:tcPr>
          <w:p w:rsidR="003774A0" w:rsidRPr="00D35A57" w:rsidRDefault="003774A0" w:rsidP="003774A0">
            <w:pPr>
              <w:jc w:val="right"/>
            </w:pPr>
            <w:r w:rsidRPr="00D35A57">
              <w:rPr>
                <w:rFonts w:hint="eastAsia"/>
              </w:rPr>
              <w:t>号</w:t>
            </w:r>
          </w:p>
        </w:tc>
        <w:tc>
          <w:tcPr>
            <w:tcW w:w="3297" w:type="dxa"/>
            <w:gridSpan w:val="2"/>
            <w:vAlign w:val="center"/>
          </w:tcPr>
          <w:p w:rsidR="003774A0" w:rsidRPr="00D35A57" w:rsidRDefault="003774A0" w:rsidP="003774A0">
            <w:pPr>
              <w:spacing w:line="220" w:lineRule="exact"/>
              <w:jc w:val="right"/>
            </w:pPr>
            <w:r w:rsidRPr="00D35A57">
              <w:rPr>
                <w:rFonts w:hint="eastAsia"/>
              </w:rPr>
              <w:t>年　　　月　　　日</w:t>
            </w:r>
          </w:p>
        </w:tc>
      </w:tr>
      <w:tr w:rsidR="00D35A57" w:rsidRPr="00D35A57" w:rsidTr="00A97011">
        <w:trPr>
          <w:cantSplit/>
          <w:trHeight w:hRule="exact" w:val="693"/>
        </w:trPr>
        <w:tc>
          <w:tcPr>
            <w:tcW w:w="1890" w:type="dxa"/>
            <w:gridSpan w:val="3"/>
            <w:vAlign w:val="center"/>
          </w:tcPr>
          <w:p w:rsidR="003774A0" w:rsidRPr="00D35A57" w:rsidRDefault="003774A0" w:rsidP="002E42ED">
            <w:pPr>
              <w:spacing w:line="280" w:lineRule="exact"/>
              <w:jc w:val="center"/>
            </w:pPr>
            <w:r w:rsidRPr="00D35A57">
              <w:rPr>
                <w:rFonts w:hint="eastAsia"/>
                <w:kern w:val="0"/>
                <w:fitText w:val="1470" w:id="1908065544"/>
              </w:rPr>
              <w:t>第１種銃猟免許</w:t>
            </w:r>
          </w:p>
        </w:tc>
        <w:tc>
          <w:tcPr>
            <w:tcW w:w="1890" w:type="dxa"/>
            <w:gridSpan w:val="5"/>
            <w:vAlign w:val="center"/>
          </w:tcPr>
          <w:p w:rsidR="003774A0" w:rsidRPr="00D35A57" w:rsidRDefault="003774A0" w:rsidP="003774A0">
            <w:pPr>
              <w:jc w:val="right"/>
            </w:pPr>
            <w:r w:rsidRPr="00D35A57">
              <w:rPr>
                <w:rFonts w:hint="eastAsia"/>
              </w:rPr>
              <w:t>知事</w:t>
            </w:r>
          </w:p>
        </w:tc>
        <w:tc>
          <w:tcPr>
            <w:tcW w:w="2247" w:type="dxa"/>
            <w:gridSpan w:val="4"/>
            <w:vAlign w:val="center"/>
          </w:tcPr>
          <w:p w:rsidR="003774A0" w:rsidRPr="00D35A57" w:rsidRDefault="003774A0" w:rsidP="003774A0">
            <w:pPr>
              <w:jc w:val="right"/>
            </w:pPr>
            <w:r w:rsidRPr="00D35A57">
              <w:rPr>
                <w:rFonts w:hint="eastAsia"/>
              </w:rPr>
              <w:t>号</w:t>
            </w:r>
          </w:p>
        </w:tc>
        <w:tc>
          <w:tcPr>
            <w:tcW w:w="3297" w:type="dxa"/>
            <w:gridSpan w:val="2"/>
            <w:vAlign w:val="center"/>
          </w:tcPr>
          <w:p w:rsidR="003774A0" w:rsidRPr="00D35A57" w:rsidRDefault="003774A0" w:rsidP="003774A0">
            <w:pPr>
              <w:spacing w:line="220" w:lineRule="exact"/>
              <w:jc w:val="right"/>
            </w:pPr>
            <w:r w:rsidRPr="00D35A57">
              <w:rPr>
                <w:rFonts w:hint="eastAsia"/>
              </w:rPr>
              <w:t>年　　　月　　　日</w:t>
            </w:r>
          </w:p>
        </w:tc>
      </w:tr>
      <w:tr w:rsidR="00D35A57" w:rsidRPr="00D35A57" w:rsidTr="00A97011">
        <w:trPr>
          <w:cantSplit/>
          <w:trHeight w:hRule="exact" w:val="760"/>
        </w:trPr>
        <w:tc>
          <w:tcPr>
            <w:tcW w:w="1890" w:type="dxa"/>
            <w:gridSpan w:val="3"/>
            <w:vAlign w:val="center"/>
          </w:tcPr>
          <w:p w:rsidR="003774A0" w:rsidRPr="00D35A57" w:rsidRDefault="003774A0" w:rsidP="002E42ED">
            <w:pPr>
              <w:spacing w:line="280" w:lineRule="exact"/>
              <w:jc w:val="center"/>
            </w:pPr>
            <w:r w:rsidRPr="00D35A57">
              <w:rPr>
                <w:rFonts w:hint="eastAsia"/>
                <w:kern w:val="0"/>
                <w:fitText w:val="1470" w:id="1908065545"/>
              </w:rPr>
              <w:t>第２種銃猟免許</w:t>
            </w:r>
          </w:p>
        </w:tc>
        <w:tc>
          <w:tcPr>
            <w:tcW w:w="1890" w:type="dxa"/>
            <w:gridSpan w:val="5"/>
            <w:vAlign w:val="center"/>
          </w:tcPr>
          <w:p w:rsidR="003774A0" w:rsidRPr="00D35A57" w:rsidRDefault="003774A0" w:rsidP="003774A0">
            <w:pPr>
              <w:jc w:val="right"/>
            </w:pPr>
            <w:r w:rsidRPr="00D35A57">
              <w:rPr>
                <w:rFonts w:hint="eastAsia"/>
              </w:rPr>
              <w:t>知事</w:t>
            </w:r>
          </w:p>
        </w:tc>
        <w:tc>
          <w:tcPr>
            <w:tcW w:w="2247" w:type="dxa"/>
            <w:gridSpan w:val="4"/>
            <w:vAlign w:val="center"/>
          </w:tcPr>
          <w:p w:rsidR="003774A0" w:rsidRPr="00D35A57" w:rsidRDefault="003774A0" w:rsidP="003774A0">
            <w:pPr>
              <w:jc w:val="right"/>
            </w:pPr>
            <w:r w:rsidRPr="00D35A57">
              <w:rPr>
                <w:rFonts w:hint="eastAsia"/>
              </w:rPr>
              <w:t>号</w:t>
            </w:r>
          </w:p>
        </w:tc>
        <w:tc>
          <w:tcPr>
            <w:tcW w:w="3297" w:type="dxa"/>
            <w:gridSpan w:val="2"/>
            <w:vAlign w:val="center"/>
          </w:tcPr>
          <w:p w:rsidR="003774A0" w:rsidRPr="00D35A57" w:rsidRDefault="003774A0" w:rsidP="003774A0">
            <w:pPr>
              <w:spacing w:line="220" w:lineRule="exact"/>
              <w:jc w:val="right"/>
            </w:pPr>
            <w:r w:rsidRPr="00D35A57">
              <w:rPr>
                <w:rFonts w:hint="eastAsia"/>
              </w:rPr>
              <w:t>年　　　月　　　日</w:t>
            </w:r>
          </w:p>
        </w:tc>
      </w:tr>
      <w:tr w:rsidR="00D35A57" w:rsidRPr="00D35A57" w:rsidTr="00A97011">
        <w:trPr>
          <w:cantSplit/>
          <w:trHeight w:hRule="exact" w:val="293"/>
        </w:trPr>
        <w:tc>
          <w:tcPr>
            <w:tcW w:w="9324" w:type="dxa"/>
            <w:gridSpan w:val="14"/>
            <w:tcBorders>
              <w:top w:val="single" w:sz="4" w:space="0" w:color="FFFFFF" w:themeColor="background1"/>
              <w:left w:val="single" w:sz="4" w:space="0" w:color="FFFFFF" w:themeColor="background1"/>
              <w:right w:val="single" w:sz="4" w:space="0" w:color="FFFFFF" w:themeColor="background1"/>
            </w:tcBorders>
          </w:tcPr>
          <w:p w:rsidR="003774A0" w:rsidRPr="00D35A57" w:rsidRDefault="003774A0" w:rsidP="003774A0">
            <w:pPr>
              <w:spacing w:line="220" w:lineRule="exact"/>
              <w:jc w:val="center"/>
            </w:pPr>
            <w:r w:rsidRPr="00D35A57">
              <w:rPr>
                <w:rFonts w:hint="eastAsia"/>
              </w:rPr>
              <w:t>（裏面）</w:t>
            </w:r>
          </w:p>
        </w:tc>
      </w:tr>
      <w:tr w:rsidR="00D35A57" w:rsidRPr="00D35A57" w:rsidTr="00A97011">
        <w:trPr>
          <w:cantSplit/>
          <w:trHeight w:hRule="exact" w:val="1402"/>
        </w:trPr>
        <w:tc>
          <w:tcPr>
            <w:tcW w:w="9324" w:type="dxa"/>
            <w:gridSpan w:val="14"/>
            <w:vAlign w:val="center"/>
          </w:tcPr>
          <w:p w:rsidR="003774A0" w:rsidRPr="00D35A57" w:rsidRDefault="003774A0" w:rsidP="003774A0">
            <w:pPr>
              <w:spacing w:line="340" w:lineRule="exact"/>
              <w:ind w:left="210" w:hanging="210"/>
            </w:pPr>
            <w:r w:rsidRPr="00D35A57">
              <w:t>(</w:t>
            </w:r>
            <w:r w:rsidRPr="00D35A57">
              <w:rPr>
                <w:rFonts w:hint="eastAsia"/>
              </w:rPr>
              <w:t>３</w:t>
            </w:r>
            <w:r w:rsidRPr="00D35A57">
              <w:t>)</w:t>
            </w:r>
            <w:r w:rsidRPr="00D35A57">
              <w:rPr>
                <w:rFonts w:hint="eastAsia"/>
              </w:rPr>
              <w:t>有効期間満了前の更新</w:t>
            </w:r>
          </w:p>
          <w:p w:rsidR="003774A0" w:rsidRPr="00D35A57" w:rsidRDefault="003774A0" w:rsidP="003774A0">
            <w:pPr>
              <w:spacing w:line="340" w:lineRule="exact"/>
              <w:ind w:leftChars="100" w:left="210" w:firstLineChars="100" w:firstLine="210"/>
            </w:pPr>
            <w:r w:rsidRPr="00D35A57">
              <w:rPr>
                <w:rFonts w:hint="eastAsia"/>
              </w:rPr>
              <w:t>同一登録年度内において、更新を受けようとする狩猟免許と異なる種類の狩猟免許に係る免許申請書又は免許更新申請書を提出している場合は、その狩猟免許の種類</w:t>
            </w:r>
            <w:r w:rsidR="0005532D" w:rsidRPr="00D35A57">
              <w:rPr>
                <w:rFonts w:hint="eastAsia"/>
              </w:rPr>
              <w:t>（</w:t>
            </w:r>
            <w:r w:rsidR="0005532D" w:rsidRPr="00D35A57">
              <w:rPr>
                <w:rFonts w:hint="eastAsia"/>
                <w:spacing w:val="-6"/>
              </w:rPr>
              <w:t>□にレ印を付すこと。）</w:t>
            </w:r>
          </w:p>
        </w:tc>
      </w:tr>
      <w:tr w:rsidR="00D35A57" w:rsidRPr="00D35A57" w:rsidTr="00A97011">
        <w:trPr>
          <w:cantSplit/>
          <w:trHeight w:hRule="exact" w:val="743"/>
        </w:trPr>
        <w:tc>
          <w:tcPr>
            <w:tcW w:w="1890" w:type="dxa"/>
            <w:gridSpan w:val="3"/>
            <w:vAlign w:val="center"/>
          </w:tcPr>
          <w:p w:rsidR="0005532D" w:rsidRPr="00D35A57" w:rsidRDefault="0005532D" w:rsidP="003774A0">
            <w:pPr>
              <w:jc w:val="distribute"/>
            </w:pPr>
            <w:r w:rsidRPr="00D35A57">
              <w:rPr>
                <w:rFonts w:hint="eastAsia"/>
              </w:rPr>
              <w:t>免許の種類</w:t>
            </w:r>
          </w:p>
        </w:tc>
        <w:tc>
          <w:tcPr>
            <w:tcW w:w="1623" w:type="dxa"/>
            <w:gridSpan w:val="4"/>
            <w:vAlign w:val="center"/>
          </w:tcPr>
          <w:p w:rsidR="0005532D" w:rsidRPr="00D35A57" w:rsidRDefault="0005532D" w:rsidP="0005532D">
            <w:pPr>
              <w:jc w:val="distribute"/>
            </w:pPr>
            <w:r w:rsidRPr="00D35A57">
              <w:rPr>
                <w:rFonts w:hint="eastAsia"/>
              </w:rPr>
              <w:t>□網猟免許</w:t>
            </w:r>
          </w:p>
        </w:tc>
        <w:tc>
          <w:tcPr>
            <w:tcW w:w="1559" w:type="dxa"/>
            <w:gridSpan w:val="4"/>
            <w:vAlign w:val="center"/>
          </w:tcPr>
          <w:p w:rsidR="0005532D" w:rsidRPr="00D35A57" w:rsidRDefault="0005532D" w:rsidP="0005532D">
            <w:pPr>
              <w:jc w:val="distribute"/>
            </w:pPr>
            <w:r w:rsidRPr="00D35A57">
              <w:rPr>
                <w:rFonts w:hint="eastAsia"/>
              </w:rPr>
              <w:t>□わな猟免許</w:t>
            </w:r>
          </w:p>
        </w:tc>
        <w:tc>
          <w:tcPr>
            <w:tcW w:w="2126" w:type="dxa"/>
            <w:gridSpan w:val="2"/>
            <w:vAlign w:val="center"/>
          </w:tcPr>
          <w:p w:rsidR="0005532D" w:rsidRPr="00D35A57" w:rsidRDefault="0005532D" w:rsidP="0005532D">
            <w:pPr>
              <w:jc w:val="distribute"/>
            </w:pPr>
            <w:r w:rsidRPr="00D35A57">
              <w:rPr>
                <w:rFonts w:hint="eastAsia"/>
              </w:rPr>
              <w:t>□第１種銃猟免許</w:t>
            </w:r>
          </w:p>
        </w:tc>
        <w:tc>
          <w:tcPr>
            <w:tcW w:w="2126" w:type="dxa"/>
            <w:vAlign w:val="center"/>
          </w:tcPr>
          <w:p w:rsidR="0005532D" w:rsidRPr="00D35A57" w:rsidRDefault="0005532D" w:rsidP="0005532D">
            <w:pPr>
              <w:jc w:val="distribute"/>
            </w:pPr>
            <w:r w:rsidRPr="00D35A57">
              <w:rPr>
                <w:rFonts w:hint="eastAsia"/>
              </w:rPr>
              <w:t>□第２種銃猟免許</w:t>
            </w:r>
          </w:p>
        </w:tc>
      </w:tr>
      <w:tr w:rsidR="00D35A57" w:rsidRPr="00D35A57" w:rsidTr="00A97011">
        <w:trPr>
          <w:cantSplit/>
          <w:trHeight w:hRule="exact" w:val="894"/>
        </w:trPr>
        <w:tc>
          <w:tcPr>
            <w:tcW w:w="9324" w:type="dxa"/>
            <w:gridSpan w:val="14"/>
            <w:vAlign w:val="center"/>
          </w:tcPr>
          <w:p w:rsidR="003774A0" w:rsidRPr="00D35A57" w:rsidRDefault="003774A0" w:rsidP="003774A0">
            <w:pPr>
              <w:pStyle w:val="ae"/>
              <w:ind w:left="210" w:right="210" w:hangingChars="100" w:hanging="210"/>
              <w:jc w:val="left"/>
            </w:pPr>
            <w:r w:rsidRPr="00D35A57">
              <w:t>(</w:t>
            </w:r>
            <w:r w:rsidRPr="00D35A57">
              <w:rPr>
                <w:rFonts w:hint="eastAsia"/>
              </w:rPr>
              <w:t>４</w:t>
            </w:r>
            <w:r w:rsidRPr="00D35A57">
              <w:t>)</w:t>
            </w:r>
            <w:r w:rsidRPr="00D35A57">
              <w:rPr>
                <w:rFonts w:hint="eastAsia"/>
                <w:spacing w:val="-4"/>
              </w:rPr>
              <w:t>認定鳥獣捕獲等事業の従事者の場合において、狩猟について必要な適性を有することの確認</w:t>
            </w:r>
            <w:r w:rsidRPr="00D35A57">
              <w:rPr>
                <w:rFonts w:hint="eastAsia"/>
                <w:spacing w:val="-6"/>
              </w:rPr>
              <w:t>（確認がなされている場合は、適性の確認欄の□にレ印を付すこと。）</w:t>
            </w:r>
          </w:p>
        </w:tc>
      </w:tr>
      <w:tr w:rsidR="00D35A57" w:rsidRPr="00D35A57" w:rsidTr="00A97011">
        <w:trPr>
          <w:cantSplit/>
          <w:trHeight w:hRule="exact" w:val="781"/>
        </w:trPr>
        <w:tc>
          <w:tcPr>
            <w:tcW w:w="3229" w:type="dxa"/>
            <w:gridSpan w:val="6"/>
            <w:tcBorders>
              <w:right w:val="single" w:sz="4" w:space="0" w:color="000000" w:themeColor="text1"/>
            </w:tcBorders>
            <w:vAlign w:val="center"/>
          </w:tcPr>
          <w:p w:rsidR="003774A0" w:rsidRPr="00D35A57" w:rsidRDefault="003774A0" w:rsidP="003774A0">
            <w:pPr>
              <w:jc w:val="center"/>
            </w:pPr>
            <w:r w:rsidRPr="00D35A57">
              <w:rPr>
                <w:rFonts w:hint="eastAsia"/>
              </w:rPr>
              <w:t>適　性　の　確　認</w:t>
            </w:r>
          </w:p>
        </w:tc>
        <w:tc>
          <w:tcPr>
            <w:tcW w:w="6095" w:type="dxa"/>
            <w:gridSpan w:val="8"/>
            <w:tcBorders>
              <w:left w:val="single" w:sz="4" w:space="0" w:color="000000" w:themeColor="text1"/>
            </w:tcBorders>
            <w:vAlign w:val="center"/>
          </w:tcPr>
          <w:p w:rsidR="003774A0" w:rsidRPr="00D35A57" w:rsidRDefault="003774A0" w:rsidP="003774A0">
            <w:pPr>
              <w:rPr>
                <w:sz w:val="24"/>
                <w:szCs w:val="24"/>
              </w:rPr>
            </w:pPr>
            <w:r w:rsidRPr="00D35A57">
              <w:rPr>
                <w:rFonts w:hint="eastAsia"/>
                <w:sz w:val="24"/>
                <w:szCs w:val="24"/>
              </w:rPr>
              <w:t>□</w:t>
            </w:r>
          </w:p>
        </w:tc>
      </w:tr>
      <w:tr w:rsidR="003774A0" w:rsidRPr="00D35A57" w:rsidTr="00A97011">
        <w:trPr>
          <w:cantSplit/>
          <w:trHeight w:hRule="exact" w:val="5674"/>
        </w:trPr>
        <w:tc>
          <w:tcPr>
            <w:tcW w:w="9324" w:type="dxa"/>
            <w:gridSpan w:val="14"/>
          </w:tcPr>
          <w:p w:rsidR="003774A0" w:rsidRPr="00D35A57" w:rsidRDefault="003774A0" w:rsidP="003774A0">
            <w:r w:rsidRPr="00D35A57">
              <w:rPr>
                <w:rFonts w:hint="eastAsia"/>
              </w:rPr>
              <w:t>記載上の注意事項</w:t>
            </w:r>
          </w:p>
          <w:p w:rsidR="003774A0" w:rsidRPr="00D35A57" w:rsidRDefault="003774A0" w:rsidP="003774A0">
            <w:pPr>
              <w:ind w:left="420" w:hanging="210"/>
            </w:pPr>
            <w:r w:rsidRPr="00D35A57">
              <w:rPr>
                <w:rFonts w:hint="eastAsia"/>
              </w:rPr>
              <w:t>１　文字は、楷書で明瞭に記載すること。</w:t>
            </w:r>
          </w:p>
          <w:p w:rsidR="003774A0" w:rsidRPr="00D35A57" w:rsidRDefault="003774A0" w:rsidP="003774A0">
            <w:pPr>
              <w:ind w:left="420" w:hanging="210"/>
            </w:pPr>
            <w:r w:rsidRPr="00D35A57">
              <w:rPr>
                <w:rFonts w:hint="eastAsia"/>
              </w:rPr>
              <w:t>２　（１）は、使用しようとする猟具の種類について、該当番号を○で囲むこと。</w:t>
            </w:r>
          </w:p>
          <w:p w:rsidR="003774A0" w:rsidRPr="00D35A57" w:rsidRDefault="003774A0" w:rsidP="003774A0">
            <w:pPr>
              <w:ind w:left="420" w:hanging="210"/>
            </w:pPr>
            <w:r w:rsidRPr="00D35A57">
              <w:rPr>
                <w:rFonts w:hint="eastAsia"/>
              </w:rPr>
              <w:t>３　※印欄には、申請者は記載しないこと。</w:t>
            </w:r>
          </w:p>
          <w:p w:rsidR="003774A0" w:rsidRPr="00D35A57" w:rsidRDefault="003774A0" w:rsidP="005E3EC5">
            <w:pPr>
              <w:spacing w:line="280" w:lineRule="exact"/>
              <w:ind w:left="420" w:hanging="210"/>
            </w:pPr>
            <w:r w:rsidRPr="00D35A57">
              <w:rPr>
                <w:rFonts w:hint="eastAsia"/>
              </w:rPr>
              <w:t>４　　申請書には、次に掲げる資料を添付すること。</w:t>
            </w:r>
          </w:p>
          <w:p w:rsidR="003774A0" w:rsidRPr="00D35A57" w:rsidRDefault="003774A0" w:rsidP="003774A0">
            <w:pPr>
              <w:ind w:leftChars="100" w:left="630" w:hangingChars="200" w:hanging="420"/>
            </w:pPr>
            <w:r w:rsidRPr="00D35A57">
              <w:rPr>
                <w:rFonts w:hint="eastAsia"/>
              </w:rPr>
              <w:t>（１）申請者が銃砲刀剣類所持等取締法第４条第１項第１号の規定による許可を現に受けている場合にあっては、当該許可に係る許可証の写し</w:t>
            </w:r>
          </w:p>
          <w:p w:rsidR="003774A0" w:rsidRPr="00D35A57" w:rsidRDefault="003774A0" w:rsidP="003774A0">
            <w:pPr>
              <w:ind w:leftChars="100" w:left="630" w:hangingChars="200" w:hanging="420"/>
            </w:pPr>
            <w:r w:rsidRPr="00D35A57">
              <w:rPr>
                <w:rFonts w:hint="eastAsia"/>
              </w:rPr>
              <w:t>（２）申請者が銃砲刀剣類所持等取締法第４条第１項第１号の規定による許可を現に受けていない場合にあっては、その者が鳥獣の保護及び管理並びに狩猟の適正化に関する法律第</w:t>
            </w:r>
            <w:r w:rsidRPr="00D35A57">
              <w:t>40</w:t>
            </w:r>
            <w:r w:rsidRPr="00D35A57">
              <w:rPr>
                <w:rFonts w:hint="eastAsia"/>
              </w:rPr>
              <w:t>条第２号から第４号までに該当するかどうかについての医師の診断書</w:t>
            </w:r>
          </w:p>
          <w:p w:rsidR="003774A0" w:rsidRPr="00D35A57" w:rsidRDefault="003774A0" w:rsidP="003774A0">
            <w:pPr>
              <w:ind w:leftChars="100" w:left="630" w:hangingChars="200" w:hanging="420"/>
            </w:pPr>
            <w:r w:rsidRPr="00D35A57">
              <w:rPr>
                <w:rFonts w:hint="eastAsia"/>
              </w:rPr>
              <w:t>（３）申請前６箇月以内に撮影した無帽、正面、上三分身、無背景の縦の長さ</w:t>
            </w:r>
            <w:r w:rsidRPr="00D35A57">
              <w:t>3.0</w:t>
            </w:r>
            <w:r w:rsidRPr="00D35A57">
              <w:rPr>
                <w:rFonts w:hint="eastAsia"/>
              </w:rPr>
              <w:t>㎝、横の長さ</w:t>
            </w:r>
            <w:r w:rsidRPr="00D35A57">
              <w:t>2.4</w:t>
            </w:r>
            <w:r w:rsidRPr="00D35A57">
              <w:rPr>
                <w:rFonts w:hint="eastAsia"/>
              </w:rPr>
              <w:t>㎝の写真（裏面に氏名及び撮影年月日を記載したもの）１枚</w:t>
            </w:r>
          </w:p>
          <w:p w:rsidR="003774A0" w:rsidRPr="00D35A57" w:rsidRDefault="003774A0" w:rsidP="003774A0">
            <w:pPr>
              <w:ind w:leftChars="113" w:left="680" w:hangingChars="211" w:hanging="443"/>
            </w:pPr>
            <w:r w:rsidRPr="00D35A57">
              <w:rPr>
                <w:rFonts w:hint="eastAsia"/>
              </w:rPr>
              <w:t>（４）</w:t>
            </w:r>
            <w:r w:rsidRPr="00D35A57">
              <w:t>(</w:t>
            </w:r>
            <w:r w:rsidRPr="00D35A57">
              <w:rPr>
                <w:rFonts w:hint="eastAsia"/>
              </w:rPr>
              <w:t>４</w:t>
            </w:r>
            <w:r w:rsidRPr="00D35A57">
              <w:t>)</w:t>
            </w:r>
            <w:r w:rsidRPr="00D35A57">
              <w:rPr>
                <w:rFonts w:hint="eastAsia"/>
              </w:rPr>
              <w:t>において、適性の確認がなされている場合は、認定鳥獣捕獲等事業者が当該従事者</w:t>
            </w:r>
            <w:r w:rsidRPr="00D35A57">
              <w:rPr>
                <w:rFonts w:hint="eastAsia"/>
                <w:spacing w:val="-6"/>
              </w:rPr>
              <w:t>について、狩猟について必要な適性の確認をした旨の指定の様式による書面を添付すること。</w:t>
            </w:r>
          </w:p>
        </w:tc>
      </w:tr>
      <w:tr w:rsidR="00A54D54" w:rsidRPr="00BD5E16" w:rsidTr="00A97011">
        <w:trPr>
          <w:cantSplit/>
          <w:trHeight w:hRule="exact" w:val="1991"/>
        </w:trPr>
        <w:tc>
          <w:tcPr>
            <w:tcW w:w="9324" w:type="dxa"/>
            <w:gridSpan w:val="14"/>
            <w:tcBorders>
              <w:top w:val="single" w:sz="4" w:space="0" w:color="auto"/>
              <w:left w:val="single" w:sz="4" w:space="0" w:color="auto"/>
              <w:bottom w:val="single" w:sz="4" w:space="0" w:color="auto"/>
              <w:right w:val="single" w:sz="4" w:space="0" w:color="auto"/>
            </w:tcBorders>
          </w:tcPr>
          <w:p w:rsidR="00A54D54" w:rsidRPr="00BD5E16" w:rsidRDefault="00A54D54" w:rsidP="00A54D54">
            <w:r w:rsidRPr="00BD5E16">
              <w:rPr>
                <w:rFonts w:hint="eastAsia"/>
              </w:rPr>
              <w:t>※個人情報の取扱いについて</w:t>
            </w:r>
          </w:p>
          <w:p w:rsidR="00A54D54" w:rsidRPr="00BD5E16" w:rsidRDefault="00A54D54" w:rsidP="00A54D54">
            <w:r w:rsidRPr="00BD5E16">
              <w:rPr>
                <w:rFonts w:hint="eastAsia"/>
              </w:rPr>
              <w:t>申請者の個人情報は、狩猟に係る行政事務の手続き等を効率化し、狩猟者情報として蓄積するため、国が提供する情報システムにて一元管理します。狩猟に係る行政事務以外の目的で申請者の個人情報を使用することはありませんが、個人情報を国が提供する情報システムで管</w:t>
            </w:r>
            <w:bookmarkStart w:id="0" w:name="_GoBack"/>
            <w:bookmarkEnd w:id="0"/>
            <w:r w:rsidRPr="00BD5E16">
              <w:rPr>
                <w:rFonts w:hint="eastAsia"/>
              </w:rPr>
              <w:t>理することに同意いただくことが必要です。</w:t>
            </w:r>
          </w:p>
        </w:tc>
      </w:tr>
      <w:tr w:rsidR="00A54D54" w:rsidRPr="00BD5E16" w:rsidTr="00A97011">
        <w:trPr>
          <w:cantSplit/>
          <w:trHeight w:hRule="exact" w:val="861"/>
        </w:trPr>
        <w:tc>
          <w:tcPr>
            <w:tcW w:w="3938" w:type="dxa"/>
            <w:gridSpan w:val="9"/>
            <w:tcBorders>
              <w:top w:val="single" w:sz="4" w:space="0" w:color="auto"/>
              <w:left w:val="single" w:sz="4" w:space="0" w:color="auto"/>
              <w:bottom w:val="single" w:sz="4" w:space="0" w:color="auto"/>
              <w:right w:val="single" w:sz="4" w:space="0" w:color="auto"/>
            </w:tcBorders>
            <w:vAlign w:val="center"/>
          </w:tcPr>
          <w:p w:rsidR="00A54D54" w:rsidRPr="00BD5E16" w:rsidRDefault="00A54D54" w:rsidP="008268D7">
            <w:r w:rsidRPr="00BD5E16">
              <w:rPr>
                <w:rFonts w:hint="eastAsia"/>
              </w:rPr>
              <w:t>個人情報の提供（国が提供する情報システムでの管理）の同意</w:t>
            </w:r>
          </w:p>
        </w:tc>
        <w:tc>
          <w:tcPr>
            <w:tcW w:w="5386" w:type="dxa"/>
            <w:gridSpan w:val="5"/>
            <w:tcBorders>
              <w:top w:val="single" w:sz="4" w:space="0" w:color="auto"/>
              <w:left w:val="single" w:sz="4" w:space="0" w:color="auto"/>
              <w:bottom w:val="single" w:sz="4" w:space="0" w:color="auto"/>
              <w:right w:val="single" w:sz="4" w:space="0" w:color="auto"/>
            </w:tcBorders>
            <w:vAlign w:val="center"/>
          </w:tcPr>
          <w:p w:rsidR="00A54D54" w:rsidRPr="00BD5E16" w:rsidRDefault="00A54D54" w:rsidP="008268D7">
            <w:pPr>
              <w:ind w:right="210"/>
              <w:jc w:val="center"/>
            </w:pPr>
            <w:r w:rsidRPr="00BD5E16">
              <w:rPr>
                <w:rFonts w:hint="eastAsia"/>
              </w:rPr>
              <w:t>１　同意する　　　　　２　同意しない</w:t>
            </w:r>
          </w:p>
        </w:tc>
      </w:tr>
    </w:tbl>
    <w:p w:rsidR="00CA057B" w:rsidRPr="00A54D54" w:rsidRDefault="00CA057B"/>
    <w:sectPr w:rsidR="00CA057B" w:rsidRPr="00A54D54" w:rsidSect="006865F1">
      <w:type w:val="continuous"/>
      <w:pgSz w:w="11906" w:h="16838" w:code="9"/>
      <w:pgMar w:top="1134" w:right="1134" w:bottom="851"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57B" w:rsidRDefault="00CA057B">
      <w:r>
        <w:separator/>
      </w:r>
    </w:p>
  </w:endnote>
  <w:endnote w:type="continuationSeparator" w:id="0">
    <w:p w:rsidR="00CA057B" w:rsidRDefault="00CA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57B" w:rsidRDefault="00CA057B">
      <w:r>
        <w:separator/>
      </w:r>
    </w:p>
  </w:footnote>
  <w:footnote w:type="continuationSeparator" w:id="0">
    <w:p w:rsidR="00CA057B" w:rsidRDefault="00CA0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B0AE2"/>
    <w:multiLevelType w:val="hybridMultilevel"/>
    <w:tmpl w:val="FA88F622"/>
    <w:lvl w:ilvl="0" w:tplc="DB5CD4E6">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A057B"/>
    <w:rsid w:val="00032E81"/>
    <w:rsid w:val="000357FC"/>
    <w:rsid w:val="0005532D"/>
    <w:rsid w:val="000F01DA"/>
    <w:rsid w:val="001171E9"/>
    <w:rsid w:val="001A491B"/>
    <w:rsid w:val="001A65BC"/>
    <w:rsid w:val="00263905"/>
    <w:rsid w:val="002902EC"/>
    <w:rsid w:val="002E42ED"/>
    <w:rsid w:val="002F673B"/>
    <w:rsid w:val="003330A8"/>
    <w:rsid w:val="003774A0"/>
    <w:rsid w:val="003B2E22"/>
    <w:rsid w:val="003D5705"/>
    <w:rsid w:val="003E6C64"/>
    <w:rsid w:val="003F7214"/>
    <w:rsid w:val="004654D0"/>
    <w:rsid w:val="0046677B"/>
    <w:rsid w:val="004754F8"/>
    <w:rsid w:val="00485864"/>
    <w:rsid w:val="00545E26"/>
    <w:rsid w:val="00570044"/>
    <w:rsid w:val="005E3EC5"/>
    <w:rsid w:val="00640062"/>
    <w:rsid w:val="00645DC8"/>
    <w:rsid w:val="00673869"/>
    <w:rsid w:val="006865F1"/>
    <w:rsid w:val="00697B6F"/>
    <w:rsid w:val="006C08EE"/>
    <w:rsid w:val="00827B24"/>
    <w:rsid w:val="008330BB"/>
    <w:rsid w:val="00865934"/>
    <w:rsid w:val="00893643"/>
    <w:rsid w:val="008F01E2"/>
    <w:rsid w:val="00930470"/>
    <w:rsid w:val="00941AD2"/>
    <w:rsid w:val="00A32EAC"/>
    <w:rsid w:val="00A54D54"/>
    <w:rsid w:val="00A67711"/>
    <w:rsid w:val="00A97011"/>
    <w:rsid w:val="00AA782A"/>
    <w:rsid w:val="00AB145A"/>
    <w:rsid w:val="00AD4D7B"/>
    <w:rsid w:val="00B031C5"/>
    <w:rsid w:val="00B47C56"/>
    <w:rsid w:val="00C8774A"/>
    <w:rsid w:val="00CA057B"/>
    <w:rsid w:val="00D15A6C"/>
    <w:rsid w:val="00D35A57"/>
    <w:rsid w:val="00D540A0"/>
    <w:rsid w:val="00D96EC5"/>
    <w:rsid w:val="00DA5A83"/>
    <w:rsid w:val="00DB1FDA"/>
    <w:rsid w:val="00DB481F"/>
    <w:rsid w:val="00DE29BA"/>
    <w:rsid w:val="00E27CAA"/>
    <w:rsid w:val="00EB2513"/>
    <w:rsid w:val="00EB7FB0"/>
    <w:rsid w:val="00F86718"/>
    <w:rsid w:val="00FB2EA3"/>
    <w:rsid w:val="00FD24EA"/>
    <w:rsid w:val="00FF2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7041E64"/>
  <w14:defaultImageDpi w14:val="0"/>
  <w15:docId w15:val="{AC1279CE-70C1-47E5-A46D-DB9A5E38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paragraph" w:styleId="1">
    <w:name w:val="heading 1"/>
    <w:basedOn w:val="a"/>
    <w:next w:val="a"/>
    <w:link w:val="10"/>
    <w:uiPriority w:val="9"/>
    <w:qFormat/>
    <w:rsid w:val="00941AD2"/>
    <w:pPr>
      <w:keepNext/>
      <w:outlineLvl w:val="0"/>
    </w:pPr>
    <w:rPr>
      <w:rFonts w:asciiTheme="majorHAnsi" w:eastAsiaTheme="majorEastAsia" w:hAnsiTheme="majorHAns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941AD2"/>
    <w:rPr>
      <w:rFonts w:asciiTheme="majorHAnsi" w:eastAsiaTheme="majorEastAsia" w:hAnsiTheme="majorHAnsi" w:cs="Times New Roman"/>
      <w:sz w:val="24"/>
      <w:szCs w:val="24"/>
    </w:rPr>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cs="ＭＳ 明朝"/>
      <w:sz w:val="21"/>
      <w:szCs w:val="21"/>
    </w:rPr>
  </w:style>
  <w:style w:type="paragraph" w:styleId="ac">
    <w:name w:val="Balloon Text"/>
    <w:basedOn w:val="a"/>
    <w:link w:val="ad"/>
    <w:uiPriority w:val="99"/>
    <w:semiHidden/>
    <w:rsid w:val="003330A8"/>
    <w:rPr>
      <w:rFonts w:ascii="Arial" w:eastAsia="ＭＳ ゴシック" w:hAnsi="Arial" w:cs="Times New Roman"/>
      <w:sz w:val="18"/>
      <w:szCs w:val="18"/>
    </w:rPr>
  </w:style>
  <w:style w:type="character" w:customStyle="1" w:styleId="ad">
    <w:name w:val="吹き出し (文字)"/>
    <w:basedOn w:val="a0"/>
    <w:link w:val="ac"/>
    <w:uiPriority w:val="99"/>
    <w:semiHidden/>
    <w:locked/>
    <w:rPr>
      <w:rFonts w:asciiTheme="majorHAnsi" w:eastAsiaTheme="majorEastAsia" w:hAnsiTheme="majorHAnsi" w:cs="Times New Roman"/>
      <w:sz w:val="18"/>
      <w:szCs w:val="18"/>
    </w:rPr>
  </w:style>
  <w:style w:type="paragraph" w:styleId="ae">
    <w:name w:val="No Spacing"/>
    <w:uiPriority w:val="1"/>
    <w:qFormat/>
    <w:rsid w:val="00A32EAC"/>
    <w:pPr>
      <w:widowControl w:val="0"/>
      <w:wordWrap w:val="0"/>
      <w:autoSpaceDE w:val="0"/>
      <w:autoSpaceDN w:val="0"/>
      <w:adjustRightInd w:val="0"/>
      <w:jc w:val="both"/>
      <w:textAlignment w:val="center"/>
    </w:pPr>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様式加除用38倍（Reiki_KJ）.dot</Template>
  <TotalTime>63</TotalTime>
  <Pages>2</Pages>
  <Words>1304</Words>
  <Characters>271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竹内　千世</dc:creator>
  <cp:keywords/>
  <dc:description/>
  <cp:lastModifiedBy>千葉県</cp:lastModifiedBy>
  <cp:revision>21</cp:revision>
  <cp:lastPrinted>2021-04-05T04:56:00Z</cp:lastPrinted>
  <dcterms:created xsi:type="dcterms:W3CDTF">2019-01-23T02:06:00Z</dcterms:created>
  <dcterms:modified xsi:type="dcterms:W3CDTF">2021-04-05T04:57:00Z</dcterms:modified>
</cp:coreProperties>
</file>