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EA" w:rsidRDefault="00D51CEA" w:rsidP="00D51CEA"/>
    <w:p w:rsidR="00C77B58" w:rsidRPr="009623A7" w:rsidRDefault="00D636A0" w:rsidP="00D51CEA">
      <w:pPr>
        <w:jc w:val="center"/>
      </w:pPr>
      <w:r w:rsidRPr="009623A7">
        <w:fldChar w:fldCharType="begin"/>
      </w:r>
      <w:r w:rsidR="000F54EE" w:rsidRPr="009623A7">
        <w:instrText xml:space="preserve"> eq \o\ad(</w:instrText>
      </w:r>
      <w:r w:rsidR="00016D99" w:rsidRPr="009623A7">
        <w:rPr>
          <w:rFonts w:hint="eastAsia"/>
        </w:rPr>
        <w:instrText>病</w:instrText>
      </w:r>
      <w:r w:rsidR="004B21CC" w:rsidRPr="009623A7">
        <w:rPr>
          <w:rFonts w:hint="eastAsia"/>
        </w:rPr>
        <w:instrText xml:space="preserve"> </w:instrText>
      </w:r>
      <w:r w:rsidR="00016D99" w:rsidRPr="009623A7">
        <w:rPr>
          <w:rFonts w:hint="eastAsia"/>
        </w:rPr>
        <w:instrText>児</w:instrText>
      </w:r>
      <w:r w:rsidR="004B21CC" w:rsidRPr="009623A7">
        <w:rPr>
          <w:rFonts w:hint="eastAsia"/>
        </w:rPr>
        <w:instrText xml:space="preserve"> </w:instrText>
      </w:r>
      <w:r w:rsidR="00016D99" w:rsidRPr="009623A7">
        <w:rPr>
          <w:rFonts w:hint="eastAsia"/>
        </w:rPr>
        <w:instrText>保</w:instrText>
      </w:r>
      <w:r w:rsidR="004B21CC" w:rsidRPr="009623A7">
        <w:rPr>
          <w:rFonts w:hint="eastAsia"/>
        </w:rPr>
        <w:instrText xml:space="preserve"> </w:instrText>
      </w:r>
      <w:r w:rsidR="00016D99" w:rsidRPr="009623A7">
        <w:rPr>
          <w:rFonts w:hint="eastAsia"/>
        </w:rPr>
        <w:instrText>育</w:instrText>
      </w:r>
      <w:r w:rsidR="004B21CC" w:rsidRPr="009623A7">
        <w:rPr>
          <w:rFonts w:hint="eastAsia"/>
        </w:rPr>
        <w:instrText xml:space="preserve"> </w:instrText>
      </w:r>
      <w:r w:rsidR="00016D99" w:rsidRPr="009623A7">
        <w:rPr>
          <w:rFonts w:hint="eastAsia"/>
        </w:rPr>
        <w:instrText>事</w:instrText>
      </w:r>
      <w:r w:rsidR="004B21CC" w:rsidRPr="009623A7">
        <w:rPr>
          <w:rFonts w:hint="eastAsia"/>
        </w:rPr>
        <w:instrText xml:space="preserve"> </w:instrText>
      </w:r>
      <w:r w:rsidR="00016D99" w:rsidRPr="009623A7">
        <w:rPr>
          <w:rFonts w:hint="eastAsia"/>
        </w:rPr>
        <w:instrText>業</w:instrText>
      </w:r>
      <w:r w:rsidR="004B21CC" w:rsidRPr="009623A7">
        <w:rPr>
          <w:rFonts w:hint="eastAsia"/>
        </w:rPr>
        <w:instrText xml:space="preserve"> </w:instrText>
      </w:r>
      <w:r w:rsidR="00016D99" w:rsidRPr="009623A7">
        <w:rPr>
          <w:rFonts w:hint="eastAsia"/>
        </w:rPr>
        <w:instrText>廃</w:instrText>
      </w:r>
      <w:r w:rsidR="004B21CC" w:rsidRPr="009623A7">
        <w:rPr>
          <w:rFonts w:hint="eastAsia"/>
        </w:rPr>
        <w:instrText xml:space="preserve"> </w:instrText>
      </w:r>
      <w:r w:rsidR="00016D99" w:rsidRPr="009623A7">
        <w:rPr>
          <w:rFonts w:hint="eastAsia"/>
        </w:rPr>
        <w:instrText>止</w:instrText>
      </w:r>
      <w:r w:rsidR="004B21CC" w:rsidRPr="009623A7">
        <w:rPr>
          <w:rFonts w:hint="eastAsia"/>
        </w:rPr>
        <w:instrText xml:space="preserve"> </w:instrText>
      </w:r>
      <w:r w:rsidR="00016D99" w:rsidRPr="009623A7">
        <w:rPr>
          <w:rFonts w:hint="eastAsia"/>
        </w:rPr>
        <w:instrText>（</w:instrText>
      </w:r>
      <w:r w:rsidR="004B21CC" w:rsidRPr="009623A7">
        <w:rPr>
          <w:rFonts w:hint="eastAsia"/>
        </w:rPr>
        <w:instrText xml:space="preserve"> </w:instrText>
      </w:r>
      <w:r w:rsidR="00016D99" w:rsidRPr="009623A7">
        <w:rPr>
          <w:rFonts w:hint="eastAsia"/>
        </w:rPr>
        <w:instrText>休</w:instrText>
      </w:r>
      <w:r w:rsidR="004B21CC" w:rsidRPr="009623A7">
        <w:rPr>
          <w:rFonts w:hint="eastAsia"/>
        </w:rPr>
        <w:instrText xml:space="preserve"> </w:instrText>
      </w:r>
      <w:r w:rsidR="00016D99" w:rsidRPr="009623A7">
        <w:rPr>
          <w:rFonts w:hint="eastAsia"/>
        </w:rPr>
        <w:instrText>止</w:instrText>
      </w:r>
      <w:r w:rsidR="004B21CC" w:rsidRPr="009623A7">
        <w:rPr>
          <w:rFonts w:hint="eastAsia"/>
        </w:rPr>
        <w:instrText xml:space="preserve"> </w:instrText>
      </w:r>
      <w:r w:rsidR="00016D99" w:rsidRPr="009623A7">
        <w:rPr>
          <w:rFonts w:hint="eastAsia"/>
        </w:rPr>
        <w:instrText>）</w:instrText>
      </w:r>
      <w:r w:rsidR="004B21CC" w:rsidRPr="009623A7">
        <w:rPr>
          <w:rFonts w:hint="eastAsia"/>
        </w:rPr>
        <w:instrText xml:space="preserve"> </w:instrText>
      </w:r>
      <w:r w:rsidR="000F54EE" w:rsidRPr="009623A7">
        <w:rPr>
          <w:rFonts w:hint="eastAsia"/>
        </w:rPr>
        <w:instrText>届</w:instrText>
      </w:r>
      <w:r w:rsidR="004B21CC" w:rsidRPr="009623A7">
        <w:rPr>
          <w:rFonts w:hint="eastAsia"/>
        </w:rPr>
        <w:instrText xml:space="preserve"> </w:instrText>
      </w:r>
      <w:r w:rsidR="000F54EE" w:rsidRPr="009623A7">
        <w:instrText>,</w:instrText>
      </w:r>
      <w:r w:rsidR="000F54EE" w:rsidRPr="009623A7">
        <w:rPr>
          <w:rFonts w:hint="eastAsia"/>
        </w:rPr>
        <w:instrText xml:space="preserve">　　　　　　　　　　　　　　　</w:instrText>
      </w:r>
      <w:r w:rsidR="000F54EE" w:rsidRPr="009623A7">
        <w:instrText>)</w:instrText>
      </w:r>
      <w:r w:rsidRPr="009623A7">
        <w:fldChar w:fldCharType="end"/>
      </w:r>
    </w:p>
    <w:p w:rsidR="000F54EE" w:rsidRPr="009623A7" w:rsidRDefault="000F54EE" w:rsidP="00D51CEA">
      <w:pPr>
        <w:ind w:right="420"/>
        <w:jc w:val="right"/>
      </w:pPr>
      <w:r w:rsidRPr="009623A7">
        <w:rPr>
          <w:rFonts w:hint="eastAsia"/>
        </w:rPr>
        <w:t>年　　月　　日</w:t>
      </w:r>
    </w:p>
    <w:p w:rsidR="000F54EE" w:rsidRPr="009623A7" w:rsidRDefault="000F54EE" w:rsidP="00C77B58">
      <w:pPr>
        <w:ind w:firstLineChars="200" w:firstLine="420"/>
      </w:pPr>
      <w:r w:rsidRPr="009623A7">
        <w:rPr>
          <w:rFonts w:hint="eastAsia"/>
        </w:rPr>
        <w:t>千葉県知事</w:t>
      </w:r>
      <w:r w:rsidR="00C77B58" w:rsidRPr="009623A7">
        <w:rPr>
          <w:rFonts w:hint="eastAsia"/>
        </w:rPr>
        <w:t xml:space="preserve">　　　　</w:t>
      </w:r>
      <w:r w:rsidR="00A67CB7" w:rsidRPr="009623A7">
        <w:rPr>
          <w:rFonts w:hint="eastAsia"/>
        </w:rPr>
        <w:t xml:space="preserve">　　　　</w:t>
      </w:r>
      <w:r w:rsidRPr="009623A7">
        <w:rPr>
          <w:rFonts w:hint="eastAsia"/>
        </w:rPr>
        <w:t>様</w:t>
      </w:r>
    </w:p>
    <w:p w:rsidR="00374781" w:rsidRPr="009623A7" w:rsidRDefault="00374781" w:rsidP="00DB6D66"/>
    <w:p w:rsidR="000F54EE" w:rsidRPr="009623A7" w:rsidRDefault="000F54EE" w:rsidP="00D51CEA">
      <w:pPr>
        <w:ind w:right="420"/>
        <w:jc w:val="right"/>
      </w:pPr>
      <w:r w:rsidRPr="009623A7">
        <w:rPr>
          <w:rFonts w:hint="eastAsia"/>
        </w:rPr>
        <w:t xml:space="preserve">住　所　　　　　　　　　　　　　　　　　</w:t>
      </w:r>
    </w:p>
    <w:p w:rsidR="000F54EE" w:rsidRPr="00DC4C99" w:rsidRDefault="000F54EE" w:rsidP="00D51CEA">
      <w:pPr>
        <w:ind w:right="420"/>
        <w:jc w:val="right"/>
      </w:pPr>
      <w:r w:rsidRPr="009623A7">
        <w:rPr>
          <w:rFonts w:hint="eastAsia"/>
        </w:rPr>
        <w:t xml:space="preserve">氏　名　　　　　　　　　　　　　　　　</w:t>
      </w:r>
      <w:r w:rsidR="00BD7C6B">
        <w:rPr>
          <w:rFonts w:hint="eastAsia"/>
        </w:rPr>
        <w:t xml:space="preserve">　</w:t>
      </w:r>
    </w:p>
    <w:p w:rsidR="000F54EE" w:rsidRPr="009623A7" w:rsidRDefault="000F54EE" w:rsidP="00D51CEA">
      <w:pPr>
        <w:ind w:right="420"/>
        <w:jc w:val="right"/>
      </w:pPr>
      <w:r w:rsidRPr="009623A7">
        <w:rPr>
          <w:w w:val="88"/>
          <w:sz w:val="48"/>
          <w:szCs w:val="48"/>
        </w:rPr>
        <w:t>(</w:t>
      </w:r>
      <w:r w:rsidR="00D636A0" w:rsidRPr="009623A7">
        <w:fldChar w:fldCharType="begin"/>
      </w:r>
      <w:r w:rsidRPr="009623A7">
        <w:instrText>eq \o \al(\s \up 6(</w:instrText>
      </w:r>
      <w:r w:rsidR="008F50E8" w:rsidRPr="009623A7">
        <w:rPr>
          <w:rFonts w:hint="eastAsia"/>
        </w:rPr>
        <w:instrText>法人にあつ</w:instrText>
      </w:r>
      <w:r w:rsidR="00064091" w:rsidRPr="009623A7">
        <w:rPr>
          <w:rFonts w:hint="eastAsia"/>
        </w:rPr>
        <w:instrText>て</w:instrText>
      </w:r>
      <w:r w:rsidRPr="009623A7">
        <w:rPr>
          <w:rFonts w:hint="eastAsia"/>
        </w:rPr>
        <w:instrText>は、名称、主たる事務所の</w:instrText>
      </w:r>
      <w:r w:rsidRPr="009623A7">
        <w:instrText>),\s \up -6(</w:instrText>
      </w:r>
      <w:r w:rsidRPr="009623A7">
        <w:rPr>
          <w:rFonts w:hint="eastAsia"/>
        </w:rPr>
        <w:instrText>所在地及び代表者の氏名</w:instrText>
      </w:r>
      <w:r w:rsidRPr="009623A7">
        <w:instrText>))</w:instrText>
      </w:r>
      <w:r w:rsidR="00D636A0" w:rsidRPr="009623A7">
        <w:fldChar w:fldCharType="end"/>
      </w:r>
      <w:r w:rsidRPr="009623A7">
        <w:rPr>
          <w:w w:val="88"/>
          <w:sz w:val="48"/>
          <w:szCs w:val="48"/>
        </w:rPr>
        <w:t>)</w:t>
      </w:r>
    </w:p>
    <w:p w:rsidR="00374781" w:rsidRPr="009623A7" w:rsidRDefault="00016D99" w:rsidP="00016D99">
      <w:pPr>
        <w:ind w:left="210"/>
      </w:pPr>
      <w:r w:rsidRPr="009623A7">
        <w:rPr>
          <w:rFonts w:hint="eastAsia"/>
        </w:rPr>
        <w:t xml:space="preserve">　病児保育事業を廃止（休止）する</w:t>
      </w:r>
      <w:r w:rsidR="000F54EE" w:rsidRPr="009623A7">
        <w:rPr>
          <w:rFonts w:hint="eastAsia"/>
        </w:rPr>
        <w:t>ので、児童福祉法第</w:t>
      </w:r>
      <w:r w:rsidR="00677BCB" w:rsidRPr="009623A7">
        <w:rPr>
          <w:rFonts w:hint="eastAsia"/>
        </w:rPr>
        <w:t>３４</w:t>
      </w:r>
      <w:r w:rsidR="00171883" w:rsidRPr="009623A7">
        <w:rPr>
          <w:rFonts w:hint="eastAsia"/>
        </w:rPr>
        <w:t>条の</w:t>
      </w:r>
      <w:r w:rsidR="00677BCB" w:rsidRPr="009623A7">
        <w:rPr>
          <w:rFonts w:hint="eastAsia"/>
        </w:rPr>
        <w:t>１８</w:t>
      </w:r>
      <w:r w:rsidR="00171883" w:rsidRPr="009623A7">
        <w:rPr>
          <w:rFonts w:hint="eastAsia"/>
        </w:rPr>
        <w:t>第</w:t>
      </w:r>
      <w:r w:rsidR="00677BCB" w:rsidRPr="009623A7">
        <w:rPr>
          <w:rFonts w:hint="eastAsia"/>
        </w:rPr>
        <w:t>３</w:t>
      </w:r>
      <w:r w:rsidR="000F54EE" w:rsidRPr="009623A7">
        <w:rPr>
          <w:rFonts w:hint="eastAsia"/>
        </w:rPr>
        <w:t>項の規定により、</w:t>
      </w:r>
      <w:r w:rsidR="0059144A">
        <w:rPr>
          <w:rFonts w:hint="eastAsia"/>
        </w:rPr>
        <w:t xml:space="preserve">　</w:t>
      </w:r>
      <w:r w:rsidR="000F54EE" w:rsidRPr="009623A7">
        <w:rPr>
          <w:rFonts w:hint="eastAsia"/>
        </w:rPr>
        <w:t>次のとおり届け出ます。</w:t>
      </w:r>
    </w:p>
    <w:p w:rsidR="00016D99" w:rsidRPr="009623A7" w:rsidRDefault="00016D99" w:rsidP="00016D99">
      <w:pPr>
        <w:ind w:left="210"/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804"/>
      </w:tblGrid>
      <w:tr w:rsidR="00B860F1" w:rsidRPr="009623A7" w:rsidTr="0059144A">
        <w:tc>
          <w:tcPr>
            <w:tcW w:w="2126" w:type="dxa"/>
          </w:tcPr>
          <w:p w:rsidR="00B860F1" w:rsidRPr="009623A7" w:rsidRDefault="00B86AD4" w:rsidP="00140EE6">
            <w:pPr>
              <w:jc w:val="distribute"/>
            </w:pPr>
            <w:r w:rsidRPr="009623A7">
              <w:rPr>
                <w:rFonts w:hint="eastAsia"/>
              </w:rPr>
              <w:t>施設</w:t>
            </w:r>
            <w:r w:rsidR="00B860F1" w:rsidRPr="009623A7">
              <w:rPr>
                <w:rFonts w:hint="eastAsia"/>
              </w:rPr>
              <w:t>の</w:t>
            </w:r>
            <w:r w:rsidRPr="009623A7">
              <w:rPr>
                <w:rFonts w:hint="eastAsia"/>
              </w:rPr>
              <w:t>名称</w:t>
            </w:r>
          </w:p>
        </w:tc>
        <w:tc>
          <w:tcPr>
            <w:tcW w:w="6804" w:type="dxa"/>
          </w:tcPr>
          <w:p w:rsidR="00B860F1" w:rsidRPr="009623A7" w:rsidRDefault="00B860F1"/>
        </w:tc>
      </w:tr>
      <w:tr w:rsidR="00B860F1" w:rsidRPr="009623A7" w:rsidTr="0059144A">
        <w:tc>
          <w:tcPr>
            <w:tcW w:w="2126" w:type="dxa"/>
          </w:tcPr>
          <w:p w:rsidR="00B860F1" w:rsidRPr="009623A7" w:rsidRDefault="00B86AD4" w:rsidP="00140EE6">
            <w:pPr>
              <w:jc w:val="distribute"/>
            </w:pPr>
            <w:r w:rsidRPr="009623A7">
              <w:rPr>
                <w:rFonts w:hint="eastAsia"/>
              </w:rPr>
              <w:t>施設の所在地</w:t>
            </w:r>
          </w:p>
        </w:tc>
        <w:tc>
          <w:tcPr>
            <w:tcW w:w="6804" w:type="dxa"/>
          </w:tcPr>
          <w:p w:rsidR="00B860F1" w:rsidRPr="009623A7" w:rsidRDefault="00B860F1"/>
        </w:tc>
      </w:tr>
      <w:tr w:rsidR="00016D99" w:rsidRPr="009623A7" w:rsidTr="0059144A">
        <w:tc>
          <w:tcPr>
            <w:tcW w:w="2126" w:type="dxa"/>
          </w:tcPr>
          <w:p w:rsidR="009850CA" w:rsidRPr="009623A7" w:rsidRDefault="00016D99" w:rsidP="009850CA">
            <w:pPr>
              <w:jc w:val="distribute"/>
            </w:pPr>
            <w:r w:rsidRPr="009623A7">
              <w:rPr>
                <w:rFonts w:hint="eastAsia"/>
              </w:rPr>
              <w:t>廃止（休止）</w:t>
            </w:r>
          </w:p>
          <w:p w:rsidR="00016D99" w:rsidRPr="009623A7" w:rsidRDefault="00016D99" w:rsidP="009850CA">
            <w:pPr>
              <w:jc w:val="distribute"/>
            </w:pPr>
            <w:r w:rsidRPr="009623A7">
              <w:rPr>
                <w:rFonts w:hint="eastAsia"/>
              </w:rPr>
              <w:t>年月日</w:t>
            </w:r>
          </w:p>
        </w:tc>
        <w:tc>
          <w:tcPr>
            <w:tcW w:w="6804" w:type="dxa"/>
          </w:tcPr>
          <w:p w:rsidR="00016D99" w:rsidRPr="009623A7" w:rsidRDefault="00016D99"/>
        </w:tc>
        <w:bookmarkStart w:id="0" w:name="_GoBack"/>
        <w:bookmarkEnd w:id="0"/>
      </w:tr>
      <w:tr w:rsidR="00016D99" w:rsidRPr="009623A7" w:rsidTr="0059144A">
        <w:tc>
          <w:tcPr>
            <w:tcW w:w="2126" w:type="dxa"/>
          </w:tcPr>
          <w:p w:rsidR="00016D99" w:rsidRPr="009623A7" w:rsidRDefault="00016D99" w:rsidP="00140EE6">
            <w:pPr>
              <w:jc w:val="distribute"/>
            </w:pPr>
            <w:r w:rsidRPr="009623A7">
              <w:rPr>
                <w:rFonts w:hint="eastAsia"/>
              </w:rPr>
              <w:t>廃止（休止）理由</w:t>
            </w:r>
          </w:p>
        </w:tc>
        <w:tc>
          <w:tcPr>
            <w:tcW w:w="6804" w:type="dxa"/>
          </w:tcPr>
          <w:p w:rsidR="00016D99" w:rsidRPr="009623A7" w:rsidRDefault="00016D99"/>
        </w:tc>
      </w:tr>
      <w:tr w:rsidR="00B86AD4" w:rsidRPr="009623A7" w:rsidTr="0059144A">
        <w:tc>
          <w:tcPr>
            <w:tcW w:w="2126" w:type="dxa"/>
          </w:tcPr>
          <w:p w:rsidR="00B86AD4" w:rsidRPr="009623A7" w:rsidRDefault="00C56211" w:rsidP="00677BCB">
            <w:r w:rsidRPr="009623A7">
              <w:rPr>
                <w:rFonts w:hint="eastAsia"/>
              </w:rPr>
              <w:t>現に便宜を受けている児童</w:t>
            </w:r>
            <w:r w:rsidR="00016D99" w:rsidRPr="009623A7">
              <w:rPr>
                <w:rFonts w:hint="eastAsia"/>
              </w:rPr>
              <w:t>に対する措置</w:t>
            </w:r>
          </w:p>
        </w:tc>
        <w:tc>
          <w:tcPr>
            <w:tcW w:w="6804" w:type="dxa"/>
          </w:tcPr>
          <w:p w:rsidR="00B86AD4" w:rsidRPr="009623A7" w:rsidRDefault="00B86AD4"/>
        </w:tc>
      </w:tr>
      <w:tr w:rsidR="00B86AD4" w:rsidTr="0059144A">
        <w:tc>
          <w:tcPr>
            <w:tcW w:w="2126" w:type="dxa"/>
          </w:tcPr>
          <w:p w:rsidR="00B86AD4" w:rsidRPr="009623A7" w:rsidRDefault="00016D99" w:rsidP="00677BCB">
            <w:r w:rsidRPr="009623A7">
              <w:rPr>
                <w:rFonts w:hint="eastAsia"/>
                <w:spacing w:val="60"/>
                <w:kern w:val="0"/>
                <w:fitText w:val="1890" w:id="866273280"/>
              </w:rPr>
              <w:t>休止予定期</w:t>
            </w:r>
            <w:r w:rsidRPr="009623A7">
              <w:rPr>
                <w:rFonts w:hint="eastAsia"/>
                <w:spacing w:val="15"/>
                <w:kern w:val="0"/>
                <w:fitText w:val="1890" w:id="866273280"/>
              </w:rPr>
              <w:t>間</w:t>
            </w:r>
          </w:p>
        </w:tc>
        <w:tc>
          <w:tcPr>
            <w:tcW w:w="6804" w:type="dxa"/>
          </w:tcPr>
          <w:p w:rsidR="00B86AD4" w:rsidRDefault="00B86AD4"/>
        </w:tc>
      </w:tr>
    </w:tbl>
    <w:p w:rsidR="00813CFC" w:rsidRPr="00064091" w:rsidRDefault="00813CFC" w:rsidP="00B86AD4">
      <w:pPr>
        <w:snapToGrid w:val="0"/>
        <w:ind w:firstLineChars="100" w:firstLine="210"/>
      </w:pPr>
    </w:p>
    <w:sectPr w:rsidR="00813CFC" w:rsidRPr="00064091" w:rsidSect="0059144A">
      <w:headerReference w:type="default" r:id="rId6"/>
      <w:type w:val="continuous"/>
      <w:pgSz w:w="11906" w:h="16838" w:code="9"/>
      <w:pgMar w:top="1418" w:right="1418" w:bottom="1418" w:left="1418" w:header="45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43" w:rsidRDefault="00331D43" w:rsidP="00171883">
      <w:r>
        <w:separator/>
      </w:r>
    </w:p>
  </w:endnote>
  <w:endnote w:type="continuationSeparator" w:id="0">
    <w:p w:rsidR="00331D43" w:rsidRDefault="00331D43" w:rsidP="0017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43" w:rsidRDefault="00331D43" w:rsidP="00171883">
      <w:r>
        <w:separator/>
      </w:r>
    </w:p>
  </w:footnote>
  <w:footnote w:type="continuationSeparator" w:id="0">
    <w:p w:rsidR="00331D43" w:rsidRDefault="00331D43" w:rsidP="0017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95" w:rsidRDefault="00677BCB" w:rsidP="00677BCB">
    <w:pPr>
      <w:pStyle w:val="a3"/>
    </w:pPr>
    <w:r w:rsidRPr="00677BCB">
      <w:t>第</w:t>
    </w:r>
    <w:r>
      <w:rPr>
        <w:rFonts w:hint="eastAsia"/>
      </w:rPr>
      <w:t>一</w:t>
    </w:r>
    <w:r w:rsidRPr="00677BCB">
      <w:t>号様式</w:t>
    </w:r>
    <w:bookmarkStart w:id="1" w:name="MOKUJI_45"/>
    <w:bookmarkEnd w:id="1"/>
    <w:r>
      <w:rPr>
        <w:rFonts w:hint="eastAsia"/>
      </w:rPr>
      <w:t>の</w:t>
    </w:r>
    <w:r w:rsidR="008E1295">
      <w:rPr>
        <w:rFonts w:hint="eastAsia"/>
      </w:rPr>
      <w:t>三</w:t>
    </w:r>
  </w:p>
  <w:p w:rsidR="00677BCB" w:rsidRPr="00677BCB" w:rsidRDefault="00677BCB" w:rsidP="00677BCB">
    <w:pPr>
      <w:pStyle w:val="a3"/>
    </w:pPr>
    <w:r w:rsidRPr="00677BCB">
      <w:t>（第</w:t>
    </w:r>
    <w:r>
      <w:rPr>
        <w:rFonts w:hint="eastAsia"/>
      </w:rPr>
      <w:t>一</w:t>
    </w:r>
    <w:r w:rsidRPr="00677BCB">
      <w:t>条</w:t>
    </w:r>
    <w:r>
      <w:rPr>
        <w:rFonts w:hint="eastAsia"/>
      </w:rPr>
      <w:t>の二</w:t>
    </w:r>
    <w:r w:rsidRPr="00677BCB">
      <w:rPr>
        <w:rFonts w:hint="eastAsia"/>
      </w:rPr>
      <w:t>第三項</w:t>
    </w:r>
    <w:r w:rsidRPr="00677BCB">
      <w:t>）</w:t>
    </w:r>
  </w:p>
  <w:p w:rsidR="00677BCB" w:rsidRDefault="00677B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4DD1"/>
    <w:rsid w:val="00016D99"/>
    <w:rsid w:val="00064091"/>
    <w:rsid w:val="000D29EA"/>
    <w:rsid w:val="000F54EE"/>
    <w:rsid w:val="00140EE6"/>
    <w:rsid w:val="00171883"/>
    <w:rsid w:val="00193FCE"/>
    <w:rsid w:val="001D4262"/>
    <w:rsid w:val="002132F8"/>
    <w:rsid w:val="002376D2"/>
    <w:rsid w:val="00280E51"/>
    <w:rsid w:val="002851B8"/>
    <w:rsid w:val="00331D43"/>
    <w:rsid w:val="00374781"/>
    <w:rsid w:val="003B4C49"/>
    <w:rsid w:val="003C6F69"/>
    <w:rsid w:val="004B21CC"/>
    <w:rsid w:val="00532608"/>
    <w:rsid w:val="0059144A"/>
    <w:rsid w:val="005F0483"/>
    <w:rsid w:val="00677BCB"/>
    <w:rsid w:val="006B256B"/>
    <w:rsid w:val="006E6079"/>
    <w:rsid w:val="00813CFC"/>
    <w:rsid w:val="008E1295"/>
    <w:rsid w:val="008F50E8"/>
    <w:rsid w:val="00903907"/>
    <w:rsid w:val="0093199C"/>
    <w:rsid w:val="00954DD1"/>
    <w:rsid w:val="009623A7"/>
    <w:rsid w:val="009850CA"/>
    <w:rsid w:val="009F7C9D"/>
    <w:rsid w:val="00A67CB7"/>
    <w:rsid w:val="00AD62AD"/>
    <w:rsid w:val="00B77C29"/>
    <w:rsid w:val="00B860F1"/>
    <w:rsid w:val="00B86AD4"/>
    <w:rsid w:val="00BA4D92"/>
    <w:rsid w:val="00BD7C6B"/>
    <w:rsid w:val="00C03F03"/>
    <w:rsid w:val="00C56211"/>
    <w:rsid w:val="00C77B58"/>
    <w:rsid w:val="00CD3D19"/>
    <w:rsid w:val="00D51CEA"/>
    <w:rsid w:val="00D636A0"/>
    <w:rsid w:val="00D859BB"/>
    <w:rsid w:val="00D93C4D"/>
    <w:rsid w:val="00DB6D66"/>
    <w:rsid w:val="00DC4C99"/>
    <w:rsid w:val="00DD0CDD"/>
    <w:rsid w:val="00E5110E"/>
    <w:rsid w:val="00E91722"/>
    <w:rsid w:val="00E92D1D"/>
    <w:rsid w:val="00F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0DF1AF-0E87-40E8-B594-21D0D591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A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36A0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D636A0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D636A0"/>
  </w:style>
  <w:style w:type="paragraph" w:customStyle="1" w:styleId="1">
    <w:name w:val="ｽﾀｲﾙ1"/>
    <w:basedOn w:val="a"/>
    <w:rsid w:val="00D636A0"/>
  </w:style>
  <w:style w:type="table" w:styleId="a6">
    <w:name w:val="Table Grid"/>
    <w:basedOn w:val="a1"/>
    <w:rsid w:val="00B8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12</TotalTime>
  <Pages>1</Pages>
  <Words>160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千葉県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TOMO</dc:creator>
  <cp:lastModifiedBy>千葉県</cp:lastModifiedBy>
  <cp:revision>5</cp:revision>
  <cp:lastPrinted>2015-04-16T23:48:00Z</cp:lastPrinted>
  <dcterms:created xsi:type="dcterms:W3CDTF">2022-04-27T03:24:00Z</dcterms:created>
  <dcterms:modified xsi:type="dcterms:W3CDTF">2022-07-19T02:40:00Z</dcterms:modified>
</cp:coreProperties>
</file>