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DC" w:rsidRPr="00F16E73" w:rsidRDefault="00B76B4A" w:rsidP="00B679B8">
      <w:pPr>
        <w:wordWrap w:val="0"/>
        <w:autoSpaceDE w:val="0"/>
        <w:autoSpaceDN w:val="0"/>
        <w:spacing w:line="300" w:lineRule="atLeast"/>
        <w:ind w:right="-1"/>
        <w:jc w:val="right"/>
        <w:textAlignment w:val="bottom"/>
        <w:rPr>
          <w:rFonts w:ascii="ＭＳ 明朝" w:eastAsia="ＭＳ 明朝" w:hAnsi="ＭＳ 明朝"/>
          <w:szCs w:val="24"/>
        </w:rPr>
      </w:pPr>
      <w:r w:rsidRPr="005537D3">
        <w:rPr>
          <w:rFonts w:ascii="ＭＳ 明朝" w:eastAsia="ＭＳ 明朝" w:hAnsi="ＭＳ 明朝" w:hint="eastAsia"/>
          <w:spacing w:val="60"/>
          <w:szCs w:val="24"/>
          <w:fitText w:val="2043" w:id="-1777581568"/>
        </w:rPr>
        <w:t>山</w:t>
      </w:r>
      <w:r w:rsidR="00590B71" w:rsidRPr="005537D3">
        <w:rPr>
          <w:rFonts w:ascii="ＭＳ 明朝" w:eastAsia="ＭＳ 明朝" w:hAnsi="ＭＳ 明朝" w:hint="eastAsia"/>
          <w:spacing w:val="60"/>
          <w:szCs w:val="24"/>
          <w:fitText w:val="2043" w:id="-1777581568"/>
        </w:rPr>
        <w:t>農</w:t>
      </w:r>
      <w:r w:rsidR="005537D3" w:rsidRPr="005537D3">
        <w:rPr>
          <w:rFonts w:ascii="ＭＳ 明朝" w:eastAsia="ＭＳ 明朝" w:hAnsi="ＭＳ 明朝" w:hint="eastAsia"/>
          <w:spacing w:val="60"/>
          <w:szCs w:val="24"/>
          <w:fitText w:val="2043" w:id="-1777581568"/>
        </w:rPr>
        <w:t>第４３８</w:t>
      </w:r>
      <w:r w:rsidRPr="005537D3">
        <w:rPr>
          <w:rFonts w:ascii="ＭＳ 明朝" w:eastAsia="ＭＳ 明朝" w:hAnsi="ＭＳ 明朝" w:hint="eastAsia"/>
          <w:spacing w:val="3"/>
          <w:szCs w:val="24"/>
          <w:fitText w:val="2043" w:id="-1777581568"/>
        </w:rPr>
        <w:t>号</w:t>
      </w:r>
      <w:r w:rsidR="00B679B8">
        <w:rPr>
          <w:rFonts w:ascii="ＭＳ 明朝" w:eastAsia="ＭＳ 明朝" w:hAnsi="ＭＳ 明朝" w:hint="eastAsia"/>
          <w:szCs w:val="24"/>
        </w:rPr>
        <w:t xml:space="preserve">　</w:t>
      </w:r>
    </w:p>
    <w:p w:rsidR="00850EDC" w:rsidRPr="00F16E73" w:rsidRDefault="005537D3" w:rsidP="00B679B8">
      <w:pPr>
        <w:wordWrap w:val="0"/>
        <w:autoSpaceDE w:val="0"/>
        <w:autoSpaceDN w:val="0"/>
        <w:spacing w:line="300" w:lineRule="atLeast"/>
        <w:ind w:right="-1"/>
        <w:jc w:val="right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令和３年６月１８</w:t>
      </w:r>
      <w:r w:rsidR="00B76B4A">
        <w:rPr>
          <w:rFonts w:ascii="ＭＳ 明朝" w:eastAsia="ＭＳ 明朝" w:hAnsi="ＭＳ 明朝" w:hint="eastAsia"/>
          <w:szCs w:val="24"/>
        </w:rPr>
        <w:t>日</w:t>
      </w:r>
      <w:r w:rsidR="00B679B8">
        <w:rPr>
          <w:rFonts w:ascii="ＭＳ 明朝" w:eastAsia="ＭＳ 明朝" w:hAnsi="ＭＳ 明朝" w:hint="eastAsia"/>
          <w:szCs w:val="24"/>
        </w:rPr>
        <w:t xml:space="preserve">　</w:t>
      </w:r>
    </w:p>
    <w:p w:rsidR="00850EDC" w:rsidRPr="0099264F" w:rsidRDefault="00850EDC" w:rsidP="0099264F">
      <w:pPr>
        <w:autoSpaceDE w:val="0"/>
        <w:autoSpaceDN w:val="0"/>
        <w:spacing w:line="300" w:lineRule="atLeast"/>
        <w:textAlignment w:val="bottom"/>
        <w:rPr>
          <w:rFonts w:ascii="ＭＳ 明朝" w:eastAsia="ＭＳ 明朝" w:hAnsi="ＭＳ 明朝"/>
          <w:szCs w:val="24"/>
        </w:rPr>
      </w:pPr>
    </w:p>
    <w:p w:rsidR="00F768CB" w:rsidRDefault="00E4784B" w:rsidP="0099264F">
      <w:pPr>
        <w:autoSpaceDE w:val="0"/>
        <w:autoSpaceDN w:val="0"/>
        <w:spacing w:line="300" w:lineRule="atLeast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管内水稲生産者　様</w:t>
      </w:r>
    </w:p>
    <w:p w:rsidR="00E4784B" w:rsidRDefault="00E4784B" w:rsidP="0099264F">
      <w:pPr>
        <w:autoSpaceDE w:val="0"/>
        <w:autoSpaceDN w:val="0"/>
        <w:spacing w:line="300" w:lineRule="atLeast"/>
        <w:textAlignment w:val="bottom"/>
        <w:rPr>
          <w:rFonts w:ascii="ＭＳ 明朝" w:eastAsia="ＭＳ 明朝" w:hAnsi="ＭＳ 明朝"/>
          <w:szCs w:val="24"/>
        </w:rPr>
      </w:pPr>
    </w:p>
    <w:p w:rsidR="00B76B4A" w:rsidRDefault="00B3751A" w:rsidP="00B76B4A">
      <w:pPr>
        <w:wordWrap w:val="0"/>
        <w:autoSpaceDE w:val="0"/>
        <w:autoSpaceDN w:val="0"/>
        <w:snapToGrid w:val="0"/>
        <w:spacing w:line="240" w:lineRule="atLeast"/>
        <w:ind w:right="-1"/>
        <w:jc w:val="right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千葉県</w:t>
      </w:r>
      <w:r w:rsidR="00AE7D10">
        <w:rPr>
          <w:rFonts w:ascii="ＭＳ 明朝" w:eastAsia="ＭＳ 明朝" w:hAnsi="ＭＳ 明朝" w:hint="eastAsia"/>
          <w:szCs w:val="24"/>
        </w:rPr>
        <w:t>山武</w:t>
      </w:r>
      <w:r w:rsidR="006A70A8" w:rsidRPr="00B3751A">
        <w:rPr>
          <w:rFonts w:ascii="ＭＳ 明朝" w:eastAsia="ＭＳ 明朝" w:hAnsi="ＭＳ 明朝" w:hint="eastAsia"/>
          <w:szCs w:val="24"/>
        </w:rPr>
        <w:t>農業事務所</w:t>
      </w:r>
      <w:r w:rsidR="00850EDC" w:rsidRPr="00B3751A">
        <w:rPr>
          <w:rFonts w:ascii="ＭＳ 明朝" w:eastAsia="ＭＳ 明朝" w:hAnsi="ＭＳ 明朝" w:hint="eastAsia"/>
          <w:szCs w:val="24"/>
        </w:rPr>
        <w:t>長</w:t>
      </w:r>
      <w:r w:rsidR="001325CE">
        <w:rPr>
          <w:rFonts w:ascii="ＭＳ 明朝" w:eastAsia="ＭＳ 明朝" w:hAnsi="ＭＳ 明朝" w:hint="eastAsia"/>
          <w:szCs w:val="24"/>
        </w:rPr>
        <w:t xml:space="preserve">　</w:t>
      </w:r>
      <w:r w:rsidR="00B76B4A">
        <w:rPr>
          <w:rFonts w:ascii="ＭＳ 明朝" w:eastAsia="ＭＳ 明朝" w:hAnsi="ＭＳ 明朝" w:hint="eastAsia"/>
          <w:szCs w:val="24"/>
        </w:rPr>
        <w:t xml:space="preserve">　　　</w:t>
      </w:r>
    </w:p>
    <w:p w:rsidR="00850EDC" w:rsidRPr="00F16E73" w:rsidRDefault="001325CE" w:rsidP="001325CE">
      <w:pPr>
        <w:wordWrap w:val="0"/>
        <w:autoSpaceDE w:val="0"/>
        <w:autoSpaceDN w:val="0"/>
        <w:snapToGrid w:val="0"/>
        <w:spacing w:line="240" w:lineRule="atLeast"/>
        <w:ind w:right="226"/>
        <w:jc w:val="right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</w:t>
      </w:r>
      <w:r w:rsidR="00B3751A">
        <w:rPr>
          <w:rFonts w:ascii="ＭＳ 明朝" w:eastAsia="ＭＳ 明朝" w:hAnsi="ＭＳ 明朝" w:hint="eastAsia"/>
          <w:szCs w:val="24"/>
        </w:rPr>
        <w:t>公印省略</w:t>
      </w:r>
      <w:r>
        <w:rPr>
          <w:rFonts w:ascii="ＭＳ 明朝" w:eastAsia="ＭＳ 明朝" w:hAnsi="ＭＳ 明朝" w:hint="eastAsia"/>
          <w:szCs w:val="24"/>
        </w:rPr>
        <w:t xml:space="preserve">）　</w:t>
      </w:r>
      <w:r w:rsidR="00B76B4A">
        <w:rPr>
          <w:rFonts w:ascii="ＭＳ 明朝" w:eastAsia="ＭＳ 明朝" w:hAnsi="ＭＳ 明朝" w:hint="eastAsia"/>
          <w:szCs w:val="24"/>
        </w:rPr>
        <w:t xml:space="preserve">　　</w:t>
      </w:r>
    </w:p>
    <w:p w:rsidR="00B76B4A" w:rsidRPr="00F16E73" w:rsidRDefault="00B76B4A" w:rsidP="00850EDC">
      <w:pPr>
        <w:autoSpaceDE w:val="0"/>
        <w:autoSpaceDN w:val="0"/>
        <w:spacing w:line="300" w:lineRule="atLeast"/>
        <w:textAlignment w:val="bottom"/>
        <w:rPr>
          <w:rFonts w:ascii="ＭＳ 明朝" w:eastAsia="ＭＳ 明朝" w:hAnsi="ＭＳ 明朝"/>
          <w:szCs w:val="24"/>
        </w:rPr>
      </w:pPr>
    </w:p>
    <w:p w:rsidR="00404C9C" w:rsidRPr="006C20BD" w:rsidRDefault="00603000" w:rsidP="00875DEF">
      <w:pPr>
        <w:autoSpaceDE w:val="0"/>
        <w:autoSpaceDN w:val="0"/>
        <w:spacing w:line="300" w:lineRule="atLeast"/>
        <w:jc w:val="center"/>
        <w:textAlignment w:val="bottom"/>
        <w:rPr>
          <w:rFonts w:ascii="ＭＳ 明朝" w:eastAsia="ＭＳ 明朝" w:hAnsi="ＭＳ 明朝"/>
          <w:szCs w:val="24"/>
        </w:rPr>
      </w:pPr>
      <w:r w:rsidRPr="006C20BD">
        <w:rPr>
          <w:rFonts w:ascii="ＭＳ 明朝" w:eastAsia="ＭＳ 明朝" w:hAnsi="ＭＳ 明朝" w:hint="eastAsia"/>
          <w:szCs w:val="24"/>
        </w:rPr>
        <w:t>山武地域水稲新品種</w:t>
      </w:r>
      <w:r w:rsidR="00100D98">
        <w:rPr>
          <w:rFonts w:ascii="ＭＳ 明朝" w:eastAsia="ＭＳ 明朝" w:hAnsi="ＭＳ 明朝" w:hint="eastAsia"/>
          <w:szCs w:val="24"/>
        </w:rPr>
        <w:t>「粒すけ」</w:t>
      </w:r>
      <w:r w:rsidRPr="006C20BD">
        <w:rPr>
          <w:rFonts w:ascii="ＭＳ 明朝" w:eastAsia="ＭＳ 明朝" w:hAnsi="ＭＳ 明朝" w:hint="eastAsia"/>
          <w:szCs w:val="24"/>
        </w:rPr>
        <w:t>展示ほ現地検討会</w:t>
      </w:r>
      <w:r w:rsidR="00A018B5" w:rsidRPr="006C20BD">
        <w:rPr>
          <w:rFonts w:ascii="ＭＳ 明朝" w:eastAsia="ＭＳ 明朝" w:hAnsi="ＭＳ 明朝" w:hint="eastAsia"/>
          <w:szCs w:val="24"/>
        </w:rPr>
        <w:t>の開催について（通知）</w:t>
      </w:r>
    </w:p>
    <w:p w:rsidR="003A2667" w:rsidRPr="006C20BD" w:rsidRDefault="003A2667" w:rsidP="00A018B5">
      <w:pPr>
        <w:autoSpaceDE w:val="0"/>
        <w:autoSpaceDN w:val="0"/>
        <w:spacing w:line="300" w:lineRule="atLeast"/>
        <w:ind w:left="227" w:hangingChars="100" w:hanging="227"/>
        <w:jc w:val="center"/>
        <w:textAlignment w:val="bottom"/>
        <w:rPr>
          <w:rFonts w:ascii="ＭＳ 明朝" w:eastAsia="ＭＳ 明朝" w:hAnsi="ＭＳ 明朝"/>
          <w:szCs w:val="24"/>
        </w:rPr>
      </w:pPr>
    </w:p>
    <w:p w:rsidR="00706E46" w:rsidRPr="006C20BD" w:rsidRDefault="00706E46" w:rsidP="00706E46">
      <w:pPr>
        <w:autoSpaceDE w:val="0"/>
        <w:autoSpaceDN w:val="0"/>
        <w:spacing w:line="300" w:lineRule="atLeast"/>
        <w:ind w:left="1" w:firstLineChars="100" w:firstLine="227"/>
        <w:textAlignment w:val="bottom"/>
        <w:rPr>
          <w:rFonts w:ascii="ＭＳ 明朝" w:eastAsia="ＭＳ 明朝" w:hAnsi="ＭＳ 明朝"/>
          <w:szCs w:val="24"/>
        </w:rPr>
      </w:pPr>
      <w:r w:rsidRPr="006C20BD">
        <w:rPr>
          <w:rFonts w:ascii="ＭＳ 明朝" w:eastAsia="ＭＳ 明朝" w:hAnsi="ＭＳ 明朝" w:hint="eastAsia"/>
          <w:szCs w:val="24"/>
        </w:rPr>
        <w:t>本県農業の振興につきましては、日頃格別の御高配をいただき厚くお礼申し上げます。</w:t>
      </w:r>
    </w:p>
    <w:p w:rsidR="002904F5" w:rsidRDefault="00706E46" w:rsidP="002904F5">
      <w:pPr>
        <w:autoSpaceDE w:val="0"/>
        <w:autoSpaceDN w:val="0"/>
        <w:spacing w:line="300" w:lineRule="atLeast"/>
        <w:ind w:left="1" w:firstLineChars="100" w:firstLine="227"/>
        <w:textAlignment w:val="bottom"/>
        <w:rPr>
          <w:rFonts w:ascii="ＭＳ 明朝" w:eastAsia="ＭＳ 明朝" w:hAnsi="ＭＳ 明朝"/>
          <w:szCs w:val="24"/>
        </w:rPr>
      </w:pPr>
      <w:r w:rsidRPr="006C20BD">
        <w:rPr>
          <w:rFonts w:ascii="ＭＳ 明朝" w:eastAsia="ＭＳ 明朝" w:hAnsi="ＭＳ 明朝" w:hint="eastAsia"/>
          <w:szCs w:val="24"/>
        </w:rPr>
        <w:t>このたび、別紙開催要領のとおり</w:t>
      </w:r>
      <w:r w:rsidR="00603000" w:rsidRPr="006C20BD">
        <w:rPr>
          <w:rFonts w:ascii="ＭＳ 明朝" w:eastAsia="ＭＳ 明朝" w:hAnsi="ＭＳ 明朝" w:hint="eastAsia"/>
          <w:szCs w:val="24"/>
        </w:rPr>
        <w:t>山武地域水稲新品種</w:t>
      </w:r>
      <w:r w:rsidR="00100D98">
        <w:rPr>
          <w:rFonts w:ascii="ＭＳ 明朝" w:eastAsia="ＭＳ 明朝" w:hAnsi="ＭＳ 明朝" w:hint="eastAsia"/>
          <w:szCs w:val="24"/>
        </w:rPr>
        <w:t>「粒すけ」</w:t>
      </w:r>
      <w:r w:rsidR="00603000" w:rsidRPr="006C20BD">
        <w:rPr>
          <w:rFonts w:ascii="ＭＳ 明朝" w:eastAsia="ＭＳ 明朝" w:hAnsi="ＭＳ 明朝" w:hint="eastAsia"/>
          <w:szCs w:val="24"/>
        </w:rPr>
        <w:t>展示ほ現地検討会</w:t>
      </w:r>
      <w:r w:rsidR="004C3FBF">
        <w:rPr>
          <w:rFonts w:ascii="ＭＳ 明朝" w:eastAsia="ＭＳ 明朝" w:hAnsi="ＭＳ 明朝" w:hint="eastAsia"/>
          <w:szCs w:val="24"/>
        </w:rPr>
        <w:t>を開催します</w:t>
      </w:r>
      <w:r w:rsidRPr="006C20BD">
        <w:rPr>
          <w:rFonts w:ascii="ＭＳ 明朝" w:eastAsia="ＭＳ 明朝" w:hAnsi="ＭＳ 明朝" w:hint="eastAsia"/>
          <w:szCs w:val="24"/>
        </w:rPr>
        <w:t>ので、</w:t>
      </w:r>
      <w:r w:rsidR="003C24ED" w:rsidRPr="006C20BD">
        <w:rPr>
          <w:rFonts w:ascii="ＭＳ 明朝" w:eastAsia="ＭＳ 明朝" w:hAnsi="ＭＳ 明朝" w:hint="eastAsia"/>
          <w:szCs w:val="24"/>
        </w:rPr>
        <w:t>御出席</w:t>
      </w:r>
      <w:r w:rsidRPr="006C20BD">
        <w:rPr>
          <w:rFonts w:ascii="ＭＳ 明朝" w:eastAsia="ＭＳ 明朝" w:hAnsi="ＭＳ 明朝" w:hint="eastAsia"/>
          <w:szCs w:val="24"/>
        </w:rPr>
        <w:t>くださるようお願いしま</w:t>
      </w:r>
      <w:r>
        <w:rPr>
          <w:rFonts w:ascii="ＭＳ 明朝" w:eastAsia="ＭＳ 明朝" w:hAnsi="ＭＳ 明朝" w:hint="eastAsia"/>
          <w:szCs w:val="24"/>
        </w:rPr>
        <w:t>す。</w:t>
      </w:r>
    </w:p>
    <w:p w:rsidR="00AE7D10" w:rsidRPr="00F16E73" w:rsidRDefault="00AE7D10" w:rsidP="001D14AD">
      <w:pPr>
        <w:autoSpaceDE w:val="0"/>
        <w:autoSpaceDN w:val="0"/>
        <w:spacing w:line="300" w:lineRule="atLeast"/>
        <w:ind w:left="1"/>
        <w:jc w:val="center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記</w:t>
      </w:r>
    </w:p>
    <w:p w:rsidR="005257BB" w:rsidRDefault="00522AE2" w:rsidP="00AE7D10">
      <w:pPr>
        <w:autoSpaceDE w:val="0"/>
        <w:autoSpaceDN w:val="0"/>
        <w:spacing w:line="300" w:lineRule="atLeast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１　</w:t>
      </w:r>
      <w:r w:rsidR="005257BB">
        <w:rPr>
          <w:rFonts w:ascii="ＭＳ 明朝" w:eastAsia="ＭＳ 明朝" w:hAnsi="ＭＳ 明朝" w:hint="eastAsia"/>
          <w:szCs w:val="24"/>
        </w:rPr>
        <w:t xml:space="preserve">日　</w:t>
      </w:r>
      <w:r w:rsidR="002904F5">
        <w:rPr>
          <w:rFonts w:ascii="ＭＳ 明朝" w:eastAsia="ＭＳ 明朝" w:hAnsi="ＭＳ 明朝" w:hint="eastAsia"/>
          <w:szCs w:val="24"/>
        </w:rPr>
        <w:t xml:space="preserve">　</w:t>
      </w:r>
      <w:r w:rsidR="006655A8">
        <w:rPr>
          <w:rFonts w:ascii="ＭＳ 明朝" w:eastAsia="ＭＳ 明朝" w:hAnsi="ＭＳ 明朝" w:hint="eastAsia"/>
          <w:szCs w:val="24"/>
        </w:rPr>
        <w:t>時</w:t>
      </w:r>
      <w:r w:rsidR="006655A8">
        <w:rPr>
          <w:rFonts w:ascii="ＭＳ 明朝" w:eastAsia="ＭＳ 明朝" w:hAnsi="ＭＳ 明朝" w:hint="eastAsia"/>
          <w:szCs w:val="24"/>
        </w:rPr>
        <w:tab/>
      </w:r>
      <w:r w:rsidR="00875DEF">
        <w:rPr>
          <w:rFonts w:ascii="ＭＳ 明朝" w:eastAsia="ＭＳ 明朝" w:hAnsi="ＭＳ 明朝" w:hint="eastAsia"/>
          <w:szCs w:val="24"/>
        </w:rPr>
        <w:t>令和３</w:t>
      </w:r>
      <w:r w:rsidR="00132B4A">
        <w:rPr>
          <w:rFonts w:ascii="ＭＳ 明朝" w:eastAsia="ＭＳ 明朝" w:hAnsi="ＭＳ 明朝" w:hint="eastAsia"/>
          <w:szCs w:val="24"/>
        </w:rPr>
        <w:t>年７月</w:t>
      </w:r>
      <w:r w:rsidR="00875DEF">
        <w:rPr>
          <w:rFonts w:ascii="ＭＳ 明朝" w:eastAsia="ＭＳ 明朝" w:hAnsi="ＭＳ 明朝" w:hint="eastAsia"/>
          <w:szCs w:val="24"/>
        </w:rPr>
        <w:t>１日（木</w:t>
      </w:r>
      <w:r w:rsidR="00A018B5" w:rsidRPr="00A018B5">
        <w:rPr>
          <w:rFonts w:ascii="ＭＳ 明朝" w:eastAsia="ＭＳ 明朝" w:hAnsi="ＭＳ 明朝" w:hint="eastAsia"/>
          <w:szCs w:val="24"/>
        </w:rPr>
        <w:t>）</w:t>
      </w:r>
      <w:r w:rsidR="006C20BD">
        <w:rPr>
          <w:rFonts w:ascii="ＭＳ 明朝" w:eastAsia="ＭＳ 明朝" w:hAnsi="ＭＳ 明朝" w:hint="eastAsia"/>
          <w:szCs w:val="24"/>
        </w:rPr>
        <w:tab/>
      </w:r>
      <w:r w:rsidR="0080327E">
        <w:rPr>
          <w:rFonts w:ascii="ＭＳ 明朝" w:eastAsia="ＭＳ 明朝" w:hAnsi="ＭＳ 明朝" w:hint="eastAsia"/>
          <w:szCs w:val="24"/>
        </w:rPr>
        <w:t>午後１時</w:t>
      </w:r>
      <w:r w:rsidR="006C20BD">
        <w:rPr>
          <w:rFonts w:ascii="ＭＳ 明朝" w:eastAsia="ＭＳ 明朝" w:hAnsi="ＭＳ 明朝" w:hint="eastAsia"/>
          <w:szCs w:val="24"/>
        </w:rPr>
        <w:t>30</w:t>
      </w:r>
      <w:r w:rsidR="00875DEF">
        <w:rPr>
          <w:rFonts w:ascii="ＭＳ 明朝" w:eastAsia="ＭＳ 明朝" w:hAnsi="ＭＳ 明朝" w:hint="eastAsia"/>
          <w:szCs w:val="24"/>
        </w:rPr>
        <w:t>分～午後２</w:t>
      </w:r>
      <w:r w:rsidR="0080327E">
        <w:rPr>
          <w:rFonts w:ascii="ＭＳ 明朝" w:eastAsia="ＭＳ 明朝" w:hAnsi="ＭＳ 明朝" w:hint="eastAsia"/>
          <w:szCs w:val="24"/>
        </w:rPr>
        <w:t>時</w:t>
      </w:r>
      <w:r w:rsidR="00875DEF">
        <w:rPr>
          <w:rFonts w:ascii="ＭＳ 明朝" w:eastAsia="ＭＳ 明朝" w:hAnsi="ＭＳ 明朝" w:hint="eastAsia"/>
          <w:szCs w:val="24"/>
        </w:rPr>
        <w:t>30</w:t>
      </w:r>
      <w:r w:rsidR="00A018B5" w:rsidRPr="00A018B5">
        <w:rPr>
          <w:rFonts w:ascii="ＭＳ 明朝" w:eastAsia="ＭＳ 明朝" w:hAnsi="ＭＳ 明朝" w:hint="eastAsia"/>
          <w:szCs w:val="24"/>
        </w:rPr>
        <w:t>分</w:t>
      </w:r>
    </w:p>
    <w:p w:rsidR="006C20BD" w:rsidRDefault="006C20BD" w:rsidP="00AE7D10">
      <w:pPr>
        <w:autoSpaceDE w:val="0"/>
        <w:autoSpaceDN w:val="0"/>
        <w:spacing w:line="300" w:lineRule="atLeast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>午後１時</w:t>
      </w:r>
      <w:r w:rsidR="00875DEF">
        <w:rPr>
          <w:rFonts w:ascii="ＭＳ 明朝" w:eastAsia="ＭＳ 明朝" w:hAnsi="ＭＳ 明朝" w:hint="eastAsia"/>
          <w:szCs w:val="24"/>
        </w:rPr>
        <w:t>15</w:t>
      </w:r>
      <w:r>
        <w:rPr>
          <w:rFonts w:ascii="ＭＳ 明朝" w:eastAsia="ＭＳ 明朝" w:hAnsi="ＭＳ 明朝" w:hint="eastAsia"/>
          <w:szCs w:val="24"/>
        </w:rPr>
        <w:t>分受付開始</w:t>
      </w:r>
    </w:p>
    <w:p w:rsidR="00B76B4A" w:rsidRDefault="00B76B4A" w:rsidP="00AE7D10">
      <w:pPr>
        <w:autoSpaceDE w:val="0"/>
        <w:autoSpaceDN w:val="0"/>
        <w:spacing w:line="300" w:lineRule="atLeast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 　 （雨天予備日 ７月６日（火） 午後１時30分～午後２時30</w:t>
      </w:r>
      <w:r w:rsidRPr="00A018B5">
        <w:rPr>
          <w:rFonts w:ascii="ＭＳ 明朝" w:eastAsia="ＭＳ 明朝" w:hAnsi="ＭＳ 明朝" w:hint="eastAsia"/>
          <w:szCs w:val="24"/>
        </w:rPr>
        <w:t>分</w:t>
      </w:r>
      <w:r>
        <w:rPr>
          <w:rFonts w:ascii="ＭＳ 明朝" w:eastAsia="ＭＳ 明朝" w:hAnsi="ＭＳ 明朝" w:hint="eastAsia"/>
          <w:szCs w:val="24"/>
        </w:rPr>
        <w:t>）</w:t>
      </w:r>
    </w:p>
    <w:p w:rsidR="006655A8" w:rsidRDefault="000F6059" w:rsidP="00AE7D10">
      <w:pPr>
        <w:autoSpaceDE w:val="0"/>
        <w:autoSpaceDN w:val="0"/>
        <w:spacing w:line="300" w:lineRule="atLeast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　場　　所</w:t>
      </w:r>
      <w:r w:rsidR="006655A8">
        <w:rPr>
          <w:rFonts w:ascii="ＭＳ 明朝" w:eastAsia="ＭＳ 明朝" w:hAnsi="ＭＳ 明朝" w:hint="eastAsia"/>
          <w:szCs w:val="24"/>
        </w:rPr>
        <w:tab/>
        <w:t>「粒すけ」展示ほ場（東金市前之内）</w:t>
      </w:r>
      <w:r w:rsidR="00B76B4A">
        <w:rPr>
          <w:rFonts w:ascii="ＭＳ 明朝" w:eastAsia="ＭＳ 明朝" w:hAnsi="ＭＳ 明朝" w:hint="eastAsia"/>
          <w:szCs w:val="24"/>
        </w:rPr>
        <w:t>※</w:t>
      </w:r>
      <w:r w:rsidR="00875DEF">
        <w:rPr>
          <w:rFonts w:ascii="ＭＳ 明朝" w:eastAsia="ＭＳ 明朝" w:hAnsi="ＭＳ 明朝" w:hint="eastAsia"/>
          <w:szCs w:val="24"/>
        </w:rPr>
        <w:t>別紙</w:t>
      </w:r>
      <w:r w:rsidR="00B76B4A">
        <w:rPr>
          <w:rFonts w:ascii="ＭＳ 明朝" w:eastAsia="ＭＳ 明朝" w:hAnsi="ＭＳ 明朝" w:hint="eastAsia"/>
          <w:szCs w:val="24"/>
        </w:rPr>
        <w:t>「開催要領」</w:t>
      </w:r>
      <w:r w:rsidR="00875DEF">
        <w:rPr>
          <w:rFonts w:ascii="ＭＳ 明朝" w:eastAsia="ＭＳ 明朝" w:hAnsi="ＭＳ 明朝" w:hint="eastAsia"/>
          <w:szCs w:val="24"/>
        </w:rPr>
        <w:t>参照</w:t>
      </w:r>
    </w:p>
    <w:p w:rsidR="00AE7D10" w:rsidRDefault="00AE2ECA" w:rsidP="00EB31E9">
      <w:pPr>
        <w:autoSpaceDE w:val="0"/>
        <w:autoSpaceDN w:val="0"/>
        <w:spacing w:line="300" w:lineRule="atLeast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３</w:t>
      </w:r>
      <w:r w:rsidR="00AE7D10">
        <w:rPr>
          <w:rFonts w:ascii="ＭＳ 明朝" w:eastAsia="ＭＳ 明朝" w:hAnsi="ＭＳ 明朝" w:hint="eastAsia"/>
          <w:szCs w:val="24"/>
        </w:rPr>
        <w:t xml:space="preserve">　参集範囲</w:t>
      </w:r>
      <w:r w:rsidR="006655A8">
        <w:rPr>
          <w:rFonts w:ascii="ＭＳ 明朝" w:eastAsia="ＭＳ 明朝" w:hAnsi="ＭＳ 明朝" w:hint="eastAsia"/>
          <w:szCs w:val="24"/>
        </w:rPr>
        <w:tab/>
      </w:r>
      <w:r w:rsidR="00B679B8">
        <w:rPr>
          <w:rFonts w:ascii="ＭＳ 明朝" w:eastAsia="ＭＳ 明朝" w:hAnsi="ＭＳ 明朝" w:hint="eastAsia"/>
          <w:szCs w:val="24"/>
        </w:rPr>
        <w:t>山武</w:t>
      </w:r>
      <w:r w:rsidR="00EB31E9" w:rsidRPr="00EB31E9">
        <w:rPr>
          <w:rFonts w:ascii="ＭＳ 明朝" w:eastAsia="ＭＳ 明朝" w:hAnsi="ＭＳ 明朝" w:hint="eastAsia"/>
          <w:szCs w:val="24"/>
        </w:rPr>
        <w:t>管内水稲生産者、</w:t>
      </w:r>
      <w:r w:rsidR="00BF7766">
        <w:rPr>
          <w:rFonts w:ascii="ＭＳ 明朝" w:eastAsia="ＭＳ 明朝" w:hAnsi="ＭＳ 明朝" w:hint="eastAsia"/>
          <w:szCs w:val="24"/>
        </w:rPr>
        <w:t>ＪＡ</w:t>
      </w:r>
      <w:r w:rsidR="00EB31E9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 w:hint="eastAsia"/>
          <w:szCs w:val="24"/>
        </w:rPr>
        <w:t>その他関係機関</w:t>
      </w:r>
    </w:p>
    <w:p w:rsidR="00AE2ECA" w:rsidRDefault="00AE2ECA" w:rsidP="00AE2ECA">
      <w:pPr>
        <w:autoSpaceDE w:val="0"/>
        <w:autoSpaceDN w:val="0"/>
        <w:spacing w:line="300" w:lineRule="atLeast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４　出席報告</w:t>
      </w:r>
    </w:p>
    <w:p w:rsidR="00053A90" w:rsidRDefault="00706E46" w:rsidP="00053A90">
      <w:pPr>
        <w:autoSpaceDE w:val="0"/>
        <w:autoSpaceDN w:val="0"/>
        <w:spacing w:line="300" w:lineRule="atLeast"/>
        <w:ind w:left="1" w:firstLineChars="200" w:firstLine="454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出席される場合は、</w:t>
      </w:r>
      <w:r w:rsidR="00875DEF">
        <w:rPr>
          <w:rFonts w:ascii="ＭＳ 明朝" w:eastAsia="ＭＳ 明朝" w:hAnsi="ＭＳ 明朝" w:hint="eastAsia"/>
          <w:szCs w:val="24"/>
        </w:rPr>
        <w:t>６</w:t>
      </w:r>
      <w:r w:rsidR="004A0BCA">
        <w:rPr>
          <w:rFonts w:ascii="ＭＳ 明朝" w:eastAsia="ＭＳ 明朝" w:hAnsi="ＭＳ 明朝" w:hint="eastAsia"/>
          <w:szCs w:val="24"/>
        </w:rPr>
        <w:t>月</w:t>
      </w:r>
      <w:r w:rsidR="00875DEF">
        <w:rPr>
          <w:rFonts w:ascii="ＭＳ 明朝" w:eastAsia="ＭＳ 明朝" w:hAnsi="ＭＳ 明朝" w:hint="eastAsia"/>
          <w:szCs w:val="24"/>
        </w:rPr>
        <w:t>25日（金</w:t>
      </w:r>
      <w:r w:rsidR="006655A8">
        <w:rPr>
          <w:rFonts w:ascii="ＭＳ 明朝" w:eastAsia="ＭＳ 明朝" w:hAnsi="ＭＳ 明朝" w:hint="eastAsia"/>
          <w:szCs w:val="24"/>
        </w:rPr>
        <w:t>）までに、別紙様式によりＦＡＸ、</w:t>
      </w:r>
      <w:r w:rsidR="004A0BCA">
        <w:rPr>
          <w:rFonts w:ascii="ＭＳ 明朝" w:eastAsia="ＭＳ 明朝" w:hAnsi="ＭＳ 明朝" w:hint="eastAsia"/>
          <w:szCs w:val="24"/>
        </w:rPr>
        <w:t>メール</w:t>
      </w:r>
    </w:p>
    <w:p w:rsidR="004A0BCA" w:rsidRDefault="00053A90" w:rsidP="00053A90">
      <w:pPr>
        <w:autoSpaceDE w:val="0"/>
        <w:autoSpaceDN w:val="0"/>
        <w:spacing w:line="300" w:lineRule="atLeast"/>
        <w:ind w:left="1" w:firstLineChars="200" w:firstLine="454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または電話にて</w:t>
      </w:r>
      <w:r w:rsidR="004A0BCA">
        <w:rPr>
          <w:rFonts w:ascii="ＭＳ 明朝" w:eastAsia="ＭＳ 明朝" w:hAnsi="ＭＳ 明朝" w:hint="eastAsia"/>
          <w:szCs w:val="24"/>
        </w:rPr>
        <w:t>御報告ください。</w:t>
      </w:r>
    </w:p>
    <w:p w:rsidR="004C3FBF" w:rsidRDefault="004C3FBF" w:rsidP="004C3FBF">
      <w:pPr>
        <w:autoSpaceDE w:val="0"/>
        <w:autoSpaceDN w:val="0"/>
        <w:spacing w:line="300" w:lineRule="atLeast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５　</w:t>
      </w:r>
      <w:r w:rsidRPr="004C3FBF">
        <w:rPr>
          <w:rFonts w:ascii="ＭＳ 明朝" w:eastAsia="ＭＳ 明朝" w:hAnsi="ＭＳ 明朝" w:hint="eastAsia"/>
          <w:spacing w:val="93"/>
          <w:szCs w:val="24"/>
          <w:fitText w:val="908" w:id="-2030873856"/>
        </w:rPr>
        <w:t>その</w:t>
      </w:r>
      <w:r w:rsidRPr="004C3FBF">
        <w:rPr>
          <w:rFonts w:ascii="ＭＳ 明朝" w:eastAsia="ＭＳ 明朝" w:hAnsi="ＭＳ 明朝" w:hint="eastAsia"/>
          <w:spacing w:val="3"/>
          <w:szCs w:val="24"/>
          <w:fitText w:val="908" w:id="-2030873856"/>
        </w:rPr>
        <w:t>他</w:t>
      </w:r>
    </w:p>
    <w:p w:rsidR="004C3FBF" w:rsidRDefault="004C3FBF" w:rsidP="004C3FBF">
      <w:pPr>
        <w:autoSpaceDE w:val="0"/>
        <w:autoSpaceDN w:val="0"/>
        <w:spacing w:line="300" w:lineRule="atLeast"/>
        <w:ind w:leftChars="200" w:left="454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新型コロナウイルス感染症予防のため、当日体調不良や発熱がある場合には</w:t>
      </w:r>
      <w:r w:rsidR="00B679B8">
        <w:rPr>
          <w:rFonts w:ascii="ＭＳ 明朝" w:eastAsia="ＭＳ 明朝" w:hAnsi="ＭＳ 明朝" w:hint="eastAsia"/>
          <w:szCs w:val="24"/>
        </w:rPr>
        <w:t>出席をお控え</w:t>
      </w:r>
      <w:r>
        <w:rPr>
          <w:rFonts w:ascii="ＭＳ 明朝" w:eastAsia="ＭＳ 明朝" w:hAnsi="ＭＳ 明朝" w:hint="eastAsia"/>
          <w:szCs w:val="24"/>
        </w:rPr>
        <w:t>ください。</w:t>
      </w:r>
      <w:r w:rsidR="00875DEF">
        <w:rPr>
          <w:rFonts w:ascii="ＭＳ 明朝" w:eastAsia="ＭＳ 明朝" w:hAnsi="ＭＳ 明朝" w:hint="eastAsia"/>
          <w:szCs w:val="24"/>
        </w:rPr>
        <w:t>また、当日</w:t>
      </w:r>
      <w:r w:rsidR="00B679B8">
        <w:rPr>
          <w:rFonts w:ascii="ＭＳ 明朝" w:eastAsia="ＭＳ 明朝" w:hAnsi="ＭＳ 明朝" w:hint="eastAsia"/>
          <w:szCs w:val="24"/>
        </w:rPr>
        <w:t>は身体的距離を確保するとともにマスクの</w:t>
      </w:r>
      <w:r w:rsidR="006D7379">
        <w:rPr>
          <w:rFonts w:ascii="ＭＳ 明朝" w:eastAsia="ＭＳ 明朝" w:hAnsi="ＭＳ 明朝" w:hint="eastAsia"/>
          <w:szCs w:val="24"/>
        </w:rPr>
        <w:t>御着用</w:t>
      </w:r>
      <w:r w:rsidR="00B679B8">
        <w:rPr>
          <w:rFonts w:ascii="ＭＳ 明朝" w:eastAsia="ＭＳ 明朝" w:hAnsi="ＭＳ 明朝" w:hint="eastAsia"/>
          <w:szCs w:val="24"/>
        </w:rPr>
        <w:t xml:space="preserve">を　</w:t>
      </w:r>
      <w:r w:rsidR="006D7379">
        <w:rPr>
          <w:rFonts w:ascii="ＭＳ 明朝" w:eastAsia="ＭＳ 明朝" w:hAnsi="ＭＳ 明朝" w:hint="eastAsia"/>
          <w:szCs w:val="24"/>
        </w:rPr>
        <w:t>願います。</w:t>
      </w:r>
    </w:p>
    <w:p w:rsidR="0080327E" w:rsidRDefault="0080327E" w:rsidP="00706E46">
      <w:pPr>
        <w:autoSpaceDE w:val="0"/>
        <w:autoSpaceDN w:val="0"/>
        <w:spacing w:line="300" w:lineRule="atLeast"/>
        <w:ind w:firstLineChars="100" w:firstLine="227"/>
        <w:textAlignment w:val="bottom"/>
        <w:rPr>
          <w:rFonts w:ascii="ＭＳ 明朝" w:eastAsia="ＭＳ 明朝" w:hAnsi="ＭＳ 明朝"/>
          <w:szCs w:val="24"/>
        </w:rPr>
      </w:pPr>
    </w:p>
    <w:p w:rsidR="0080327E" w:rsidRDefault="00BF7766" w:rsidP="00BF7766">
      <w:pPr>
        <w:autoSpaceDE w:val="0"/>
        <w:autoSpaceDN w:val="0"/>
        <w:spacing w:line="300" w:lineRule="atLeast"/>
        <w:ind w:leftChars="100" w:left="454" w:hangingChars="100" w:hanging="227"/>
        <w:textAlignment w:val="bottom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※会場までなるべく乗り合わせてお集まりくださいますよう、</w:t>
      </w:r>
      <w:r w:rsidR="00297773">
        <w:rPr>
          <w:rFonts w:ascii="ＭＳ 明朝" w:eastAsia="ＭＳ 明朝" w:hAnsi="ＭＳ 明朝" w:hint="eastAsia"/>
          <w:szCs w:val="24"/>
        </w:rPr>
        <w:t>お願い</w:t>
      </w:r>
      <w:r w:rsidR="0080327E">
        <w:rPr>
          <w:rFonts w:ascii="ＭＳ 明朝" w:eastAsia="ＭＳ 明朝" w:hAnsi="ＭＳ 明朝" w:hint="eastAsia"/>
          <w:szCs w:val="24"/>
        </w:rPr>
        <w:t>します。</w:t>
      </w:r>
    </w:p>
    <w:p w:rsidR="00AE2ECA" w:rsidRDefault="00AE2ECA" w:rsidP="00EB31E9">
      <w:pPr>
        <w:autoSpaceDE w:val="0"/>
        <w:autoSpaceDN w:val="0"/>
        <w:spacing w:line="300" w:lineRule="atLeast"/>
        <w:textAlignment w:val="bottom"/>
        <w:rPr>
          <w:rFonts w:ascii="ＭＳ 明朝" w:eastAsia="ＭＳ 明朝" w:hAnsi="ＭＳ 明朝"/>
          <w:szCs w:val="24"/>
        </w:rPr>
      </w:pPr>
    </w:p>
    <w:p w:rsidR="008D6D46" w:rsidRDefault="008D6D46" w:rsidP="004A0BCA">
      <w:pPr>
        <w:autoSpaceDE w:val="0"/>
        <w:autoSpaceDN w:val="0"/>
        <w:spacing w:line="300" w:lineRule="atLeast"/>
        <w:textAlignment w:val="bottom"/>
        <w:rPr>
          <w:rFonts w:ascii="ＭＳ 明朝" w:eastAsia="ＭＳ 明朝" w:hAnsi="ＭＳ 明朝"/>
          <w:szCs w:val="24"/>
        </w:rPr>
      </w:pPr>
    </w:p>
    <w:p w:rsidR="00132B4A" w:rsidRDefault="00BC1C31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zCs w:val="24"/>
        </w:rPr>
      </w:pPr>
      <w:r w:rsidRPr="00BC1C31">
        <w:rPr>
          <w:rFonts w:ascii="ＭＳ 明朝" w:eastAsia="ＭＳ 明朝" w:hAnsi="ＭＳ 明朝"/>
          <w:noProof/>
          <w:kern w:val="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E2DCA7" wp14:editId="2D37C577">
                <wp:simplePos x="0" y="0"/>
                <wp:positionH relativeFrom="column">
                  <wp:posOffset>2748388</wp:posOffset>
                </wp:positionH>
                <wp:positionV relativeFrom="paragraph">
                  <wp:posOffset>1280795</wp:posOffset>
                </wp:positionV>
                <wp:extent cx="2984500" cy="1404620"/>
                <wp:effectExtent l="0" t="0" r="2540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31" w:rsidRPr="00BC1C31" w:rsidRDefault="00BC1C31" w:rsidP="00BC1C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C1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担当</w:t>
                            </w:r>
                          </w:p>
                          <w:p w:rsidR="006D7379" w:rsidRPr="00BC1C31" w:rsidRDefault="00BC1C31" w:rsidP="006D737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C1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千葉県山武農業事務所</w:t>
                            </w:r>
                            <w:r w:rsidRPr="00BC1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改良普及課</w:t>
                            </w:r>
                            <w:r w:rsidR="006D737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C1C31" w:rsidRPr="00BC1C31" w:rsidRDefault="00BC1C31" w:rsidP="00BC1C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C1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電話</w:t>
                            </w:r>
                            <w:r w:rsidRPr="00BC1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0475-54-0226</w:t>
                            </w:r>
                          </w:p>
                          <w:p w:rsidR="00BC1C31" w:rsidRPr="00BC1C31" w:rsidRDefault="00BC1C31" w:rsidP="00BC1C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C1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FAX　</w:t>
                            </w:r>
                            <w:r w:rsidRPr="00BC1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0475</w:t>
                            </w:r>
                            <w:r w:rsidRPr="00BC1C3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-52-7914</w:t>
                            </w:r>
                          </w:p>
                          <w:p w:rsidR="00BC1C31" w:rsidRPr="00BC1C31" w:rsidRDefault="00BF7766" w:rsidP="00BC1C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Email </w:t>
                            </w:r>
                            <w:r w:rsidR="006D7379" w:rsidRPr="006D737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nck-sanaec@mz.pref.chiba.lg.jp</w:t>
                            </w:r>
                          </w:p>
                          <w:p w:rsidR="00BC1C31" w:rsidRPr="00BC1C31" w:rsidRDefault="00BC1C31" w:rsidP="00BC1C3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C1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</w:t>
                            </w:r>
                            <w:r w:rsidR="006D737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283-0005</w:t>
                            </w:r>
                            <w:r w:rsidRPr="00BC1C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6D737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東金市田間2-14-2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2DC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6.4pt;margin-top:100.85pt;width:2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">
                <v:textbox style="mso-fit-shape-to-text:t">
                  <w:txbxContent>
                    <w:p w:rsidR="00BC1C31" w:rsidRPr="00BC1C31" w:rsidRDefault="00BC1C31" w:rsidP="00BC1C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C1C31">
                        <w:rPr>
                          <w:rFonts w:ascii="ＭＳ 明朝" w:eastAsia="ＭＳ 明朝" w:hAnsi="ＭＳ 明朝" w:hint="eastAsia"/>
                          <w:sz w:val="22"/>
                        </w:rPr>
                        <w:t>担当</w:t>
                      </w:r>
                    </w:p>
                    <w:p w:rsidR="006D7379" w:rsidRPr="00BC1C31" w:rsidRDefault="00BC1C31" w:rsidP="006D7379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C1C31">
                        <w:rPr>
                          <w:rFonts w:ascii="ＭＳ 明朝" w:eastAsia="ＭＳ 明朝" w:hAnsi="ＭＳ 明朝" w:hint="eastAsia"/>
                          <w:sz w:val="22"/>
                        </w:rPr>
                        <w:t>千葉県山武農業事務所</w:t>
                      </w:r>
                      <w:r w:rsidRPr="00BC1C31">
                        <w:rPr>
                          <w:rFonts w:ascii="ＭＳ 明朝" w:eastAsia="ＭＳ 明朝" w:hAnsi="ＭＳ 明朝"/>
                          <w:sz w:val="22"/>
                        </w:rPr>
                        <w:t>改良普及課</w:t>
                      </w:r>
                      <w:r w:rsidR="006D737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BC1C31" w:rsidRPr="00BC1C31" w:rsidRDefault="00BC1C31" w:rsidP="00BC1C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C1C31">
                        <w:rPr>
                          <w:rFonts w:ascii="ＭＳ 明朝" w:eastAsia="ＭＳ 明朝" w:hAnsi="ＭＳ 明朝" w:hint="eastAsia"/>
                          <w:sz w:val="22"/>
                        </w:rPr>
                        <w:t>電話</w:t>
                      </w:r>
                      <w:r w:rsidRPr="00BC1C31">
                        <w:rPr>
                          <w:rFonts w:ascii="ＭＳ 明朝" w:eastAsia="ＭＳ 明朝" w:hAnsi="ＭＳ 明朝"/>
                          <w:sz w:val="22"/>
                        </w:rPr>
                        <w:t xml:space="preserve">　0475-54-0226</w:t>
                      </w:r>
                    </w:p>
                    <w:p w:rsidR="00BC1C31" w:rsidRPr="00BC1C31" w:rsidRDefault="00BC1C31" w:rsidP="00BC1C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C1C31">
                        <w:rPr>
                          <w:rFonts w:ascii="ＭＳ 明朝" w:eastAsia="ＭＳ 明朝" w:hAnsi="ＭＳ 明朝"/>
                          <w:sz w:val="22"/>
                        </w:rPr>
                        <w:t xml:space="preserve">FAX　</w:t>
                      </w:r>
                      <w:r w:rsidRPr="00BC1C31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0475</w:t>
                      </w:r>
                      <w:r w:rsidRPr="00BC1C31">
                        <w:rPr>
                          <w:rFonts w:ascii="ＭＳ 明朝" w:eastAsia="ＭＳ 明朝" w:hAnsi="ＭＳ 明朝"/>
                          <w:sz w:val="22"/>
                        </w:rPr>
                        <w:t>-52-7914</w:t>
                      </w:r>
                    </w:p>
                    <w:p w:rsidR="00BC1C31" w:rsidRPr="00BC1C31" w:rsidRDefault="00BF7766" w:rsidP="00BC1C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Email </w:t>
                      </w:r>
                      <w:r w:rsidR="006D7379" w:rsidRPr="006D7379">
                        <w:rPr>
                          <w:rFonts w:ascii="ＭＳ 明朝" w:eastAsia="ＭＳ 明朝" w:hAnsi="ＭＳ 明朝"/>
                          <w:sz w:val="22"/>
                        </w:rPr>
                        <w:t>nck-sanaec@mz.pref.chiba.lg.jp</w:t>
                      </w:r>
                    </w:p>
                    <w:p w:rsidR="00BC1C31" w:rsidRPr="00BC1C31" w:rsidRDefault="00BC1C31" w:rsidP="00BC1C3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C1C31">
                        <w:rPr>
                          <w:rFonts w:ascii="ＭＳ 明朝" w:eastAsia="ＭＳ 明朝" w:hAnsi="ＭＳ 明朝" w:hint="eastAsia"/>
                          <w:sz w:val="22"/>
                        </w:rPr>
                        <w:t>〒</w:t>
                      </w:r>
                      <w:r w:rsidR="006D7379">
                        <w:rPr>
                          <w:rFonts w:ascii="ＭＳ 明朝" w:eastAsia="ＭＳ 明朝" w:hAnsi="ＭＳ 明朝" w:hint="eastAsia"/>
                          <w:sz w:val="22"/>
                        </w:rPr>
                        <w:t>283-0005</w:t>
                      </w:r>
                      <w:r w:rsidRPr="00BC1C31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6D7379">
                        <w:rPr>
                          <w:rFonts w:ascii="ＭＳ 明朝" w:eastAsia="ＭＳ 明朝" w:hAnsi="ＭＳ 明朝" w:hint="eastAsia"/>
                          <w:sz w:val="22"/>
                        </w:rPr>
                        <w:t>東金市田間2-14-2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B4A">
        <w:rPr>
          <w:rFonts w:ascii="ＭＳ 明朝" w:eastAsia="ＭＳ 明朝" w:hAnsi="ＭＳ 明朝"/>
          <w:szCs w:val="24"/>
        </w:rPr>
        <w:br w:type="page"/>
      </w:r>
    </w:p>
    <w:p w:rsidR="00040CC9" w:rsidRPr="00040CC9" w:rsidRDefault="00040CC9" w:rsidP="00040CC9">
      <w:pPr>
        <w:rPr>
          <w:rFonts w:ascii="Century" w:eastAsia="ＭＳ 明朝"/>
          <w:kern w:val="2"/>
          <w:szCs w:val="24"/>
        </w:rPr>
      </w:pPr>
      <w:r w:rsidRPr="00040CC9">
        <w:rPr>
          <w:rFonts w:ascii="Century" w:eastAsia="ＭＳ 明朝" w:hint="eastAsia"/>
          <w:kern w:val="2"/>
          <w:szCs w:val="24"/>
        </w:rPr>
        <w:lastRenderedPageBreak/>
        <w:t>別紙様式</w:t>
      </w:r>
    </w:p>
    <w:p w:rsidR="00040CC9" w:rsidRPr="00040CC9" w:rsidRDefault="00040CC9" w:rsidP="00040CC9">
      <w:pPr>
        <w:adjustRightInd/>
        <w:spacing w:line="240" w:lineRule="auto"/>
        <w:textAlignment w:val="auto"/>
        <w:rPr>
          <w:rFonts w:ascii="Century" w:eastAsia="ＭＳ 明朝"/>
          <w:kern w:val="2"/>
          <w:szCs w:val="24"/>
        </w:rPr>
      </w:pPr>
    </w:p>
    <w:p w:rsidR="00D74274" w:rsidRDefault="00BC7559" w:rsidP="00040CC9">
      <w:pPr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/>
          <w:kern w:val="2"/>
          <w:szCs w:val="24"/>
        </w:rPr>
      </w:pPr>
      <w:r w:rsidRPr="00BC7559">
        <w:rPr>
          <w:rFonts w:ascii="ＭＳ ゴシック" w:eastAsia="ＭＳ ゴシック" w:hAnsi="ＭＳ ゴシック" w:hint="eastAsia"/>
          <w:szCs w:val="24"/>
        </w:rPr>
        <w:t>山武地域水稲新品種</w:t>
      </w:r>
      <w:r w:rsidR="00D74274">
        <w:rPr>
          <w:rFonts w:ascii="ＭＳ ゴシック" w:eastAsia="ＭＳ ゴシック" w:hAnsi="ＭＳ ゴシック" w:hint="eastAsia"/>
          <w:szCs w:val="24"/>
        </w:rPr>
        <w:t>「粒すけ」</w:t>
      </w:r>
      <w:r w:rsidRPr="00BC7559">
        <w:rPr>
          <w:rFonts w:ascii="ＭＳ ゴシック" w:eastAsia="ＭＳ ゴシック" w:hAnsi="ＭＳ ゴシック" w:hint="eastAsia"/>
          <w:szCs w:val="24"/>
        </w:rPr>
        <w:t>展示ほ現地検討会</w:t>
      </w:r>
      <w:r w:rsidR="006D7379">
        <w:rPr>
          <w:rFonts w:ascii="ＭＳ ゴシック" w:eastAsia="ＭＳ ゴシック" w:hAnsi="ＭＳ ゴシック" w:hint="eastAsia"/>
          <w:kern w:val="2"/>
          <w:szCs w:val="24"/>
        </w:rPr>
        <w:t>【７</w:t>
      </w:r>
      <w:r w:rsidR="00132B4A" w:rsidRPr="00BC7559">
        <w:rPr>
          <w:rFonts w:ascii="ＭＳ ゴシック" w:eastAsia="ＭＳ ゴシック" w:hAnsi="ＭＳ ゴシック" w:hint="eastAsia"/>
          <w:kern w:val="2"/>
          <w:szCs w:val="24"/>
        </w:rPr>
        <w:t>月</w:t>
      </w:r>
      <w:r w:rsidR="006D7379">
        <w:rPr>
          <w:rFonts w:ascii="ＭＳ ゴシック" w:eastAsia="ＭＳ ゴシック" w:hAnsi="ＭＳ ゴシック" w:hint="eastAsia"/>
          <w:kern w:val="2"/>
          <w:szCs w:val="24"/>
        </w:rPr>
        <w:t>１</w:t>
      </w:r>
      <w:r w:rsidR="00040CC9" w:rsidRPr="00BC7559">
        <w:rPr>
          <w:rFonts w:ascii="ＭＳ ゴシック" w:eastAsia="ＭＳ ゴシック" w:hAnsi="ＭＳ ゴシック" w:hint="eastAsia"/>
          <w:kern w:val="2"/>
          <w:szCs w:val="24"/>
        </w:rPr>
        <w:t>日（</w:t>
      </w:r>
      <w:r w:rsidR="006D7379">
        <w:rPr>
          <w:rFonts w:ascii="ＭＳ ゴシック" w:eastAsia="ＭＳ ゴシック" w:hAnsi="ＭＳ ゴシック" w:hint="eastAsia"/>
          <w:kern w:val="2"/>
          <w:szCs w:val="24"/>
        </w:rPr>
        <w:t>木</w:t>
      </w:r>
      <w:r w:rsidR="00040CC9" w:rsidRPr="00BC7559">
        <w:rPr>
          <w:rFonts w:ascii="ＭＳ ゴシック" w:eastAsia="ＭＳ ゴシック" w:hAnsi="ＭＳ ゴシック" w:hint="eastAsia"/>
          <w:kern w:val="2"/>
          <w:szCs w:val="24"/>
        </w:rPr>
        <w:t>）開催】</w:t>
      </w:r>
    </w:p>
    <w:p w:rsidR="00040CC9" w:rsidRPr="00BC7559" w:rsidRDefault="00040CC9" w:rsidP="00040CC9">
      <w:pPr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/>
          <w:kern w:val="2"/>
          <w:szCs w:val="24"/>
        </w:rPr>
      </w:pPr>
      <w:r w:rsidRPr="00BC7559">
        <w:rPr>
          <w:rFonts w:ascii="ＭＳ ゴシック" w:eastAsia="ＭＳ ゴシック" w:hAnsi="ＭＳ ゴシック" w:hint="eastAsia"/>
          <w:kern w:val="2"/>
          <w:szCs w:val="24"/>
        </w:rPr>
        <w:t>出席報告</w:t>
      </w:r>
    </w:p>
    <w:p w:rsidR="00040CC9" w:rsidRPr="00040CC9" w:rsidRDefault="00040CC9" w:rsidP="00040CC9">
      <w:pPr>
        <w:adjustRightInd/>
        <w:spacing w:line="240" w:lineRule="auto"/>
        <w:textAlignment w:val="auto"/>
        <w:rPr>
          <w:rFonts w:ascii="Century" w:eastAsia="ＭＳ 明朝"/>
          <w:kern w:val="2"/>
          <w:szCs w:val="24"/>
        </w:rPr>
      </w:pPr>
    </w:p>
    <w:p w:rsidR="00040CC9" w:rsidRPr="00040CC9" w:rsidRDefault="006D7379" w:rsidP="00040CC9">
      <w:pPr>
        <w:adjustRightInd/>
        <w:spacing w:line="240" w:lineRule="auto"/>
        <w:jc w:val="right"/>
        <w:textAlignment w:val="auto"/>
        <w:rPr>
          <w:rFonts w:ascii="Century" w:eastAsia="ＭＳ 明朝"/>
          <w:b/>
          <w:i/>
          <w:kern w:val="2"/>
          <w:szCs w:val="24"/>
        </w:rPr>
      </w:pPr>
      <w:r>
        <w:rPr>
          <w:rFonts w:ascii="Century" w:eastAsia="ＭＳ 明朝" w:hint="eastAsia"/>
          <w:b/>
          <w:i/>
          <w:kern w:val="2"/>
          <w:szCs w:val="24"/>
        </w:rPr>
        <w:t>※報告期限：６</w:t>
      </w:r>
      <w:r w:rsidR="00132B4A">
        <w:rPr>
          <w:rFonts w:ascii="Century" w:eastAsia="ＭＳ 明朝" w:hint="eastAsia"/>
          <w:b/>
          <w:i/>
          <w:kern w:val="2"/>
          <w:szCs w:val="24"/>
        </w:rPr>
        <w:t>月</w:t>
      </w:r>
      <w:r>
        <w:rPr>
          <w:rFonts w:ascii="Century" w:eastAsia="ＭＳ 明朝" w:hint="eastAsia"/>
          <w:b/>
          <w:i/>
          <w:kern w:val="2"/>
          <w:szCs w:val="24"/>
        </w:rPr>
        <w:t>25</w:t>
      </w:r>
      <w:r>
        <w:rPr>
          <w:rFonts w:ascii="Century" w:eastAsia="ＭＳ 明朝" w:hint="eastAsia"/>
          <w:b/>
          <w:i/>
          <w:kern w:val="2"/>
          <w:szCs w:val="24"/>
        </w:rPr>
        <w:t>日（金</w:t>
      </w:r>
      <w:r w:rsidR="00040CC9" w:rsidRPr="00040CC9">
        <w:rPr>
          <w:rFonts w:ascii="Century" w:eastAsia="ＭＳ 明朝" w:hint="eastAsia"/>
          <w:b/>
          <w:i/>
          <w:kern w:val="2"/>
          <w:szCs w:val="24"/>
        </w:rPr>
        <w:t>）</w:t>
      </w:r>
    </w:p>
    <w:p w:rsidR="00040CC9" w:rsidRPr="00040CC9" w:rsidRDefault="00040CC9" w:rsidP="00040CC9">
      <w:pPr>
        <w:adjustRightInd/>
        <w:spacing w:line="240" w:lineRule="auto"/>
        <w:jc w:val="right"/>
        <w:textAlignment w:val="auto"/>
        <w:rPr>
          <w:rFonts w:ascii="Century" w:eastAsia="ＭＳ 明朝"/>
          <w:b/>
          <w:i/>
          <w:kern w:val="2"/>
          <w:szCs w:val="24"/>
        </w:rPr>
      </w:pPr>
    </w:p>
    <w:p w:rsidR="00040CC9" w:rsidRPr="00040CC9" w:rsidRDefault="00040CC9" w:rsidP="00040CC9">
      <w:pPr>
        <w:adjustRightInd/>
        <w:spacing w:line="240" w:lineRule="auto"/>
        <w:ind w:firstLineChars="100" w:firstLine="227"/>
        <w:textAlignment w:val="auto"/>
        <w:rPr>
          <w:rFonts w:ascii="Century" w:eastAsia="ＭＳ 明朝"/>
          <w:kern w:val="2"/>
          <w:szCs w:val="24"/>
        </w:rPr>
      </w:pPr>
      <w:r w:rsidRPr="00040CC9">
        <w:rPr>
          <w:rFonts w:ascii="Century" w:eastAsia="ＭＳ 明朝" w:hint="eastAsia"/>
          <w:kern w:val="2"/>
          <w:szCs w:val="24"/>
        </w:rPr>
        <w:t>千葉県山武農業事務所</w:t>
      </w:r>
      <w:r w:rsidR="00B3272C">
        <w:rPr>
          <w:rFonts w:ascii="Century" w:eastAsia="ＭＳ 明朝" w:hint="eastAsia"/>
          <w:kern w:val="2"/>
          <w:szCs w:val="24"/>
        </w:rPr>
        <w:t>改良普及課</w:t>
      </w:r>
      <w:r w:rsidRPr="00040CC9">
        <w:rPr>
          <w:rFonts w:ascii="Century" w:eastAsia="ＭＳ 明朝" w:hint="eastAsia"/>
          <w:kern w:val="2"/>
          <w:szCs w:val="24"/>
        </w:rPr>
        <w:t xml:space="preserve">　</w:t>
      </w:r>
      <w:bookmarkStart w:id="0" w:name="_GoBack"/>
      <w:bookmarkEnd w:id="0"/>
      <w:r w:rsidRPr="00040CC9">
        <w:rPr>
          <w:rFonts w:ascii="Century" w:eastAsia="ＭＳ 明朝" w:hint="eastAsia"/>
          <w:kern w:val="2"/>
          <w:szCs w:val="24"/>
        </w:rPr>
        <w:t xml:space="preserve">　行</w:t>
      </w:r>
    </w:p>
    <w:p w:rsidR="00040CC9" w:rsidRPr="00040CC9" w:rsidRDefault="00EB31E9" w:rsidP="00040CC9">
      <w:pPr>
        <w:adjustRightInd/>
        <w:spacing w:line="240" w:lineRule="auto"/>
        <w:ind w:firstLineChars="100" w:firstLine="227"/>
        <w:textAlignment w:val="auto"/>
        <w:rPr>
          <w:rFonts w:ascii="Century" w:eastAsia="ＭＳ 明朝"/>
          <w:kern w:val="2"/>
          <w:szCs w:val="24"/>
        </w:rPr>
      </w:pPr>
      <w:r>
        <w:rPr>
          <w:rFonts w:ascii="Century" w:eastAsia="ＭＳ 明朝" w:hint="eastAsia"/>
          <w:kern w:val="2"/>
          <w:szCs w:val="24"/>
        </w:rPr>
        <w:t>（ＦＡＸ：０４７５－５２－７９１４</w:t>
      </w:r>
      <w:r w:rsidR="00040CC9" w:rsidRPr="00040CC9">
        <w:rPr>
          <w:rFonts w:ascii="Century" w:eastAsia="ＭＳ 明朝" w:hint="eastAsia"/>
          <w:kern w:val="2"/>
          <w:szCs w:val="24"/>
        </w:rPr>
        <w:t>）</w:t>
      </w:r>
    </w:p>
    <w:p w:rsidR="00040CC9" w:rsidRPr="00040CC9" w:rsidRDefault="00040CC9" w:rsidP="00040CC9">
      <w:pPr>
        <w:adjustRightInd/>
        <w:spacing w:line="240" w:lineRule="auto"/>
        <w:ind w:firstLineChars="100" w:firstLine="227"/>
        <w:textAlignment w:val="auto"/>
        <w:rPr>
          <w:rFonts w:ascii="Century" w:eastAsia="ＭＳ 明朝"/>
          <w:kern w:val="2"/>
          <w:szCs w:val="24"/>
        </w:rPr>
      </w:pPr>
    </w:p>
    <w:p w:rsidR="00040CC9" w:rsidRDefault="00040CC9" w:rsidP="00E4784B">
      <w:pPr>
        <w:adjustRightInd/>
        <w:spacing w:line="240" w:lineRule="auto"/>
        <w:ind w:leftChars="2" w:left="4531" w:hangingChars="1996" w:hanging="4526"/>
        <w:jc w:val="center"/>
        <w:textAlignment w:val="auto"/>
        <w:rPr>
          <w:rFonts w:ascii="Century" w:eastAsia="ＭＳ 明朝"/>
          <w:kern w:val="2"/>
          <w:szCs w:val="24"/>
        </w:rPr>
      </w:pPr>
    </w:p>
    <w:p w:rsidR="00E4784B" w:rsidRDefault="00E4784B" w:rsidP="00E4784B">
      <w:pPr>
        <w:adjustRightInd/>
        <w:spacing w:line="240" w:lineRule="auto"/>
        <w:ind w:leftChars="2" w:left="4531" w:hangingChars="1996" w:hanging="4526"/>
        <w:jc w:val="center"/>
        <w:textAlignment w:val="auto"/>
        <w:rPr>
          <w:rFonts w:ascii="Century" w:eastAsia="ＭＳ 明朝"/>
          <w:kern w:val="2"/>
          <w:szCs w:val="24"/>
        </w:rPr>
      </w:pPr>
    </w:p>
    <w:p w:rsidR="00E4784B" w:rsidRPr="00E4784B" w:rsidRDefault="00E4784B" w:rsidP="00E4784B">
      <w:pPr>
        <w:adjustRightInd/>
        <w:spacing w:line="240" w:lineRule="auto"/>
        <w:ind w:leftChars="802" w:left="5010" w:hangingChars="1196" w:hanging="3191"/>
        <w:jc w:val="left"/>
        <w:textAlignment w:val="auto"/>
        <w:rPr>
          <w:rFonts w:ascii="Century" w:eastAsia="ＭＳ 明朝"/>
          <w:kern w:val="2"/>
          <w:sz w:val="28"/>
          <w:szCs w:val="24"/>
        </w:rPr>
      </w:pPr>
      <w:r>
        <w:rPr>
          <w:rFonts w:ascii="Century" w:eastAsia="ＭＳ 明朝" w:hint="eastAsia"/>
          <w:kern w:val="2"/>
          <w:sz w:val="28"/>
          <w:szCs w:val="24"/>
        </w:rPr>
        <w:t>御出席者</w:t>
      </w:r>
    </w:p>
    <w:p w:rsidR="00040CC9" w:rsidRDefault="00BC7559" w:rsidP="00E4784B">
      <w:pPr>
        <w:adjustRightInd/>
        <w:spacing w:line="240" w:lineRule="auto"/>
        <w:ind w:leftChars="811" w:left="5471" w:hangingChars="1184" w:hanging="3632"/>
        <w:jc w:val="left"/>
        <w:textAlignment w:val="auto"/>
        <w:rPr>
          <w:rFonts w:ascii="Century" w:eastAsia="ＭＳ 明朝"/>
          <w:kern w:val="2"/>
          <w:sz w:val="32"/>
          <w:szCs w:val="24"/>
        </w:rPr>
      </w:pPr>
      <w:r>
        <w:rPr>
          <w:rFonts w:ascii="Century" w:eastAsia="ＭＳ 明朝" w:hint="eastAsia"/>
          <w:kern w:val="2"/>
          <w:sz w:val="32"/>
          <w:szCs w:val="24"/>
        </w:rPr>
        <w:t>（所属）</w:t>
      </w:r>
      <w:r w:rsidR="00E4784B">
        <w:rPr>
          <w:rFonts w:ascii="Century" w:eastAsia="ＭＳ 明朝" w:hint="eastAsia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1178536</wp:posOffset>
                </wp:positionH>
                <wp:positionV relativeFrom="paragraph">
                  <wp:posOffset>409442</wp:posOffset>
                </wp:positionV>
                <wp:extent cx="3329796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9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62B6E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8pt,32.25pt" to="3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E4784B" w:rsidRPr="00E4784B">
        <w:rPr>
          <w:rFonts w:ascii="Century" w:eastAsia="ＭＳ 明朝" w:hint="eastAsia"/>
          <w:kern w:val="2"/>
          <w:sz w:val="32"/>
          <w:szCs w:val="24"/>
        </w:rPr>
        <w:t xml:space="preserve">　　　　　　　　　　　</w:t>
      </w:r>
    </w:p>
    <w:p w:rsidR="00E4784B" w:rsidRPr="00BC7559" w:rsidRDefault="00BC7559" w:rsidP="00BC7559">
      <w:pPr>
        <w:adjustRightInd/>
        <w:spacing w:line="240" w:lineRule="auto"/>
        <w:ind w:leftChars="911" w:left="5391" w:hangingChars="1084" w:hanging="3325"/>
        <w:jc w:val="left"/>
        <w:textAlignment w:val="auto"/>
        <w:rPr>
          <w:rFonts w:ascii="Century" w:eastAsia="ＭＳ 明朝"/>
          <w:kern w:val="2"/>
          <w:sz w:val="32"/>
          <w:szCs w:val="24"/>
        </w:rPr>
      </w:pPr>
      <w:r>
        <w:rPr>
          <w:rFonts w:ascii="Century" w:eastAsia="ＭＳ 明朝" w:hint="eastAsia"/>
          <w:kern w:val="2"/>
          <w:sz w:val="32"/>
          <w:szCs w:val="24"/>
        </w:rPr>
        <w:t>氏名</w:t>
      </w:r>
    </w:p>
    <w:p w:rsidR="00E4784B" w:rsidRPr="00E4784B" w:rsidRDefault="00E4784B" w:rsidP="00E4784B">
      <w:pPr>
        <w:adjustRightInd/>
        <w:spacing w:line="240" w:lineRule="auto"/>
        <w:ind w:leftChars="811" w:left="5471" w:hangingChars="1184" w:hanging="3632"/>
        <w:jc w:val="left"/>
        <w:textAlignment w:val="auto"/>
        <w:rPr>
          <w:rFonts w:ascii="Century" w:eastAsia="ＭＳ 明朝"/>
          <w:kern w:val="2"/>
          <w:sz w:val="32"/>
          <w:szCs w:val="24"/>
        </w:rPr>
      </w:pPr>
      <w:r>
        <w:rPr>
          <w:rFonts w:ascii="Century" w:eastAsia="ＭＳ 明朝" w:hint="eastAsia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4974B" wp14:editId="2D0CD278">
                <wp:simplePos x="0" y="0"/>
                <wp:positionH relativeFrom="column">
                  <wp:posOffset>1175049</wp:posOffset>
                </wp:positionH>
                <wp:positionV relativeFrom="paragraph">
                  <wp:posOffset>13634</wp:posOffset>
                </wp:positionV>
                <wp:extent cx="3329796" cy="0"/>
                <wp:effectExtent l="0" t="0" r="234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9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6842D" id="直線コネクタ 5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5pt,1.05pt" to="354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:rsidR="00040CC9" w:rsidRPr="00E4784B" w:rsidRDefault="00E4784B" w:rsidP="00BC7559">
      <w:pPr>
        <w:adjustRightInd/>
        <w:spacing w:line="240" w:lineRule="auto"/>
        <w:ind w:leftChars="911" w:left="5391" w:hangingChars="1084" w:hanging="3325"/>
        <w:jc w:val="left"/>
        <w:textAlignment w:val="auto"/>
        <w:rPr>
          <w:rFonts w:ascii="Century" w:eastAsia="ＭＳ 明朝"/>
          <w:kern w:val="2"/>
          <w:sz w:val="32"/>
          <w:szCs w:val="24"/>
        </w:rPr>
      </w:pPr>
      <w:r>
        <w:rPr>
          <w:rFonts w:ascii="Century" w:eastAsia="ＭＳ 明朝" w:hint="eastAsia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0F488" wp14:editId="0391E8F4">
                <wp:simplePos x="0" y="0"/>
                <wp:positionH relativeFrom="column">
                  <wp:posOffset>1175049</wp:posOffset>
                </wp:positionH>
                <wp:positionV relativeFrom="paragraph">
                  <wp:posOffset>389231</wp:posOffset>
                </wp:positionV>
                <wp:extent cx="3329796" cy="0"/>
                <wp:effectExtent l="0" t="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9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0B21E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5pt,30.65pt" to="354.7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" w:eastAsia="ＭＳ 明朝" w:hint="eastAsia"/>
          <w:kern w:val="2"/>
          <w:sz w:val="32"/>
          <w:szCs w:val="24"/>
        </w:rPr>
        <w:t>住所</w:t>
      </w:r>
    </w:p>
    <w:p w:rsidR="00040CC9" w:rsidRPr="00E4784B" w:rsidRDefault="00E4784B" w:rsidP="00BC7559">
      <w:pPr>
        <w:adjustRightInd/>
        <w:spacing w:line="240" w:lineRule="auto"/>
        <w:ind w:leftChars="911" w:left="5391" w:hangingChars="1084" w:hanging="3325"/>
        <w:jc w:val="left"/>
        <w:textAlignment w:val="auto"/>
        <w:rPr>
          <w:rFonts w:ascii="Century" w:eastAsia="ＭＳ 明朝"/>
          <w:kern w:val="2"/>
          <w:sz w:val="32"/>
          <w:szCs w:val="24"/>
        </w:rPr>
      </w:pPr>
      <w:r>
        <w:rPr>
          <w:rFonts w:ascii="Century" w:eastAsia="ＭＳ 明朝" w:hint="eastAsia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EB887" wp14:editId="0D59F846">
                <wp:simplePos x="0" y="0"/>
                <wp:positionH relativeFrom="column">
                  <wp:posOffset>1175049</wp:posOffset>
                </wp:positionH>
                <wp:positionV relativeFrom="paragraph">
                  <wp:posOffset>388703</wp:posOffset>
                </wp:positionV>
                <wp:extent cx="3329796" cy="0"/>
                <wp:effectExtent l="0" t="0" r="234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9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E1DDC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5pt,30.6pt" to="354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040CC9" w:rsidRPr="00E4784B">
        <w:rPr>
          <w:rFonts w:ascii="Century" w:eastAsia="ＭＳ 明朝" w:hint="eastAsia"/>
          <w:kern w:val="2"/>
          <w:sz w:val="32"/>
          <w:szCs w:val="24"/>
        </w:rPr>
        <w:t>ＴＥＬ</w:t>
      </w:r>
    </w:p>
    <w:p w:rsidR="00040CC9" w:rsidRDefault="00040CC9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</w:rPr>
      </w:pPr>
    </w:p>
    <w:sectPr w:rsidR="00040CC9" w:rsidSect="00D30A04">
      <w:pgSz w:w="11907" w:h="16840" w:code="9"/>
      <w:pgMar w:top="1418" w:right="1418" w:bottom="1418" w:left="1418" w:header="851" w:footer="992" w:gutter="0"/>
      <w:cols w:space="425"/>
      <w:titlePg/>
      <w:docGrid w:type="linesAndChars" w:linePitch="333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2D" w:rsidRDefault="0070752D">
      <w:r>
        <w:separator/>
      </w:r>
    </w:p>
  </w:endnote>
  <w:endnote w:type="continuationSeparator" w:id="0">
    <w:p w:rsidR="0070752D" w:rsidRDefault="0070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2D" w:rsidRDefault="0070752D">
      <w:r>
        <w:separator/>
      </w:r>
    </w:p>
  </w:footnote>
  <w:footnote w:type="continuationSeparator" w:id="0">
    <w:p w:rsidR="0070752D" w:rsidRDefault="0070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94E"/>
    <w:multiLevelType w:val="hybridMultilevel"/>
    <w:tmpl w:val="B6380FB6"/>
    <w:lvl w:ilvl="0" w:tplc="9058F2B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49404D"/>
    <w:multiLevelType w:val="singleLevel"/>
    <w:tmpl w:val="2C341A50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" w15:restartNumberingAfterBreak="0">
    <w:nsid w:val="55060768"/>
    <w:multiLevelType w:val="hybridMultilevel"/>
    <w:tmpl w:val="93ACC546"/>
    <w:lvl w:ilvl="0" w:tplc="6EECC33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712408"/>
    <w:multiLevelType w:val="singleLevel"/>
    <w:tmpl w:val="F7AAF71C"/>
    <w:lvl w:ilvl="0">
      <w:start w:val="3"/>
      <w:numFmt w:val="japaneseLegal"/>
      <w:lvlText w:val="（%1　"/>
      <w:legacy w:legacy="1" w:legacySpace="0" w:legacyIndent="675"/>
      <w:lvlJc w:val="left"/>
      <w:pPr>
        <w:ind w:left="67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761B3C0E"/>
    <w:multiLevelType w:val="singleLevel"/>
    <w:tmpl w:val="2FDA0F7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227"/>
  <w:drawingGridVerticalSpacing w:val="333"/>
  <w:displayHorizont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4A"/>
    <w:rsid w:val="00011D47"/>
    <w:rsid w:val="00014E60"/>
    <w:rsid w:val="00025818"/>
    <w:rsid w:val="00027DE2"/>
    <w:rsid w:val="000362C9"/>
    <w:rsid w:val="00040CC9"/>
    <w:rsid w:val="00040F96"/>
    <w:rsid w:val="00042E73"/>
    <w:rsid w:val="00046860"/>
    <w:rsid w:val="000537EB"/>
    <w:rsid w:val="00053A90"/>
    <w:rsid w:val="00055C8C"/>
    <w:rsid w:val="00055E60"/>
    <w:rsid w:val="00061148"/>
    <w:rsid w:val="00067B1D"/>
    <w:rsid w:val="00095E51"/>
    <w:rsid w:val="000A0551"/>
    <w:rsid w:val="000A3F96"/>
    <w:rsid w:val="000D671B"/>
    <w:rsid w:val="000D7888"/>
    <w:rsid w:val="000E2105"/>
    <w:rsid w:val="000E2279"/>
    <w:rsid w:val="000E7ACE"/>
    <w:rsid w:val="000F0E04"/>
    <w:rsid w:val="000F6059"/>
    <w:rsid w:val="00100D98"/>
    <w:rsid w:val="00101F9A"/>
    <w:rsid w:val="00107620"/>
    <w:rsid w:val="00107C11"/>
    <w:rsid w:val="0011387F"/>
    <w:rsid w:val="00114857"/>
    <w:rsid w:val="001205A5"/>
    <w:rsid w:val="0012073A"/>
    <w:rsid w:val="001325CE"/>
    <w:rsid w:val="00132B4A"/>
    <w:rsid w:val="00136992"/>
    <w:rsid w:val="00145120"/>
    <w:rsid w:val="001461E2"/>
    <w:rsid w:val="00147972"/>
    <w:rsid w:val="00165C7B"/>
    <w:rsid w:val="00181FB2"/>
    <w:rsid w:val="00186023"/>
    <w:rsid w:val="00192F50"/>
    <w:rsid w:val="001A3743"/>
    <w:rsid w:val="001C0CDB"/>
    <w:rsid w:val="001C2C3C"/>
    <w:rsid w:val="001C4DAD"/>
    <w:rsid w:val="001D14AD"/>
    <w:rsid w:val="001D234A"/>
    <w:rsid w:val="001E1F57"/>
    <w:rsid w:val="001E4F82"/>
    <w:rsid w:val="001F05D8"/>
    <w:rsid w:val="00200FF7"/>
    <w:rsid w:val="0020164B"/>
    <w:rsid w:val="00212DB2"/>
    <w:rsid w:val="00213478"/>
    <w:rsid w:val="002157AF"/>
    <w:rsid w:val="0022066B"/>
    <w:rsid w:val="00226A5C"/>
    <w:rsid w:val="002572EB"/>
    <w:rsid w:val="00261610"/>
    <w:rsid w:val="00274D42"/>
    <w:rsid w:val="00284080"/>
    <w:rsid w:val="002904F5"/>
    <w:rsid w:val="00294399"/>
    <w:rsid w:val="00297773"/>
    <w:rsid w:val="002C044A"/>
    <w:rsid w:val="002D571E"/>
    <w:rsid w:val="002E028D"/>
    <w:rsid w:val="002E5945"/>
    <w:rsid w:val="002E7D9A"/>
    <w:rsid w:val="00302B83"/>
    <w:rsid w:val="00316005"/>
    <w:rsid w:val="0032463C"/>
    <w:rsid w:val="00332C02"/>
    <w:rsid w:val="003420D8"/>
    <w:rsid w:val="00351B57"/>
    <w:rsid w:val="003558CC"/>
    <w:rsid w:val="003637FB"/>
    <w:rsid w:val="003667F6"/>
    <w:rsid w:val="00376179"/>
    <w:rsid w:val="00386EC9"/>
    <w:rsid w:val="00395AB3"/>
    <w:rsid w:val="003A2667"/>
    <w:rsid w:val="003B2080"/>
    <w:rsid w:val="003B36DB"/>
    <w:rsid w:val="003B7DCB"/>
    <w:rsid w:val="003C24ED"/>
    <w:rsid w:val="003D034B"/>
    <w:rsid w:val="003D1447"/>
    <w:rsid w:val="003E5209"/>
    <w:rsid w:val="00404C9C"/>
    <w:rsid w:val="004074B1"/>
    <w:rsid w:val="0040775A"/>
    <w:rsid w:val="004123D8"/>
    <w:rsid w:val="00413E71"/>
    <w:rsid w:val="004177E9"/>
    <w:rsid w:val="00440BA9"/>
    <w:rsid w:val="00447AED"/>
    <w:rsid w:val="00451B34"/>
    <w:rsid w:val="0045359F"/>
    <w:rsid w:val="00465791"/>
    <w:rsid w:val="00467987"/>
    <w:rsid w:val="004854D3"/>
    <w:rsid w:val="00490B3B"/>
    <w:rsid w:val="00495DAE"/>
    <w:rsid w:val="004A0663"/>
    <w:rsid w:val="004A0BCA"/>
    <w:rsid w:val="004A4EA3"/>
    <w:rsid w:val="004B59EE"/>
    <w:rsid w:val="004C2F81"/>
    <w:rsid w:val="004C3FBF"/>
    <w:rsid w:val="004C5857"/>
    <w:rsid w:val="004D34DA"/>
    <w:rsid w:val="004D47CC"/>
    <w:rsid w:val="004F7EBE"/>
    <w:rsid w:val="00505BA5"/>
    <w:rsid w:val="005074C2"/>
    <w:rsid w:val="00507C02"/>
    <w:rsid w:val="0051476E"/>
    <w:rsid w:val="005224BE"/>
    <w:rsid w:val="00522AE2"/>
    <w:rsid w:val="00523E17"/>
    <w:rsid w:val="00524E27"/>
    <w:rsid w:val="005257BB"/>
    <w:rsid w:val="0052667A"/>
    <w:rsid w:val="005365BE"/>
    <w:rsid w:val="005474DE"/>
    <w:rsid w:val="005537D3"/>
    <w:rsid w:val="005750EE"/>
    <w:rsid w:val="00583F9A"/>
    <w:rsid w:val="00590B71"/>
    <w:rsid w:val="00594091"/>
    <w:rsid w:val="005960F3"/>
    <w:rsid w:val="00596C06"/>
    <w:rsid w:val="005A4467"/>
    <w:rsid w:val="005A7AF6"/>
    <w:rsid w:val="005B0A01"/>
    <w:rsid w:val="005B431B"/>
    <w:rsid w:val="005C3E1B"/>
    <w:rsid w:val="005D6DA5"/>
    <w:rsid w:val="005F4557"/>
    <w:rsid w:val="00603000"/>
    <w:rsid w:val="00615C02"/>
    <w:rsid w:val="00647A73"/>
    <w:rsid w:val="00653F32"/>
    <w:rsid w:val="006655A8"/>
    <w:rsid w:val="00671E07"/>
    <w:rsid w:val="00681416"/>
    <w:rsid w:val="00685700"/>
    <w:rsid w:val="00693071"/>
    <w:rsid w:val="006A4A7F"/>
    <w:rsid w:val="006A70A8"/>
    <w:rsid w:val="006B7159"/>
    <w:rsid w:val="006C20BD"/>
    <w:rsid w:val="006C51E4"/>
    <w:rsid w:val="006D30AD"/>
    <w:rsid w:val="006D6EA4"/>
    <w:rsid w:val="006D7379"/>
    <w:rsid w:val="006E1F4E"/>
    <w:rsid w:val="006E7A7B"/>
    <w:rsid w:val="006F233D"/>
    <w:rsid w:val="006F6903"/>
    <w:rsid w:val="00706E46"/>
    <w:rsid w:val="0070752D"/>
    <w:rsid w:val="00722C6A"/>
    <w:rsid w:val="007260DB"/>
    <w:rsid w:val="007321FE"/>
    <w:rsid w:val="00753224"/>
    <w:rsid w:val="00765E46"/>
    <w:rsid w:val="00776472"/>
    <w:rsid w:val="007858E1"/>
    <w:rsid w:val="007874A3"/>
    <w:rsid w:val="007A1838"/>
    <w:rsid w:val="007C3F69"/>
    <w:rsid w:val="007C48BE"/>
    <w:rsid w:val="007E112E"/>
    <w:rsid w:val="007F2831"/>
    <w:rsid w:val="007F61CF"/>
    <w:rsid w:val="0080327E"/>
    <w:rsid w:val="008037F4"/>
    <w:rsid w:val="00811991"/>
    <w:rsid w:val="00821CAE"/>
    <w:rsid w:val="00822482"/>
    <w:rsid w:val="008363A4"/>
    <w:rsid w:val="00845112"/>
    <w:rsid w:val="008451C6"/>
    <w:rsid w:val="00850EDC"/>
    <w:rsid w:val="00850F8E"/>
    <w:rsid w:val="0085167F"/>
    <w:rsid w:val="00853747"/>
    <w:rsid w:val="00875DEF"/>
    <w:rsid w:val="00880BD6"/>
    <w:rsid w:val="00883350"/>
    <w:rsid w:val="00886729"/>
    <w:rsid w:val="008A1579"/>
    <w:rsid w:val="008A32D4"/>
    <w:rsid w:val="008A4EC6"/>
    <w:rsid w:val="008C2311"/>
    <w:rsid w:val="008D6D46"/>
    <w:rsid w:val="008E0DAF"/>
    <w:rsid w:val="00903EB7"/>
    <w:rsid w:val="00930426"/>
    <w:rsid w:val="00937468"/>
    <w:rsid w:val="009511E6"/>
    <w:rsid w:val="00955938"/>
    <w:rsid w:val="00970E07"/>
    <w:rsid w:val="00975CB8"/>
    <w:rsid w:val="00977FC5"/>
    <w:rsid w:val="00985175"/>
    <w:rsid w:val="00990AE4"/>
    <w:rsid w:val="0099264F"/>
    <w:rsid w:val="009D5AB5"/>
    <w:rsid w:val="009F6BF8"/>
    <w:rsid w:val="00A00DDE"/>
    <w:rsid w:val="00A018B5"/>
    <w:rsid w:val="00A16343"/>
    <w:rsid w:val="00A16705"/>
    <w:rsid w:val="00A21C5F"/>
    <w:rsid w:val="00A24121"/>
    <w:rsid w:val="00A4626F"/>
    <w:rsid w:val="00A47D6A"/>
    <w:rsid w:val="00A670F2"/>
    <w:rsid w:val="00A708B6"/>
    <w:rsid w:val="00A72681"/>
    <w:rsid w:val="00A8105A"/>
    <w:rsid w:val="00A860CF"/>
    <w:rsid w:val="00A95967"/>
    <w:rsid w:val="00AB3796"/>
    <w:rsid w:val="00AC5442"/>
    <w:rsid w:val="00AD0CC3"/>
    <w:rsid w:val="00AD69A0"/>
    <w:rsid w:val="00AE2ECA"/>
    <w:rsid w:val="00AE2F22"/>
    <w:rsid w:val="00AE7D10"/>
    <w:rsid w:val="00AF3887"/>
    <w:rsid w:val="00AF7345"/>
    <w:rsid w:val="00B01932"/>
    <w:rsid w:val="00B20829"/>
    <w:rsid w:val="00B30087"/>
    <w:rsid w:val="00B3272C"/>
    <w:rsid w:val="00B3751A"/>
    <w:rsid w:val="00B44CC5"/>
    <w:rsid w:val="00B46091"/>
    <w:rsid w:val="00B50888"/>
    <w:rsid w:val="00B6532E"/>
    <w:rsid w:val="00B679B8"/>
    <w:rsid w:val="00B76B4A"/>
    <w:rsid w:val="00B839FE"/>
    <w:rsid w:val="00B87E23"/>
    <w:rsid w:val="00B97681"/>
    <w:rsid w:val="00B97B00"/>
    <w:rsid w:val="00BC1C31"/>
    <w:rsid w:val="00BC3F43"/>
    <w:rsid w:val="00BC61E5"/>
    <w:rsid w:val="00BC6D0B"/>
    <w:rsid w:val="00BC7559"/>
    <w:rsid w:val="00BE2837"/>
    <w:rsid w:val="00BF7766"/>
    <w:rsid w:val="00C057DB"/>
    <w:rsid w:val="00C1033E"/>
    <w:rsid w:val="00C4087B"/>
    <w:rsid w:val="00C40997"/>
    <w:rsid w:val="00C55434"/>
    <w:rsid w:val="00C55E5B"/>
    <w:rsid w:val="00C57257"/>
    <w:rsid w:val="00C70E62"/>
    <w:rsid w:val="00C76049"/>
    <w:rsid w:val="00C80135"/>
    <w:rsid w:val="00C83BF7"/>
    <w:rsid w:val="00C924DC"/>
    <w:rsid w:val="00CA2015"/>
    <w:rsid w:val="00CB2B3F"/>
    <w:rsid w:val="00CB62CA"/>
    <w:rsid w:val="00CC640B"/>
    <w:rsid w:val="00CE35E8"/>
    <w:rsid w:val="00D01E73"/>
    <w:rsid w:val="00D057F8"/>
    <w:rsid w:val="00D05991"/>
    <w:rsid w:val="00D05FA5"/>
    <w:rsid w:val="00D11216"/>
    <w:rsid w:val="00D12095"/>
    <w:rsid w:val="00D15B4F"/>
    <w:rsid w:val="00D2580C"/>
    <w:rsid w:val="00D30A04"/>
    <w:rsid w:val="00D445CC"/>
    <w:rsid w:val="00D4633C"/>
    <w:rsid w:val="00D53913"/>
    <w:rsid w:val="00D62442"/>
    <w:rsid w:val="00D74274"/>
    <w:rsid w:val="00DB62E0"/>
    <w:rsid w:val="00DC1912"/>
    <w:rsid w:val="00DC5CDD"/>
    <w:rsid w:val="00DD18A5"/>
    <w:rsid w:val="00DE4B7F"/>
    <w:rsid w:val="00DE7CCC"/>
    <w:rsid w:val="00DF02FD"/>
    <w:rsid w:val="00DF7728"/>
    <w:rsid w:val="00E076F1"/>
    <w:rsid w:val="00E07BD5"/>
    <w:rsid w:val="00E11F36"/>
    <w:rsid w:val="00E1450D"/>
    <w:rsid w:val="00E1581E"/>
    <w:rsid w:val="00E313B9"/>
    <w:rsid w:val="00E32734"/>
    <w:rsid w:val="00E37BE3"/>
    <w:rsid w:val="00E4784B"/>
    <w:rsid w:val="00E532A7"/>
    <w:rsid w:val="00E6170A"/>
    <w:rsid w:val="00E66DCA"/>
    <w:rsid w:val="00E67A45"/>
    <w:rsid w:val="00E72673"/>
    <w:rsid w:val="00E843DD"/>
    <w:rsid w:val="00E84828"/>
    <w:rsid w:val="00E879DE"/>
    <w:rsid w:val="00E95E4D"/>
    <w:rsid w:val="00E95EB5"/>
    <w:rsid w:val="00E97A92"/>
    <w:rsid w:val="00EA4920"/>
    <w:rsid w:val="00EA696C"/>
    <w:rsid w:val="00EB31E9"/>
    <w:rsid w:val="00ED1CDC"/>
    <w:rsid w:val="00ED206F"/>
    <w:rsid w:val="00ED37B4"/>
    <w:rsid w:val="00EE648B"/>
    <w:rsid w:val="00EE6E7C"/>
    <w:rsid w:val="00EF3630"/>
    <w:rsid w:val="00F042A9"/>
    <w:rsid w:val="00F1112C"/>
    <w:rsid w:val="00F11B87"/>
    <w:rsid w:val="00F16E73"/>
    <w:rsid w:val="00F31C8F"/>
    <w:rsid w:val="00F33C0D"/>
    <w:rsid w:val="00F3474A"/>
    <w:rsid w:val="00F37A4E"/>
    <w:rsid w:val="00F4259F"/>
    <w:rsid w:val="00F5515D"/>
    <w:rsid w:val="00F71598"/>
    <w:rsid w:val="00F768CB"/>
    <w:rsid w:val="00F827C4"/>
    <w:rsid w:val="00F82B95"/>
    <w:rsid w:val="00FA6760"/>
    <w:rsid w:val="00FB2BEF"/>
    <w:rsid w:val="00FB519C"/>
    <w:rsid w:val="00FB66F7"/>
    <w:rsid w:val="00FB6E18"/>
    <w:rsid w:val="00FC1F3C"/>
    <w:rsid w:val="00FC7092"/>
    <w:rsid w:val="00FD0D31"/>
    <w:rsid w:val="00FD3D99"/>
    <w:rsid w:val="00FD6BEA"/>
    <w:rsid w:val="00FE011C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AC66F7"/>
  <w15:chartTrackingRefBased/>
  <w15:docId w15:val="{BFAF01FA-9AD2-47CE-B971-A6B40DF7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31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spacing w:line="300" w:lineRule="atLeast"/>
      <w:ind w:left="240" w:hangingChars="100" w:hanging="240"/>
      <w:textAlignment w:val="bottom"/>
    </w:pPr>
  </w:style>
  <w:style w:type="paragraph" w:styleId="2">
    <w:name w:val="Body Text Indent 2"/>
    <w:basedOn w:val="a"/>
    <w:rsid w:val="00025818"/>
    <w:pPr>
      <w:spacing w:line="480" w:lineRule="auto"/>
      <w:ind w:leftChars="400" w:left="851"/>
    </w:pPr>
  </w:style>
  <w:style w:type="paragraph" w:styleId="a7">
    <w:name w:val="header"/>
    <w:basedOn w:val="a"/>
    <w:rsid w:val="00ED37B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37B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6A4A7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4A7F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rsid w:val="00014E60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link w:val="ab"/>
    <w:rsid w:val="00014E60"/>
    <w:rPr>
      <w:rFonts w:ascii="ＭＳ 明朝" w:eastAsia="ＭＳ 明朝" w:hAnsi="Courier New" w:cs="Courier New"/>
      <w:sz w:val="21"/>
      <w:szCs w:val="21"/>
    </w:rPr>
  </w:style>
  <w:style w:type="table" w:styleId="ad">
    <w:name w:val="Table Grid"/>
    <w:basedOn w:val="a1"/>
    <w:rsid w:val="0099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8D6D46"/>
    <w:rPr>
      <w:sz w:val="18"/>
      <w:szCs w:val="18"/>
    </w:rPr>
  </w:style>
  <w:style w:type="paragraph" w:styleId="af">
    <w:name w:val="annotation text"/>
    <w:basedOn w:val="a"/>
    <w:link w:val="af0"/>
    <w:rsid w:val="008D6D46"/>
    <w:pPr>
      <w:jc w:val="left"/>
    </w:pPr>
  </w:style>
  <w:style w:type="character" w:customStyle="1" w:styleId="af0">
    <w:name w:val="コメント文字列 (文字)"/>
    <w:basedOn w:val="a0"/>
    <w:link w:val="af"/>
    <w:rsid w:val="008D6D46"/>
    <w:rPr>
      <w:sz w:val="24"/>
    </w:rPr>
  </w:style>
  <w:style w:type="paragraph" w:styleId="af1">
    <w:name w:val="annotation subject"/>
    <w:basedOn w:val="af"/>
    <w:next w:val="af"/>
    <w:link w:val="af2"/>
    <w:rsid w:val="008D6D46"/>
    <w:rPr>
      <w:b/>
      <w:bCs/>
    </w:rPr>
  </w:style>
  <w:style w:type="character" w:customStyle="1" w:styleId="af2">
    <w:name w:val="コメント内容 (文字)"/>
    <w:basedOn w:val="af0"/>
    <w:link w:val="af1"/>
    <w:rsid w:val="008D6D4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36215;&#26696;(&#30002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BD75-C09E-440D-B246-CBE0C205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起案(甲).DOT</Template>
  <TotalTime>0</TotalTime>
  <Pages>2</Pages>
  <Words>570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         起案用紙	</vt:lpstr>
    </vt:vector>
  </TitlesOfParts>
  <Company>千葉県農林部農村整備課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千葉県農林部農村整備課</dc:creator>
  <cp:keywords/>
  <dc:description/>
  <cp:lastModifiedBy>千葉県</cp:lastModifiedBy>
  <cp:revision>2</cp:revision>
  <cp:lastPrinted>2021-06-11T00:25:00Z</cp:lastPrinted>
  <dcterms:created xsi:type="dcterms:W3CDTF">2021-06-24T07:26:00Z</dcterms:created>
  <dcterms:modified xsi:type="dcterms:W3CDTF">2021-06-24T07:26:00Z</dcterms:modified>
</cp:coreProperties>
</file>