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FA" w:rsidRDefault="00404EFA" w:rsidP="00404EFA">
      <w:pPr>
        <w:spacing w:line="240" w:lineRule="auto"/>
        <w:jc w:val="center"/>
        <w:rPr>
          <w:rFonts w:hAnsi="Times New Roman"/>
        </w:rPr>
      </w:pPr>
      <w:bookmarkStart w:id="0" w:name="_GoBack"/>
      <w:bookmarkEnd w:id="0"/>
    </w:p>
    <w:p w:rsidR="004305CF" w:rsidRDefault="004305CF" w:rsidP="00785A27">
      <w:pPr>
        <w:spacing w:line="240" w:lineRule="auto"/>
        <w:ind w:firstLineChars="100" w:firstLine="215"/>
        <w:rPr>
          <w:rFonts w:hAnsi="Times New Roman"/>
        </w:rPr>
      </w:pPr>
      <w:r>
        <w:rPr>
          <w:rFonts w:hAnsi="Times New Roman" w:hint="eastAsia"/>
        </w:rPr>
        <w:t>別紙１</w:t>
      </w:r>
    </w:p>
    <w:p w:rsidR="004305CF" w:rsidRDefault="004305CF" w:rsidP="00417E0E">
      <w:pPr>
        <w:spacing w:after="105"/>
        <w:ind w:firstLineChars="198" w:firstLine="2921"/>
        <w:rPr>
          <w:rFonts w:hAnsi="Times New Roman"/>
        </w:rPr>
      </w:pPr>
      <w:r>
        <w:rPr>
          <w:rFonts w:hAnsi="Times New Roman" w:hint="eastAsia"/>
          <w:spacing w:val="630"/>
          <w:kern w:val="0"/>
        </w:rPr>
        <w:t>経歴</w:t>
      </w:r>
      <w:r>
        <w:rPr>
          <w:rFonts w:hAnsi="Times New Roman" w:hint="eastAsia"/>
          <w:kern w:val="0"/>
        </w:rPr>
        <w:t>書</w:t>
      </w:r>
    </w:p>
    <w:tbl>
      <w:tblPr>
        <w:tblW w:w="839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95"/>
        <w:gridCol w:w="595"/>
        <w:gridCol w:w="1125"/>
        <w:gridCol w:w="1720"/>
        <w:gridCol w:w="515"/>
        <w:gridCol w:w="1205"/>
        <w:gridCol w:w="1935"/>
      </w:tblGrid>
      <w:tr w:rsidR="004305CF" w:rsidTr="00417E0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295" w:type="dxa"/>
            <w:vAlign w:val="center"/>
          </w:tcPr>
          <w:p w:rsidR="004305CF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学位</w:t>
            </w:r>
          </w:p>
        </w:tc>
        <w:tc>
          <w:tcPr>
            <w:tcW w:w="595" w:type="dxa"/>
            <w:vAlign w:val="center"/>
          </w:tcPr>
          <w:p w:rsidR="004305CF" w:rsidRDefault="004305CF">
            <w:pPr>
              <w:jc w:val="center"/>
              <w:rPr>
                <w:rFonts w:hAnsi="Times New Roman"/>
              </w:rPr>
            </w:pPr>
          </w:p>
        </w:tc>
        <w:tc>
          <w:tcPr>
            <w:tcW w:w="1125" w:type="dxa"/>
            <w:vAlign w:val="center"/>
          </w:tcPr>
          <w:p w:rsidR="004305CF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4305CF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235" w:type="dxa"/>
            <w:gridSpan w:val="2"/>
            <w:vAlign w:val="center"/>
          </w:tcPr>
          <w:p w:rsidR="004305CF" w:rsidRDefault="004305CF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  <w:szCs w:val="14"/>
              </w:rPr>
              <w:instrText>,</w:instrText>
            </w:r>
            <w:r>
              <w:rPr>
                <w:rFonts w:hAnsi="Times New Roman" w:hint="eastAsia"/>
                <w:sz w:val="14"/>
                <w:szCs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  <w:tc>
          <w:tcPr>
            <w:tcW w:w="1205" w:type="dxa"/>
            <w:vAlign w:val="center"/>
          </w:tcPr>
          <w:p w:rsidR="004305CF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1935" w:type="dxa"/>
            <w:vAlign w:val="center"/>
          </w:tcPr>
          <w:p w:rsidR="004305CF" w:rsidRDefault="004305CF">
            <w:pPr>
              <w:jc w:val="center"/>
              <w:rPr>
                <w:rFonts w:hAnsi="Times New Roman"/>
              </w:rPr>
            </w:pPr>
          </w:p>
        </w:tc>
      </w:tr>
      <w:tr w:rsidR="004305CF" w:rsidTr="00417E0E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295" w:type="dxa"/>
            <w:vAlign w:val="center"/>
          </w:tcPr>
          <w:p w:rsidR="004305CF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現住所</w:t>
            </w:r>
          </w:p>
        </w:tc>
        <w:tc>
          <w:tcPr>
            <w:tcW w:w="7095" w:type="dxa"/>
            <w:gridSpan w:val="6"/>
            <w:vAlign w:val="center"/>
          </w:tcPr>
          <w:p w:rsidR="004305CF" w:rsidRDefault="004305CF">
            <w:pPr>
              <w:jc w:val="center"/>
              <w:rPr>
                <w:rFonts w:hAnsi="Times New Roman"/>
              </w:rPr>
            </w:pPr>
          </w:p>
        </w:tc>
      </w:tr>
      <w:tr w:rsidR="004305CF" w:rsidTr="00417E0E">
        <w:tblPrEx>
          <w:tblCellMar>
            <w:top w:w="0" w:type="dxa"/>
            <w:bottom w:w="0" w:type="dxa"/>
          </w:tblCellMar>
        </w:tblPrEx>
        <w:trPr>
          <w:cantSplit/>
          <w:trHeight w:hRule="exact" w:val="2556"/>
        </w:trPr>
        <w:tc>
          <w:tcPr>
            <w:tcW w:w="1295" w:type="dxa"/>
            <w:vAlign w:val="center"/>
          </w:tcPr>
          <w:p w:rsidR="00417E0E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関係学会</w:t>
            </w:r>
          </w:p>
          <w:p w:rsidR="004305CF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加入状況</w:t>
            </w:r>
          </w:p>
        </w:tc>
        <w:tc>
          <w:tcPr>
            <w:tcW w:w="7095" w:type="dxa"/>
            <w:gridSpan w:val="6"/>
            <w:vAlign w:val="center"/>
          </w:tcPr>
          <w:p w:rsidR="004305CF" w:rsidRDefault="004305CF">
            <w:pPr>
              <w:jc w:val="center"/>
              <w:rPr>
                <w:rFonts w:hAnsi="Times New Roman"/>
              </w:rPr>
            </w:pPr>
          </w:p>
        </w:tc>
      </w:tr>
      <w:tr w:rsidR="004305CF" w:rsidTr="00417E0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295" w:type="dxa"/>
            <w:vAlign w:val="center"/>
          </w:tcPr>
          <w:p w:rsidR="004305CF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3440" w:type="dxa"/>
            <w:gridSpan w:val="3"/>
            <w:vAlign w:val="center"/>
          </w:tcPr>
          <w:p w:rsidR="004305CF" w:rsidRDefault="004305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任　　免　　事　　項　</w:t>
            </w:r>
          </w:p>
        </w:tc>
        <w:tc>
          <w:tcPr>
            <w:tcW w:w="3655" w:type="dxa"/>
            <w:gridSpan w:val="3"/>
            <w:vAlign w:val="center"/>
          </w:tcPr>
          <w:p w:rsidR="004305CF" w:rsidRDefault="004305CF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>
              <w:rPr>
                <w:rFonts w:hAnsi="Times New Roman" w:hint="eastAsia"/>
              </w:rPr>
              <w:t>師事した指導者の氏名・学位論文名又は学会に提出した論文名</w:t>
            </w:r>
          </w:p>
        </w:tc>
      </w:tr>
      <w:tr w:rsidR="004305CF" w:rsidTr="00417E0E">
        <w:tblPrEx>
          <w:tblCellMar>
            <w:top w:w="0" w:type="dxa"/>
            <w:bottom w:w="0" w:type="dxa"/>
          </w:tblCellMar>
        </w:tblPrEx>
        <w:trPr>
          <w:cantSplit/>
          <w:trHeight w:hRule="exact" w:val="6468"/>
        </w:trPr>
        <w:tc>
          <w:tcPr>
            <w:tcW w:w="1295" w:type="dxa"/>
            <w:vAlign w:val="center"/>
          </w:tcPr>
          <w:p w:rsidR="004305CF" w:rsidRDefault="004305CF">
            <w:pPr>
              <w:jc w:val="center"/>
              <w:rPr>
                <w:rFonts w:hAnsi="Times New Roman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4305CF" w:rsidRDefault="004305CF">
            <w:pPr>
              <w:jc w:val="center"/>
              <w:rPr>
                <w:rFonts w:hAnsi="Times New Roman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4305CF" w:rsidRDefault="004305CF">
            <w:pPr>
              <w:jc w:val="center"/>
              <w:rPr>
                <w:rFonts w:hAnsi="Times New Roman"/>
              </w:rPr>
            </w:pPr>
          </w:p>
        </w:tc>
      </w:tr>
    </w:tbl>
    <w:p w:rsidR="004305CF" w:rsidRDefault="004305CF">
      <w:pPr>
        <w:rPr>
          <w:rFonts w:hAnsi="Times New Roman"/>
        </w:rPr>
      </w:pPr>
    </w:p>
    <w:p w:rsidR="0060051A" w:rsidRPr="006F7305" w:rsidRDefault="0060051A" w:rsidP="006F7305">
      <w:pPr>
        <w:spacing w:line="240" w:lineRule="auto"/>
        <w:rPr>
          <w:color w:val="FF0000"/>
          <w:u w:val="single"/>
        </w:rPr>
      </w:pPr>
    </w:p>
    <w:sectPr w:rsidR="0060051A" w:rsidRPr="006F7305" w:rsidSect="00785A27">
      <w:type w:val="continuous"/>
      <w:pgSz w:w="11906" w:h="16838" w:code="9"/>
      <w:pgMar w:top="1418" w:right="1457" w:bottom="2098" w:left="2047" w:header="301" w:footer="992" w:gutter="0"/>
      <w:cols w:space="425"/>
      <w:docGrid w:type="linesAndChars" w:linePitch="365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24" w:rsidRDefault="002F0B24">
      <w:r>
        <w:separator/>
      </w:r>
    </w:p>
  </w:endnote>
  <w:endnote w:type="continuationSeparator" w:id="0">
    <w:p w:rsidR="002F0B24" w:rsidRDefault="002F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24" w:rsidRDefault="002F0B24">
      <w:r>
        <w:separator/>
      </w:r>
    </w:p>
  </w:footnote>
  <w:footnote w:type="continuationSeparator" w:id="0">
    <w:p w:rsidR="002F0B24" w:rsidRDefault="002F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5"/>
  <w:drawingGridVerticalSpacing w:val="36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05CF"/>
    <w:rsid w:val="000101A0"/>
    <w:rsid w:val="00092C8D"/>
    <w:rsid w:val="00093D9D"/>
    <w:rsid w:val="000F0813"/>
    <w:rsid w:val="0019692E"/>
    <w:rsid w:val="00222C00"/>
    <w:rsid w:val="002336FD"/>
    <w:rsid w:val="002F0B24"/>
    <w:rsid w:val="00313D6C"/>
    <w:rsid w:val="00342DA7"/>
    <w:rsid w:val="003F0EBE"/>
    <w:rsid w:val="00404EFA"/>
    <w:rsid w:val="00417E0E"/>
    <w:rsid w:val="004305CF"/>
    <w:rsid w:val="00453B7B"/>
    <w:rsid w:val="00500D6E"/>
    <w:rsid w:val="00577D23"/>
    <w:rsid w:val="00580120"/>
    <w:rsid w:val="005D193B"/>
    <w:rsid w:val="0060051A"/>
    <w:rsid w:val="0062135F"/>
    <w:rsid w:val="00663A66"/>
    <w:rsid w:val="006737CF"/>
    <w:rsid w:val="006759C6"/>
    <w:rsid w:val="00682FBF"/>
    <w:rsid w:val="006F7305"/>
    <w:rsid w:val="00702989"/>
    <w:rsid w:val="00785A27"/>
    <w:rsid w:val="00816C34"/>
    <w:rsid w:val="008A21BD"/>
    <w:rsid w:val="008F7972"/>
    <w:rsid w:val="00927F92"/>
    <w:rsid w:val="00934880"/>
    <w:rsid w:val="009801C6"/>
    <w:rsid w:val="009A5E48"/>
    <w:rsid w:val="00A04076"/>
    <w:rsid w:val="00A369A9"/>
    <w:rsid w:val="00A47CA8"/>
    <w:rsid w:val="00B00A34"/>
    <w:rsid w:val="00BC336F"/>
    <w:rsid w:val="00BF6A1B"/>
    <w:rsid w:val="00CD7036"/>
    <w:rsid w:val="00D14CA0"/>
    <w:rsid w:val="00D87C92"/>
    <w:rsid w:val="00DF1703"/>
    <w:rsid w:val="00E3728D"/>
    <w:rsid w:val="00E617AC"/>
    <w:rsid w:val="00E862C4"/>
    <w:rsid w:val="00EF056F"/>
    <w:rsid w:val="00F713D0"/>
    <w:rsid w:val="00F84350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FEC967-F72D-4F1A-B63D-37EC89B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8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0F081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2</cp:revision>
  <cp:lastPrinted>2012-06-25T00:27:00Z</cp:lastPrinted>
  <dcterms:created xsi:type="dcterms:W3CDTF">2017-08-09T23:57:00Z</dcterms:created>
  <dcterms:modified xsi:type="dcterms:W3CDTF">2017-08-09T23:57:00Z</dcterms:modified>
</cp:coreProperties>
</file>