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251B" w14:textId="5B461C59" w:rsidR="009444EB" w:rsidRDefault="007569F9" w:rsidP="009444EB">
      <w:pPr>
        <w:rPr>
          <w:rFonts w:hAnsi="ＭＳ 明朝"/>
          <w:sz w:val="24"/>
          <w:szCs w:val="24"/>
        </w:rPr>
      </w:pPr>
      <w:r w:rsidRPr="00A049AE">
        <w:rPr>
          <w:rFonts w:asciiTheme="majorEastAsia" w:eastAsiaTheme="majorEastAsia" w:hAnsiTheme="majorEastAsia" w:hint="eastAsia"/>
          <w:sz w:val="24"/>
          <w:szCs w:val="24"/>
        </w:rPr>
        <w:t>第六</w:t>
      </w:r>
      <w:r w:rsidR="00DD0018" w:rsidRPr="00A049AE">
        <w:rPr>
          <w:rFonts w:asciiTheme="majorEastAsia" w:eastAsiaTheme="majorEastAsia" w:hAnsiTheme="majorEastAsia" w:hint="eastAsia"/>
          <w:sz w:val="24"/>
          <w:szCs w:val="24"/>
        </w:rPr>
        <w:t>号様式</w:t>
      </w:r>
      <w:r w:rsidR="00F7600D" w:rsidRPr="00A049AE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A049AE">
        <w:rPr>
          <w:rFonts w:asciiTheme="majorEastAsia" w:eastAsiaTheme="majorEastAsia" w:hAnsiTheme="majorEastAsia" w:hint="eastAsia"/>
          <w:sz w:val="24"/>
          <w:szCs w:val="24"/>
        </w:rPr>
        <w:t>二</w:t>
      </w:r>
      <w:r>
        <w:rPr>
          <w:rFonts w:hAnsi="ＭＳ 明朝" w:hint="eastAsia"/>
          <w:sz w:val="24"/>
          <w:szCs w:val="24"/>
        </w:rPr>
        <w:t>（第七</w:t>
      </w:r>
      <w:r w:rsidR="009444EB" w:rsidRPr="005117B2">
        <w:rPr>
          <w:rFonts w:hAnsi="ＭＳ 明朝" w:hint="eastAsia"/>
          <w:sz w:val="24"/>
          <w:szCs w:val="24"/>
        </w:rPr>
        <w:t>条</w:t>
      </w:r>
      <w:r>
        <w:rPr>
          <w:rFonts w:hAnsi="ＭＳ 明朝" w:hint="eastAsia"/>
          <w:sz w:val="24"/>
          <w:szCs w:val="24"/>
        </w:rPr>
        <w:t>第三</w:t>
      </w:r>
      <w:r w:rsidR="00E8538B" w:rsidRPr="005117B2">
        <w:rPr>
          <w:rFonts w:hAnsi="ＭＳ 明朝" w:hint="eastAsia"/>
          <w:sz w:val="24"/>
          <w:szCs w:val="24"/>
        </w:rPr>
        <w:t>項</w:t>
      </w:r>
      <w:r w:rsidR="009444EB" w:rsidRPr="005117B2">
        <w:rPr>
          <w:rFonts w:hAnsi="ＭＳ 明朝" w:hint="eastAsia"/>
          <w:sz w:val="24"/>
          <w:szCs w:val="24"/>
        </w:rPr>
        <w:t>）</w:t>
      </w:r>
    </w:p>
    <w:p w14:paraId="2BBA6F0E" w14:textId="77777777" w:rsidR="001D5B0E" w:rsidRPr="005117B2" w:rsidRDefault="001D5B0E" w:rsidP="001D5B0E">
      <w:pPr>
        <w:spacing w:line="240" w:lineRule="exact"/>
        <w:rPr>
          <w:rFonts w:hAnsi="ＭＳ 明朝"/>
          <w:sz w:val="24"/>
          <w:szCs w:val="24"/>
        </w:rPr>
      </w:pPr>
    </w:p>
    <w:p w14:paraId="2A9B5F57" w14:textId="77777777" w:rsidR="00DF42BD" w:rsidRDefault="00DF42BD" w:rsidP="00DF42BD">
      <w:pPr>
        <w:ind w:firstLineChars="100" w:firstLine="240"/>
        <w:jc w:val="right"/>
        <w:rPr>
          <w:sz w:val="24"/>
          <w:szCs w:val="24"/>
        </w:rPr>
      </w:pPr>
      <w:r w:rsidRPr="008242DE">
        <w:rPr>
          <w:rFonts w:hint="eastAsia"/>
          <w:sz w:val="24"/>
          <w:szCs w:val="24"/>
        </w:rPr>
        <w:t xml:space="preserve">　　年　　月　　日</w:t>
      </w:r>
      <w:r w:rsidR="002848BF">
        <w:rPr>
          <w:rFonts w:hint="eastAsia"/>
          <w:sz w:val="24"/>
          <w:szCs w:val="24"/>
        </w:rPr>
        <w:t xml:space="preserve">　</w:t>
      </w:r>
    </w:p>
    <w:p w14:paraId="25A560FA" w14:textId="77777777" w:rsidR="00924E38" w:rsidRPr="008242DE" w:rsidRDefault="00924E38" w:rsidP="001D5B0E">
      <w:pPr>
        <w:spacing w:line="240" w:lineRule="exact"/>
        <w:rPr>
          <w:sz w:val="24"/>
          <w:szCs w:val="24"/>
        </w:rPr>
      </w:pPr>
    </w:p>
    <w:p w14:paraId="54861E87" w14:textId="77777777" w:rsidR="00DF42BD" w:rsidRPr="008242DE" w:rsidRDefault="00DF42BD" w:rsidP="009444EB">
      <w:pPr>
        <w:ind w:firstLineChars="100" w:firstLine="240"/>
        <w:rPr>
          <w:sz w:val="24"/>
          <w:szCs w:val="24"/>
        </w:rPr>
      </w:pPr>
      <w:r w:rsidRPr="008242DE">
        <w:rPr>
          <w:rFonts w:hint="eastAsia"/>
          <w:sz w:val="24"/>
          <w:szCs w:val="24"/>
        </w:rPr>
        <w:t>千葉県教育委員会　様</w:t>
      </w:r>
    </w:p>
    <w:p w14:paraId="384DF45D" w14:textId="77777777" w:rsidR="00924E38" w:rsidRPr="00924E38" w:rsidRDefault="00924E38" w:rsidP="001D5B0E">
      <w:pPr>
        <w:spacing w:line="240" w:lineRule="exact"/>
        <w:rPr>
          <w:sz w:val="24"/>
          <w:szCs w:val="24"/>
        </w:rPr>
      </w:pPr>
    </w:p>
    <w:p w14:paraId="21A46D07" w14:textId="041722EC" w:rsidR="00805C2D" w:rsidRPr="008242DE" w:rsidRDefault="00805C2D" w:rsidP="00A049AE">
      <w:pPr>
        <w:ind w:firstLineChars="100" w:firstLine="241"/>
        <w:jc w:val="right"/>
        <w:rPr>
          <w:sz w:val="24"/>
          <w:szCs w:val="24"/>
        </w:rPr>
      </w:pPr>
      <w:r w:rsidRPr="008242DE">
        <w:rPr>
          <w:rFonts w:hint="eastAsia"/>
          <w:b/>
          <w:sz w:val="24"/>
          <w:szCs w:val="24"/>
        </w:rPr>
        <w:t xml:space="preserve">　　　　　　</w:t>
      </w:r>
      <w:r w:rsidRPr="008242DE">
        <w:rPr>
          <w:rFonts w:hint="eastAsia"/>
          <w:sz w:val="24"/>
          <w:szCs w:val="24"/>
        </w:rPr>
        <w:t xml:space="preserve">　　　　　</w:t>
      </w:r>
      <w:r w:rsidR="009444EB" w:rsidRPr="008242DE">
        <w:rPr>
          <w:rFonts w:hint="eastAsia"/>
          <w:sz w:val="24"/>
          <w:szCs w:val="24"/>
        </w:rPr>
        <w:t>学校長</w:t>
      </w:r>
      <w:r w:rsidR="000C7892">
        <w:rPr>
          <w:rFonts w:hint="eastAsia"/>
          <w:sz w:val="24"/>
          <w:szCs w:val="24"/>
        </w:rPr>
        <w:t xml:space="preserve"> </w:t>
      </w:r>
      <w:r w:rsidR="009444EB" w:rsidRPr="008242DE">
        <w:rPr>
          <w:rFonts w:hint="eastAsia"/>
          <w:sz w:val="24"/>
          <w:szCs w:val="24"/>
        </w:rPr>
        <w:t xml:space="preserve">　</w:t>
      </w:r>
      <w:r w:rsidRPr="008242DE">
        <w:rPr>
          <w:rFonts w:hint="eastAsia"/>
          <w:sz w:val="24"/>
          <w:szCs w:val="24"/>
        </w:rPr>
        <w:t xml:space="preserve">　</w:t>
      </w:r>
      <w:r w:rsidR="002E6853">
        <w:rPr>
          <w:rFonts w:hint="eastAsia"/>
          <w:sz w:val="24"/>
          <w:szCs w:val="24"/>
        </w:rPr>
        <w:t xml:space="preserve">　</w:t>
      </w:r>
      <w:r w:rsidR="002848BF">
        <w:rPr>
          <w:rFonts w:hint="eastAsia"/>
          <w:sz w:val="24"/>
          <w:szCs w:val="24"/>
        </w:rPr>
        <w:t xml:space="preserve">　　</w:t>
      </w:r>
    </w:p>
    <w:p w14:paraId="1D0A7060" w14:textId="3A66894F" w:rsidR="00924E38" w:rsidRDefault="00924E38" w:rsidP="00924E38">
      <w:pPr>
        <w:rPr>
          <w:sz w:val="24"/>
          <w:szCs w:val="24"/>
        </w:rPr>
      </w:pPr>
    </w:p>
    <w:p w14:paraId="0AAE63A2" w14:textId="77777777" w:rsidR="006B5731" w:rsidRPr="00924E38" w:rsidRDefault="006B5731" w:rsidP="00924E38">
      <w:pPr>
        <w:rPr>
          <w:sz w:val="24"/>
          <w:szCs w:val="24"/>
        </w:rPr>
      </w:pPr>
    </w:p>
    <w:p w14:paraId="3485DE1B" w14:textId="77777777" w:rsidR="006B580C" w:rsidRPr="008242DE" w:rsidRDefault="00EE232A" w:rsidP="006B580C">
      <w:pPr>
        <w:jc w:val="center"/>
        <w:rPr>
          <w:sz w:val="24"/>
          <w:szCs w:val="24"/>
        </w:rPr>
      </w:pPr>
      <w:r w:rsidRPr="00924E38">
        <w:rPr>
          <w:rFonts w:hint="eastAsia"/>
          <w:spacing w:val="80"/>
          <w:kern w:val="0"/>
          <w:sz w:val="24"/>
          <w:szCs w:val="24"/>
          <w:fitText w:val="3840" w:id="-343231232"/>
        </w:rPr>
        <w:t>奨</w:t>
      </w:r>
      <w:r w:rsidR="009444EB" w:rsidRPr="00924E38">
        <w:rPr>
          <w:rFonts w:hint="eastAsia"/>
          <w:spacing w:val="80"/>
          <w:kern w:val="0"/>
          <w:sz w:val="24"/>
          <w:szCs w:val="24"/>
          <w:fitText w:val="3840" w:id="-343231232"/>
        </w:rPr>
        <w:t>学生</w:t>
      </w:r>
      <w:r w:rsidRPr="00924E38">
        <w:rPr>
          <w:rFonts w:hint="eastAsia"/>
          <w:spacing w:val="80"/>
          <w:kern w:val="0"/>
          <w:sz w:val="24"/>
          <w:szCs w:val="24"/>
          <w:fitText w:val="3840" w:id="-343231232"/>
        </w:rPr>
        <w:t>在学状況</w:t>
      </w:r>
      <w:r w:rsidR="00630294" w:rsidRPr="00924E38">
        <w:rPr>
          <w:rFonts w:hint="eastAsia"/>
          <w:spacing w:val="80"/>
          <w:kern w:val="0"/>
          <w:sz w:val="24"/>
          <w:szCs w:val="24"/>
          <w:fitText w:val="3840" w:id="-343231232"/>
        </w:rPr>
        <w:t>報告</w:t>
      </w:r>
      <w:r w:rsidRPr="00924E38">
        <w:rPr>
          <w:rFonts w:hint="eastAsia"/>
          <w:kern w:val="0"/>
          <w:sz w:val="24"/>
          <w:szCs w:val="24"/>
          <w:fitText w:val="3840" w:id="-343231232"/>
        </w:rPr>
        <w:t>書</w:t>
      </w:r>
    </w:p>
    <w:p w14:paraId="0EA67360" w14:textId="77777777" w:rsidR="00A07ADF" w:rsidRPr="008242DE" w:rsidRDefault="00A07ADF" w:rsidP="00924E38">
      <w:pPr>
        <w:rPr>
          <w:sz w:val="28"/>
          <w:szCs w:val="28"/>
        </w:rPr>
      </w:pPr>
    </w:p>
    <w:p w14:paraId="22A4DAE1" w14:textId="77777777" w:rsidR="00A07ADF" w:rsidRPr="008242DE" w:rsidRDefault="00A07ADF" w:rsidP="002848BF">
      <w:pPr>
        <w:ind w:rightChars="-35" w:right="-73" w:firstLineChars="100" w:firstLine="240"/>
        <w:rPr>
          <w:sz w:val="24"/>
          <w:szCs w:val="24"/>
        </w:rPr>
      </w:pPr>
      <w:r w:rsidRPr="008242DE">
        <w:rPr>
          <w:rFonts w:hint="eastAsia"/>
          <w:sz w:val="24"/>
          <w:szCs w:val="24"/>
        </w:rPr>
        <w:t>本校に在学する奨学生の在学状況について</w:t>
      </w:r>
      <w:r w:rsidR="005A754C" w:rsidRPr="008242DE">
        <w:rPr>
          <w:rFonts w:hint="eastAsia"/>
          <w:sz w:val="24"/>
          <w:szCs w:val="24"/>
        </w:rPr>
        <w:t>変更がありましたので</w:t>
      </w:r>
      <w:r w:rsidRPr="008242DE">
        <w:rPr>
          <w:rFonts w:hint="eastAsia"/>
          <w:sz w:val="24"/>
          <w:szCs w:val="24"/>
        </w:rPr>
        <w:t>、千葉県奨学資金貸付条例施行規則第７条</w:t>
      </w:r>
      <w:r w:rsidR="00367B41" w:rsidRPr="008242DE">
        <w:rPr>
          <w:rFonts w:hint="eastAsia"/>
          <w:sz w:val="24"/>
          <w:szCs w:val="24"/>
        </w:rPr>
        <w:t>第３項</w:t>
      </w:r>
      <w:r w:rsidR="00B25775" w:rsidRPr="008242DE">
        <w:rPr>
          <w:rFonts w:hint="eastAsia"/>
          <w:sz w:val="24"/>
          <w:szCs w:val="24"/>
        </w:rPr>
        <w:t>の規定</w:t>
      </w:r>
      <w:r w:rsidRPr="008242DE">
        <w:rPr>
          <w:rFonts w:hint="eastAsia"/>
          <w:sz w:val="24"/>
          <w:szCs w:val="24"/>
        </w:rPr>
        <w:t>により報告します。</w:t>
      </w:r>
    </w:p>
    <w:p w14:paraId="296DBBA3" w14:textId="77777777" w:rsidR="008C3652" w:rsidRPr="008242DE" w:rsidRDefault="008C3652" w:rsidP="00A232EF">
      <w:pPr>
        <w:spacing w:line="200" w:lineRule="exact"/>
        <w:rPr>
          <w:sz w:val="22"/>
          <w:szCs w:val="22"/>
        </w:rPr>
      </w:pPr>
    </w:p>
    <w:p w14:paraId="71C42425" w14:textId="7662B081" w:rsidR="008C3652" w:rsidRDefault="00EE232A" w:rsidP="00D87DDA">
      <w:pPr>
        <w:jc w:val="right"/>
        <w:rPr>
          <w:sz w:val="24"/>
          <w:szCs w:val="24"/>
        </w:rPr>
      </w:pPr>
      <w:r w:rsidRPr="008242DE">
        <w:rPr>
          <w:rFonts w:hint="eastAsia"/>
          <w:sz w:val="24"/>
          <w:szCs w:val="24"/>
        </w:rPr>
        <w:t xml:space="preserve">年　　月　</w:t>
      </w:r>
      <w:r w:rsidR="001D5B0E">
        <w:rPr>
          <w:rFonts w:hint="eastAsia"/>
          <w:sz w:val="24"/>
          <w:szCs w:val="24"/>
        </w:rPr>
        <w:t xml:space="preserve">　</w:t>
      </w:r>
      <w:r w:rsidR="008C3652" w:rsidRPr="008242DE">
        <w:rPr>
          <w:rFonts w:hint="eastAsia"/>
          <w:sz w:val="24"/>
          <w:szCs w:val="24"/>
        </w:rPr>
        <w:t>日</w:t>
      </w:r>
      <w:r w:rsidRPr="008242DE">
        <w:rPr>
          <w:rFonts w:hint="eastAsia"/>
          <w:sz w:val="24"/>
          <w:szCs w:val="24"/>
        </w:rPr>
        <w:t>現在</w:t>
      </w:r>
      <w:r w:rsidR="001D5B0E">
        <w:rPr>
          <w:rFonts w:hint="eastAsia"/>
          <w:sz w:val="24"/>
          <w:szCs w:val="24"/>
        </w:rPr>
        <w:t xml:space="preserve">　</w:t>
      </w:r>
    </w:p>
    <w:p w14:paraId="0CAB87AC" w14:textId="77777777" w:rsidR="00924E38" w:rsidRPr="008242DE" w:rsidRDefault="00924E38" w:rsidP="00924E38">
      <w:pPr>
        <w:spacing w:line="160" w:lineRule="exact"/>
        <w:rPr>
          <w:sz w:val="24"/>
          <w:szCs w:val="24"/>
        </w:rPr>
      </w:pPr>
    </w:p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155"/>
        <w:gridCol w:w="3150"/>
        <w:gridCol w:w="1365"/>
      </w:tblGrid>
      <w:tr w:rsidR="00D87DDA" w:rsidRPr="008242DE" w14:paraId="0F7201F1" w14:textId="77777777" w:rsidTr="00EA101C">
        <w:trPr>
          <w:trHeight w:val="807"/>
        </w:trPr>
        <w:tc>
          <w:tcPr>
            <w:tcW w:w="2940" w:type="dxa"/>
            <w:vAlign w:val="center"/>
          </w:tcPr>
          <w:p w14:paraId="2B807813" w14:textId="77777777" w:rsidR="00D87DDA" w:rsidRPr="008242DE" w:rsidRDefault="00D87DDA" w:rsidP="00EE232A">
            <w:pPr>
              <w:jc w:val="center"/>
              <w:rPr>
                <w:sz w:val="24"/>
                <w:szCs w:val="24"/>
              </w:rPr>
            </w:pPr>
            <w:r w:rsidRPr="008242DE">
              <w:rPr>
                <w:rFonts w:hint="eastAsia"/>
                <w:spacing w:val="30"/>
                <w:kern w:val="0"/>
                <w:sz w:val="24"/>
                <w:szCs w:val="24"/>
                <w:fitText w:val="1440" w:id="-343230976"/>
              </w:rPr>
              <w:t>奨学生氏</w:t>
            </w:r>
            <w:r w:rsidRPr="008242DE">
              <w:rPr>
                <w:rFonts w:hint="eastAsia"/>
                <w:kern w:val="0"/>
                <w:sz w:val="24"/>
                <w:szCs w:val="24"/>
                <w:fitText w:val="1440" w:id="-343230976"/>
              </w:rPr>
              <w:t>名</w:t>
            </w:r>
          </w:p>
        </w:tc>
        <w:tc>
          <w:tcPr>
            <w:tcW w:w="1155" w:type="dxa"/>
            <w:vAlign w:val="center"/>
          </w:tcPr>
          <w:p w14:paraId="7A8B3948" w14:textId="77777777" w:rsidR="00D87DDA" w:rsidRPr="008242DE" w:rsidRDefault="00D87DDA" w:rsidP="007B540E">
            <w:pPr>
              <w:jc w:val="center"/>
              <w:rPr>
                <w:sz w:val="24"/>
                <w:szCs w:val="24"/>
              </w:rPr>
            </w:pPr>
            <w:r w:rsidRPr="008242DE">
              <w:rPr>
                <w:rFonts w:hint="eastAsia"/>
                <w:spacing w:val="60"/>
                <w:kern w:val="0"/>
                <w:sz w:val="24"/>
                <w:szCs w:val="24"/>
                <w:fitText w:val="600" w:id="-343230719"/>
              </w:rPr>
              <w:t>学</w:t>
            </w:r>
            <w:r w:rsidRPr="008242DE">
              <w:rPr>
                <w:rFonts w:hint="eastAsia"/>
                <w:kern w:val="0"/>
                <w:sz w:val="24"/>
                <w:szCs w:val="24"/>
                <w:fitText w:val="600" w:id="-343230719"/>
              </w:rPr>
              <w:t>年</w:t>
            </w:r>
          </w:p>
        </w:tc>
        <w:tc>
          <w:tcPr>
            <w:tcW w:w="3150" w:type="dxa"/>
            <w:vAlign w:val="center"/>
          </w:tcPr>
          <w:p w14:paraId="4A216AD4" w14:textId="77777777" w:rsidR="00D87DDA" w:rsidRPr="008242DE" w:rsidRDefault="005A754C" w:rsidP="00EE232A">
            <w:pPr>
              <w:jc w:val="center"/>
              <w:rPr>
                <w:sz w:val="24"/>
                <w:szCs w:val="24"/>
              </w:rPr>
            </w:pPr>
            <w:r w:rsidRPr="008242DE">
              <w:rPr>
                <w:rFonts w:hint="eastAsia"/>
                <w:sz w:val="24"/>
                <w:szCs w:val="24"/>
              </w:rPr>
              <w:t>現　　　況</w:t>
            </w:r>
          </w:p>
        </w:tc>
        <w:tc>
          <w:tcPr>
            <w:tcW w:w="1365" w:type="dxa"/>
            <w:vAlign w:val="center"/>
          </w:tcPr>
          <w:p w14:paraId="7F0C219A" w14:textId="77777777" w:rsidR="006D19C5" w:rsidRPr="008242DE" w:rsidRDefault="00D87DDA" w:rsidP="00EE232A">
            <w:pPr>
              <w:jc w:val="center"/>
              <w:rPr>
                <w:sz w:val="20"/>
                <w:szCs w:val="20"/>
              </w:rPr>
            </w:pPr>
            <w:r w:rsidRPr="008242DE">
              <w:rPr>
                <w:rFonts w:hint="eastAsia"/>
                <w:sz w:val="24"/>
                <w:szCs w:val="24"/>
              </w:rPr>
              <w:t>備</w:t>
            </w:r>
            <w:r w:rsidR="003E0CB9" w:rsidRPr="008242DE">
              <w:rPr>
                <w:rFonts w:hint="eastAsia"/>
                <w:sz w:val="24"/>
                <w:szCs w:val="24"/>
              </w:rPr>
              <w:t xml:space="preserve"> </w:t>
            </w:r>
            <w:r w:rsidRPr="008242DE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D87DDA" w:rsidRPr="008242DE" w14:paraId="534AAF2D" w14:textId="77777777" w:rsidTr="00EA101C">
        <w:trPr>
          <w:trHeight w:val="757"/>
        </w:trPr>
        <w:tc>
          <w:tcPr>
            <w:tcW w:w="2940" w:type="dxa"/>
            <w:vAlign w:val="center"/>
          </w:tcPr>
          <w:p w14:paraId="23C12ABB" w14:textId="77777777" w:rsidR="00D87DDA" w:rsidRPr="008242DE" w:rsidRDefault="00D87DDA" w:rsidP="007B540E">
            <w:pPr>
              <w:jc w:val="center"/>
            </w:pPr>
          </w:p>
        </w:tc>
        <w:tc>
          <w:tcPr>
            <w:tcW w:w="1155" w:type="dxa"/>
            <w:vAlign w:val="center"/>
          </w:tcPr>
          <w:p w14:paraId="449119E8" w14:textId="77777777" w:rsidR="00D87DDA" w:rsidRPr="008242DE" w:rsidRDefault="00D87DDA" w:rsidP="007B540E">
            <w:pPr>
              <w:jc w:val="center"/>
            </w:pPr>
          </w:p>
        </w:tc>
        <w:tc>
          <w:tcPr>
            <w:tcW w:w="3150" w:type="dxa"/>
            <w:vAlign w:val="center"/>
          </w:tcPr>
          <w:p w14:paraId="0D9BA82F" w14:textId="77777777" w:rsidR="00D87DDA" w:rsidRPr="008242DE" w:rsidRDefault="00D87DDA" w:rsidP="003E0CB9">
            <w:pPr>
              <w:jc w:val="center"/>
              <w:rPr>
                <w:sz w:val="22"/>
                <w:szCs w:val="22"/>
              </w:rPr>
            </w:pPr>
            <w:r w:rsidRPr="008242DE">
              <w:rPr>
                <w:rFonts w:hint="eastAsia"/>
                <w:sz w:val="22"/>
                <w:szCs w:val="22"/>
              </w:rPr>
              <w:t>退学・その他</w:t>
            </w:r>
            <w:r w:rsidR="003E0CB9" w:rsidRPr="008242DE">
              <w:rPr>
                <w:rFonts w:hint="eastAsia"/>
                <w:sz w:val="22"/>
                <w:szCs w:val="22"/>
              </w:rPr>
              <w:t>（　　　 　）</w:t>
            </w:r>
          </w:p>
        </w:tc>
        <w:tc>
          <w:tcPr>
            <w:tcW w:w="1365" w:type="dxa"/>
            <w:vAlign w:val="center"/>
          </w:tcPr>
          <w:p w14:paraId="278FD0D1" w14:textId="77777777" w:rsidR="00D87DDA" w:rsidRPr="008242DE" w:rsidRDefault="00D87DDA" w:rsidP="007B540E">
            <w:pPr>
              <w:jc w:val="center"/>
            </w:pPr>
          </w:p>
        </w:tc>
      </w:tr>
      <w:tr w:rsidR="003E0CB9" w:rsidRPr="008242DE" w14:paraId="29D51AF0" w14:textId="77777777" w:rsidTr="00EA101C">
        <w:trPr>
          <w:trHeight w:val="748"/>
        </w:trPr>
        <w:tc>
          <w:tcPr>
            <w:tcW w:w="2940" w:type="dxa"/>
            <w:vAlign w:val="center"/>
          </w:tcPr>
          <w:p w14:paraId="732F3599" w14:textId="77777777" w:rsidR="003E0CB9" w:rsidRPr="008242DE" w:rsidRDefault="003E0CB9" w:rsidP="008C3652">
            <w:pPr>
              <w:jc w:val="center"/>
            </w:pPr>
          </w:p>
        </w:tc>
        <w:tc>
          <w:tcPr>
            <w:tcW w:w="1155" w:type="dxa"/>
            <w:vAlign w:val="center"/>
          </w:tcPr>
          <w:p w14:paraId="75283021" w14:textId="77777777" w:rsidR="003E0CB9" w:rsidRPr="008242DE" w:rsidRDefault="003E0CB9" w:rsidP="008C3652">
            <w:pPr>
              <w:jc w:val="center"/>
            </w:pPr>
          </w:p>
        </w:tc>
        <w:tc>
          <w:tcPr>
            <w:tcW w:w="3150" w:type="dxa"/>
            <w:vAlign w:val="center"/>
          </w:tcPr>
          <w:p w14:paraId="21CB6471" w14:textId="77777777" w:rsidR="003E0CB9" w:rsidRPr="008242DE" w:rsidRDefault="003E0CB9" w:rsidP="003E0CB9">
            <w:pPr>
              <w:jc w:val="center"/>
              <w:rPr>
                <w:sz w:val="22"/>
                <w:szCs w:val="22"/>
              </w:rPr>
            </w:pPr>
            <w:r w:rsidRPr="008242DE">
              <w:rPr>
                <w:rFonts w:hint="eastAsia"/>
                <w:sz w:val="22"/>
                <w:szCs w:val="22"/>
              </w:rPr>
              <w:t>退学・その他（　　　 　）</w:t>
            </w:r>
          </w:p>
        </w:tc>
        <w:tc>
          <w:tcPr>
            <w:tcW w:w="1365" w:type="dxa"/>
            <w:vAlign w:val="center"/>
          </w:tcPr>
          <w:p w14:paraId="12D8FFAC" w14:textId="77777777" w:rsidR="003E0CB9" w:rsidRPr="008242DE" w:rsidRDefault="003E0CB9" w:rsidP="008C3652">
            <w:pPr>
              <w:jc w:val="center"/>
            </w:pPr>
          </w:p>
        </w:tc>
      </w:tr>
      <w:tr w:rsidR="003E0CB9" w:rsidRPr="008242DE" w14:paraId="77E4320D" w14:textId="77777777" w:rsidTr="00EA101C">
        <w:trPr>
          <w:trHeight w:val="739"/>
        </w:trPr>
        <w:tc>
          <w:tcPr>
            <w:tcW w:w="2940" w:type="dxa"/>
            <w:vAlign w:val="center"/>
          </w:tcPr>
          <w:p w14:paraId="6F773E87" w14:textId="77777777" w:rsidR="003E0CB9" w:rsidRPr="008242DE" w:rsidRDefault="003E0CB9" w:rsidP="008C3652">
            <w:pPr>
              <w:jc w:val="center"/>
            </w:pPr>
          </w:p>
        </w:tc>
        <w:tc>
          <w:tcPr>
            <w:tcW w:w="1155" w:type="dxa"/>
            <w:vAlign w:val="center"/>
          </w:tcPr>
          <w:p w14:paraId="4CA6BCF9" w14:textId="77777777" w:rsidR="003E0CB9" w:rsidRPr="008242DE" w:rsidRDefault="003E0CB9" w:rsidP="008C3652">
            <w:pPr>
              <w:jc w:val="center"/>
            </w:pPr>
          </w:p>
        </w:tc>
        <w:tc>
          <w:tcPr>
            <w:tcW w:w="3150" w:type="dxa"/>
            <w:vAlign w:val="center"/>
          </w:tcPr>
          <w:p w14:paraId="33AC8715" w14:textId="77777777" w:rsidR="003E0CB9" w:rsidRPr="008242DE" w:rsidRDefault="003E0CB9" w:rsidP="003E0CB9">
            <w:pPr>
              <w:jc w:val="center"/>
              <w:rPr>
                <w:sz w:val="22"/>
                <w:szCs w:val="22"/>
              </w:rPr>
            </w:pPr>
            <w:r w:rsidRPr="008242DE">
              <w:rPr>
                <w:rFonts w:hint="eastAsia"/>
                <w:sz w:val="22"/>
                <w:szCs w:val="22"/>
              </w:rPr>
              <w:t>退学・その他（　 　　　）</w:t>
            </w:r>
          </w:p>
        </w:tc>
        <w:tc>
          <w:tcPr>
            <w:tcW w:w="1365" w:type="dxa"/>
            <w:vAlign w:val="center"/>
          </w:tcPr>
          <w:p w14:paraId="7CC6F64F" w14:textId="77777777" w:rsidR="003E0CB9" w:rsidRPr="008242DE" w:rsidRDefault="003E0CB9" w:rsidP="008C3652">
            <w:pPr>
              <w:jc w:val="center"/>
            </w:pPr>
          </w:p>
        </w:tc>
      </w:tr>
      <w:tr w:rsidR="003E0CB9" w:rsidRPr="008242DE" w14:paraId="593BCBFC" w14:textId="77777777" w:rsidTr="00EA101C">
        <w:trPr>
          <w:trHeight w:val="759"/>
        </w:trPr>
        <w:tc>
          <w:tcPr>
            <w:tcW w:w="2940" w:type="dxa"/>
            <w:vAlign w:val="center"/>
          </w:tcPr>
          <w:p w14:paraId="08611895" w14:textId="77777777" w:rsidR="003E0CB9" w:rsidRPr="008242DE" w:rsidRDefault="003E0CB9" w:rsidP="008C3652">
            <w:pPr>
              <w:jc w:val="center"/>
            </w:pPr>
          </w:p>
        </w:tc>
        <w:tc>
          <w:tcPr>
            <w:tcW w:w="1155" w:type="dxa"/>
            <w:vAlign w:val="center"/>
          </w:tcPr>
          <w:p w14:paraId="0FF8C959" w14:textId="77777777" w:rsidR="003E0CB9" w:rsidRPr="008242DE" w:rsidRDefault="003E0CB9" w:rsidP="008C3652">
            <w:pPr>
              <w:jc w:val="center"/>
            </w:pPr>
          </w:p>
        </w:tc>
        <w:tc>
          <w:tcPr>
            <w:tcW w:w="3150" w:type="dxa"/>
            <w:vAlign w:val="center"/>
          </w:tcPr>
          <w:p w14:paraId="56511E2B" w14:textId="77777777" w:rsidR="003E0CB9" w:rsidRPr="008242DE" w:rsidRDefault="003E0CB9" w:rsidP="003E0CB9">
            <w:pPr>
              <w:jc w:val="center"/>
              <w:rPr>
                <w:sz w:val="22"/>
                <w:szCs w:val="22"/>
              </w:rPr>
            </w:pPr>
            <w:r w:rsidRPr="008242DE">
              <w:rPr>
                <w:rFonts w:hint="eastAsia"/>
                <w:sz w:val="22"/>
                <w:szCs w:val="22"/>
              </w:rPr>
              <w:t>退学・その他（　　　 　）</w:t>
            </w:r>
          </w:p>
        </w:tc>
        <w:tc>
          <w:tcPr>
            <w:tcW w:w="1365" w:type="dxa"/>
            <w:vAlign w:val="center"/>
          </w:tcPr>
          <w:p w14:paraId="00FF325D" w14:textId="77777777" w:rsidR="003E0CB9" w:rsidRPr="008242DE" w:rsidRDefault="003E0CB9" w:rsidP="008C3652">
            <w:pPr>
              <w:jc w:val="center"/>
            </w:pPr>
          </w:p>
        </w:tc>
      </w:tr>
      <w:tr w:rsidR="003E0CB9" w:rsidRPr="008242DE" w14:paraId="14D1ADA6" w14:textId="77777777" w:rsidTr="00EA101C">
        <w:trPr>
          <w:trHeight w:val="750"/>
        </w:trPr>
        <w:tc>
          <w:tcPr>
            <w:tcW w:w="2940" w:type="dxa"/>
            <w:vAlign w:val="center"/>
          </w:tcPr>
          <w:p w14:paraId="660D7736" w14:textId="77777777" w:rsidR="003E0CB9" w:rsidRPr="008242DE" w:rsidRDefault="003E0CB9" w:rsidP="008C3652">
            <w:pPr>
              <w:jc w:val="center"/>
            </w:pPr>
          </w:p>
        </w:tc>
        <w:tc>
          <w:tcPr>
            <w:tcW w:w="1155" w:type="dxa"/>
            <w:vAlign w:val="center"/>
          </w:tcPr>
          <w:p w14:paraId="2DA330CE" w14:textId="77777777" w:rsidR="003E0CB9" w:rsidRPr="008242DE" w:rsidRDefault="003E0CB9" w:rsidP="008C3652">
            <w:pPr>
              <w:jc w:val="center"/>
            </w:pPr>
          </w:p>
        </w:tc>
        <w:tc>
          <w:tcPr>
            <w:tcW w:w="3150" w:type="dxa"/>
            <w:vAlign w:val="center"/>
          </w:tcPr>
          <w:p w14:paraId="68940EAC" w14:textId="77777777" w:rsidR="003E0CB9" w:rsidRPr="008242DE" w:rsidRDefault="003E0CB9" w:rsidP="003E0CB9">
            <w:pPr>
              <w:jc w:val="center"/>
              <w:rPr>
                <w:sz w:val="22"/>
                <w:szCs w:val="22"/>
              </w:rPr>
            </w:pPr>
            <w:r w:rsidRPr="008242DE">
              <w:rPr>
                <w:rFonts w:hint="eastAsia"/>
                <w:sz w:val="22"/>
                <w:szCs w:val="22"/>
              </w:rPr>
              <w:t>退学・その他（　　　 　）</w:t>
            </w:r>
          </w:p>
        </w:tc>
        <w:tc>
          <w:tcPr>
            <w:tcW w:w="1365" w:type="dxa"/>
            <w:vAlign w:val="center"/>
          </w:tcPr>
          <w:p w14:paraId="1303D366" w14:textId="77777777" w:rsidR="003E0CB9" w:rsidRPr="008242DE" w:rsidRDefault="003E0CB9" w:rsidP="008C3652">
            <w:pPr>
              <w:jc w:val="center"/>
            </w:pPr>
          </w:p>
        </w:tc>
      </w:tr>
      <w:tr w:rsidR="007B540E" w:rsidRPr="008242DE" w14:paraId="73E5826D" w14:textId="77777777" w:rsidTr="00EA101C">
        <w:trPr>
          <w:trHeight w:val="741"/>
        </w:trPr>
        <w:tc>
          <w:tcPr>
            <w:tcW w:w="2940" w:type="dxa"/>
            <w:vAlign w:val="center"/>
          </w:tcPr>
          <w:p w14:paraId="4AFF789E" w14:textId="77777777" w:rsidR="007B540E" w:rsidRPr="008242DE" w:rsidRDefault="007B540E" w:rsidP="007B540E">
            <w:pPr>
              <w:jc w:val="center"/>
            </w:pPr>
            <w:r w:rsidRPr="008242DE">
              <w:rPr>
                <w:rFonts w:hint="eastAsia"/>
              </w:rPr>
              <w:t>計</w:t>
            </w:r>
          </w:p>
        </w:tc>
        <w:tc>
          <w:tcPr>
            <w:tcW w:w="1155" w:type="dxa"/>
            <w:vAlign w:val="center"/>
          </w:tcPr>
          <w:p w14:paraId="45C331E5" w14:textId="77777777" w:rsidR="007B540E" w:rsidRPr="008242DE" w:rsidRDefault="007B540E" w:rsidP="007B540E">
            <w:pPr>
              <w:jc w:val="right"/>
            </w:pPr>
            <w:r w:rsidRPr="008242DE">
              <w:rPr>
                <w:rFonts w:hint="eastAsia"/>
              </w:rPr>
              <w:t>名</w:t>
            </w:r>
          </w:p>
        </w:tc>
        <w:tc>
          <w:tcPr>
            <w:tcW w:w="3150" w:type="dxa"/>
            <w:vAlign w:val="center"/>
          </w:tcPr>
          <w:p w14:paraId="6C5DF8A1" w14:textId="77777777" w:rsidR="007B540E" w:rsidRPr="008242DE" w:rsidRDefault="007B540E" w:rsidP="007B540E">
            <w:pPr>
              <w:jc w:val="center"/>
            </w:pPr>
          </w:p>
        </w:tc>
        <w:tc>
          <w:tcPr>
            <w:tcW w:w="1365" w:type="dxa"/>
            <w:vAlign w:val="center"/>
          </w:tcPr>
          <w:p w14:paraId="6C181B8B" w14:textId="77777777" w:rsidR="007B540E" w:rsidRPr="008242DE" w:rsidRDefault="007B540E" w:rsidP="007B540E">
            <w:pPr>
              <w:jc w:val="center"/>
            </w:pPr>
          </w:p>
        </w:tc>
      </w:tr>
    </w:tbl>
    <w:p w14:paraId="46C99532" w14:textId="77777777" w:rsidR="009444EB" w:rsidRPr="008242DE" w:rsidRDefault="009444EB" w:rsidP="00924E38">
      <w:pPr>
        <w:spacing w:line="160" w:lineRule="exact"/>
        <w:ind w:firstLineChars="100" w:firstLine="240"/>
        <w:rPr>
          <w:sz w:val="24"/>
          <w:szCs w:val="24"/>
        </w:rPr>
      </w:pPr>
    </w:p>
    <w:p w14:paraId="3E6D73E9" w14:textId="77777777" w:rsidR="009444EB" w:rsidRPr="008242DE" w:rsidRDefault="009444EB" w:rsidP="009444EB">
      <w:pPr>
        <w:rPr>
          <w:sz w:val="24"/>
          <w:szCs w:val="24"/>
        </w:rPr>
      </w:pPr>
      <w:r w:rsidRPr="008242DE">
        <w:rPr>
          <w:rFonts w:hint="eastAsia"/>
          <w:sz w:val="24"/>
          <w:szCs w:val="24"/>
        </w:rPr>
        <w:t>注</w:t>
      </w:r>
    </w:p>
    <w:p w14:paraId="080475D5" w14:textId="77777777" w:rsidR="005A754C" w:rsidRPr="008242DE" w:rsidRDefault="009444EB" w:rsidP="009444EB">
      <w:pPr>
        <w:ind w:firstLineChars="100" w:firstLine="240"/>
        <w:rPr>
          <w:sz w:val="24"/>
          <w:szCs w:val="24"/>
        </w:rPr>
      </w:pPr>
      <w:r w:rsidRPr="008242DE">
        <w:rPr>
          <w:rFonts w:hint="eastAsia"/>
          <w:sz w:val="24"/>
          <w:szCs w:val="24"/>
        </w:rPr>
        <w:t xml:space="preserve">１　</w:t>
      </w:r>
      <w:r w:rsidR="00805C2D" w:rsidRPr="008242DE">
        <w:rPr>
          <w:rFonts w:hint="eastAsia"/>
          <w:sz w:val="24"/>
          <w:szCs w:val="24"/>
        </w:rPr>
        <w:t>在学状況に変更があった</w:t>
      </w:r>
      <w:r w:rsidR="005A754C" w:rsidRPr="008242DE">
        <w:rPr>
          <w:rFonts w:hint="eastAsia"/>
          <w:sz w:val="24"/>
          <w:szCs w:val="24"/>
        </w:rPr>
        <w:t>場合</w:t>
      </w:r>
      <w:r w:rsidR="00805C2D" w:rsidRPr="008242DE">
        <w:rPr>
          <w:rFonts w:hint="eastAsia"/>
          <w:sz w:val="24"/>
          <w:szCs w:val="24"/>
        </w:rPr>
        <w:t>は、毎月指定日までに提出</w:t>
      </w:r>
      <w:r w:rsidRPr="008242DE">
        <w:rPr>
          <w:rFonts w:hint="eastAsia"/>
          <w:sz w:val="24"/>
          <w:szCs w:val="24"/>
        </w:rPr>
        <w:t>すること</w:t>
      </w:r>
      <w:r w:rsidR="00805C2D" w:rsidRPr="008242DE">
        <w:rPr>
          <w:rFonts w:hint="eastAsia"/>
          <w:sz w:val="24"/>
          <w:szCs w:val="24"/>
        </w:rPr>
        <w:t>。</w:t>
      </w:r>
    </w:p>
    <w:p w14:paraId="2E292B18" w14:textId="77777777" w:rsidR="00A16D80" w:rsidRPr="008242DE" w:rsidRDefault="009444EB" w:rsidP="009444EB">
      <w:pPr>
        <w:ind w:leftChars="114" w:left="479" w:hangingChars="100" w:hanging="240"/>
        <w:rPr>
          <w:sz w:val="24"/>
          <w:szCs w:val="24"/>
        </w:rPr>
      </w:pPr>
      <w:r w:rsidRPr="008242DE">
        <w:rPr>
          <w:rFonts w:hint="eastAsia"/>
          <w:sz w:val="24"/>
          <w:szCs w:val="24"/>
        </w:rPr>
        <w:t>２　現況</w:t>
      </w:r>
      <w:r w:rsidR="005A754C" w:rsidRPr="008242DE">
        <w:rPr>
          <w:rFonts w:hint="eastAsia"/>
          <w:sz w:val="24"/>
          <w:szCs w:val="24"/>
        </w:rPr>
        <w:t>の</w:t>
      </w:r>
      <w:r w:rsidR="006D19C5" w:rsidRPr="008242DE">
        <w:rPr>
          <w:rFonts w:hint="eastAsia"/>
          <w:sz w:val="24"/>
          <w:szCs w:val="24"/>
        </w:rPr>
        <w:t>その</w:t>
      </w:r>
      <w:r w:rsidR="005A754C" w:rsidRPr="008242DE">
        <w:rPr>
          <w:rFonts w:hint="eastAsia"/>
          <w:sz w:val="24"/>
          <w:szCs w:val="24"/>
        </w:rPr>
        <w:t>他</w:t>
      </w:r>
      <w:r w:rsidRPr="008242DE">
        <w:rPr>
          <w:rFonts w:hint="eastAsia"/>
          <w:sz w:val="24"/>
          <w:szCs w:val="24"/>
        </w:rPr>
        <w:t>に該当した場合は、その事由を記入すること</w:t>
      </w:r>
      <w:r w:rsidR="006D19C5" w:rsidRPr="008242DE">
        <w:rPr>
          <w:rFonts w:hint="eastAsia"/>
          <w:sz w:val="24"/>
          <w:szCs w:val="24"/>
        </w:rPr>
        <w:t>。（</w:t>
      </w:r>
      <w:r w:rsidR="003E0CB9" w:rsidRPr="008242DE">
        <w:rPr>
          <w:rFonts w:hint="eastAsia"/>
          <w:sz w:val="24"/>
          <w:szCs w:val="24"/>
        </w:rPr>
        <w:t>転学、</w:t>
      </w:r>
      <w:r w:rsidR="006D19C5" w:rsidRPr="008242DE">
        <w:rPr>
          <w:rFonts w:hint="eastAsia"/>
          <w:sz w:val="24"/>
          <w:szCs w:val="24"/>
        </w:rPr>
        <w:t>停学、</w:t>
      </w:r>
    </w:p>
    <w:p w14:paraId="7C6712D4" w14:textId="77777777" w:rsidR="006D19C5" w:rsidRPr="008242DE" w:rsidRDefault="006D19C5" w:rsidP="00A16D80">
      <w:pPr>
        <w:ind w:leftChars="228" w:left="479"/>
        <w:rPr>
          <w:sz w:val="24"/>
          <w:szCs w:val="24"/>
        </w:rPr>
      </w:pPr>
      <w:r w:rsidRPr="008242DE">
        <w:rPr>
          <w:rFonts w:hint="eastAsia"/>
          <w:sz w:val="24"/>
          <w:szCs w:val="24"/>
        </w:rPr>
        <w:t>休学、長期欠席、</w:t>
      </w:r>
      <w:r w:rsidR="003E0CB9" w:rsidRPr="008242DE">
        <w:rPr>
          <w:rFonts w:hint="eastAsia"/>
          <w:sz w:val="24"/>
          <w:szCs w:val="24"/>
        </w:rPr>
        <w:t>復学、</w:t>
      </w:r>
      <w:r w:rsidR="00805C2D" w:rsidRPr="008242DE">
        <w:rPr>
          <w:rFonts w:hint="eastAsia"/>
          <w:sz w:val="24"/>
          <w:szCs w:val="24"/>
        </w:rPr>
        <w:t>県外転居</w:t>
      </w:r>
      <w:r w:rsidRPr="008242DE">
        <w:rPr>
          <w:rFonts w:hint="eastAsia"/>
          <w:sz w:val="24"/>
          <w:szCs w:val="24"/>
        </w:rPr>
        <w:t>）</w:t>
      </w:r>
    </w:p>
    <w:p w14:paraId="194A4A6D" w14:textId="77777777" w:rsidR="00A16D80" w:rsidRPr="008242DE" w:rsidRDefault="00A16D80" w:rsidP="00A16D80">
      <w:pPr>
        <w:ind w:leftChars="228" w:left="479"/>
        <w:rPr>
          <w:sz w:val="24"/>
          <w:szCs w:val="24"/>
        </w:rPr>
      </w:pPr>
    </w:p>
    <w:sectPr w:rsidR="00A16D80" w:rsidRPr="008242DE" w:rsidSect="00924E38">
      <w:type w:val="continuous"/>
      <w:pgSz w:w="11906" w:h="16838" w:code="9"/>
      <w:pgMar w:top="851" w:right="1511" w:bottom="1474" w:left="168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8934" w14:textId="77777777" w:rsidR="00A51B63" w:rsidRDefault="00A51B63">
      <w:r>
        <w:separator/>
      </w:r>
    </w:p>
  </w:endnote>
  <w:endnote w:type="continuationSeparator" w:id="0">
    <w:p w14:paraId="26A47A14" w14:textId="77777777" w:rsidR="00A51B63" w:rsidRDefault="00A5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5F15E" w14:textId="77777777" w:rsidR="00A51B63" w:rsidRDefault="00A51B63">
      <w:r>
        <w:separator/>
      </w:r>
    </w:p>
  </w:footnote>
  <w:footnote w:type="continuationSeparator" w:id="0">
    <w:p w14:paraId="68DEE49B" w14:textId="77777777" w:rsidR="00A51B63" w:rsidRDefault="00A51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81951"/>
    <w:multiLevelType w:val="hybridMultilevel"/>
    <w:tmpl w:val="4704DC2C"/>
    <w:lvl w:ilvl="0" w:tplc="4F48D1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1285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7D20"/>
    <w:rsid w:val="00061F64"/>
    <w:rsid w:val="000C7892"/>
    <w:rsid w:val="00182041"/>
    <w:rsid w:val="001D5B0E"/>
    <w:rsid w:val="00237E62"/>
    <w:rsid w:val="002476FA"/>
    <w:rsid w:val="0025086F"/>
    <w:rsid w:val="00254292"/>
    <w:rsid w:val="00261B24"/>
    <w:rsid w:val="002848BF"/>
    <w:rsid w:val="00297DD4"/>
    <w:rsid w:val="002E6853"/>
    <w:rsid w:val="002F3712"/>
    <w:rsid w:val="003024EA"/>
    <w:rsid w:val="00347503"/>
    <w:rsid w:val="00360B78"/>
    <w:rsid w:val="003667B2"/>
    <w:rsid w:val="00367B41"/>
    <w:rsid w:val="003E0CB9"/>
    <w:rsid w:val="003E239A"/>
    <w:rsid w:val="00433E39"/>
    <w:rsid w:val="00444C71"/>
    <w:rsid w:val="004852E1"/>
    <w:rsid w:val="004D1F24"/>
    <w:rsid w:val="005117B2"/>
    <w:rsid w:val="00565033"/>
    <w:rsid w:val="005908B3"/>
    <w:rsid w:val="00592A4F"/>
    <w:rsid w:val="005A754C"/>
    <w:rsid w:val="005C43E1"/>
    <w:rsid w:val="005E0EA5"/>
    <w:rsid w:val="00610334"/>
    <w:rsid w:val="00630294"/>
    <w:rsid w:val="0063788F"/>
    <w:rsid w:val="006B5731"/>
    <w:rsid w:val="006B580C"/>
    <w:rsid w:val="006D19C5"/>
    <w:rsid w:val="006E48F7"/>
    <w:rsid w:val="0070075D"/>
    <w:rsid w:val="007569F9"/>
    <w:rsid w:val="00760AF2"/>
    <w:rsid w:val="007B540E"/>
    <w:rsid w:val="007F30FA"/>
    <w:rsid w:val="00805C2D"/>
    <w:rsid w:val="008242DE"/>
    <w:rsid w:val="00824B68"/>
    <w:rsid w:val="008C3652"/>
    <w:rsid w:val="008C40A3"/>
    <w:rsid w:val="008C68B6"/>
    <w:rsid w:val="008D5B3D"/>
    <w:rsid w:val="00903BE3"/>
    <w:rsid w:val="00905533"/>
    <w:rsid w:val="009235B5"/>
    <w:rsid w:val="00924E38"/>
    <w:rsid w:val="009444EB"/>
    <w:rsid w:val="009B7E5C"/>
    <w:rsid w:val="00A049AE"/>
    <w:rsid w:val="00A07ADF"/>
    <w:rsid w:val="00A16D80"/>
    <w:rsid w:val="00A16EC5"/>
    <w:rsid w:val="00A232EF"/>
    <w:rsid w:val="00A51B63"/>
    <w:rsid w:val="00A52E76"/>
    <w:rsid w:val="00AB2D5F"/>
    <w:rsid w:val="00AD419D"/>
    <w:rsid w:val="00B05E72"/>
    <w:rsid w:val="00B25775"/>
    <w:rsid w:val="00B560DD"/>
    <w:rsid w:val="00BB5326"/>
    <w:rsid w:val="00C06D93"/>
    <w:rsid w:val="00C253D6"/>
    <w:rsid w:val="00CC62CA"/>
    <w:rsid w:val="00D8389D"/>
    <w:rsid w:val="00D87DDA"/>
    <w:rsid w:val="00DD0018"/>
    <w:rsid w:val="00DF42BD"/>
    <w:rsid w:val="00E12B1F"/>
    <w:rsid w:val="00E652E4"/>
    <w:rsid w:val="00E8538B"/>
    <w:rsid w:val="00EA101C"/>
    <w:rsid w:val="00EA355C"/>
    <w:rsid w:val="00EB3591"/>
    <w:rsid w:val="00EE232A"/>
    <w:rsid w:val="00F07D20"/>
    <w:rsid w:val="00F73D53"/>
    <w:rsid w:val="00F7600D"/>
    <w:rsid w:val="00F8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AE4F325"/>
  <w15:docId w15:val="{2CD668A4-F14A-494B-AEA1-FDD63F1C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5B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35B5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9235B5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9235B5"/>
  </w:style>
  <w:style w:type="paragraph" w:customStyle="1" w:styleId="1">
    <w:name w:val="ｽﾀｲﾙ1"/>
    <w:basedOn w:val="a"/>
    <w:rsid w:val="009235B5"/>
  </w:style>
  <w:style w:type="paragraph" w:styleId="a6">
    <w:name w:val="Balloon Text"/>
    <w:basedOn w:val="a"/>
    <w:semiHidden/>
    <w:rsid w:val="007B54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>千葉県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内堀 奈津子</dc:creator>
  <cp:lastModifiedBy>藤井 登基</cp:lastModifiedBy>
  <cp:revision>2</cp:revision>
  <cp:lastPrinted>2013-05-04T05:15:00Z</cp:lastPrinted>
  <dcterms:created xsi:type="dcterms:W3CDTF">2023-06-26T06:43:00Z</dcterms:created>
  <dcterms:modified xsi:type="dcterms:W3CDTF">2023-06-26T06:43:00Z</dcterms:modified>
</cp:coreProperties>
</file>