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BF" w:rsidRPr="00E457DC" w:rsidRDefault="00A00F00" w:rsidP="00D51CEA">
      <w:pPr>
        <w:jc w:val="center"/>
      </w:pPr>
      <w:r w:rsidRPr="00E457DC">
        <w:fldChar w:fldCharType="begin"/>
      </w:r>
      <w:r w:rsidR="000F54EE" w:rsidRPr="00E457DC">
        <w:instrText xml:space="preserve"> eq \o\ad(</w:instrText>
      </w:r>
      <w:r w:rsidR="00171883" w:rsidRPr="00E457DC">
        <w:rPr>
          <w:rFonts w:hint="eastAsia"/>
        </w:rPr>
        <w:instrText>病児保育事業実施</w:instrText>
      </w:r>
      <w:r w:rsidR="000F54EE" w:rsidRPr="00E457DC">
        <w:rPr>
          <w:rFonts w:hint="eastAsia"/>
        </w:rPr>
        <w:instrText>届</w:instrText>
      </w:r>
      <w:r w:rsidR="000F54EE" w:rsidRPr="00E457DC">
        <w:instrText>,</w:instrText>
      </w:r>
      <w:r w:rsidR="000F54EE" w:rsidRPr="00E457DC">
        <w:rPr>
          <w:rFonts w:hint="eastAsia"/>
        </w:rPr>
        <w:instrText xml:space="preserve">　　　　　　　　　　　　　　　</w:instrText>
      </w:r>
      <w:r w:rsidR="000F54EE" w:rsidRPr="00E457DC">
        <w:instrText>)</w:instrText>
      </w:r>
      <w:r w:rsidRPr="00E457DC">
        <w:fldChar w:fldCharType="end"/>
      </w:r>
    </w:p>
    <w:p w:rsidR="009127D2" w:rsidRDefault="009127D2" w:rsidP="00D51CEA">
      <w:pPr>
        <w:ind w:right="420"/>
        <w:jc w:val="right"/>
        <w:rPr>
          <w:vanish/>
        </w:rPr>
      </w:pPr>
    </w:p>
    <w:p w:rsidR="000F54EE" w:rsidRPr="00E457DC" w:rsidRDefault="000F54EE" w:rsidP="00D51CEA">
      <w:pPr>
        <w:ind w:right="420"/>
        <w:jc w:val="right"/>
      </w:pPr>
      <w:r w:rsidRPr="00E457DC">
        <w:rPr>
          <w:rFonts w:hint="eastAsia"/>
        </w:rPr>
        <w:t>年　　月　　日</w:t>
      </w:r>
    </w:p>
    <w:p w:rsidR="000F54EE" w:rsidRPr="00E457DC" w:rsidRDefault="000F54EE" w:rsidP="00C96A9D">
      <w:pPr>
        <w:ind w:firstLineChars="200" w:firstLine="420"/>
      </w:pPr>
      <w:r w:rsidRPr="00E457DC">
        <w:rPr>
          <w:rFonts w:hint="eastAsia"/>
        </w:rPr>
        <w:t>千葉県知事</w:t>
      </w:r>
      <w:r w:rsidR="00307CB8" w:rsidRPr="00E457DC">
        <w:rPr>
          <w:rFonts w:hint="eastAsia"/>
        </w:rPr>
        <w:t xml:space="preserve">　</w:t>
      </w:r>
      <w:r w:rsidR="00264C98" w:rsidRPr="00E457DC">
        <w:rPr>
          <w:rFonts w:hint="eastAsia"/>
        </w:rPr>
        <w:t xml:space="preserve">　</w:t>
      </w:r>
      <w:r w:rsidR="00F76C13" w:rsidRPr="00E457DC">
        <w:rPr>
          <w:rFonts w:hint="eastAsia"/>
        </w:rPr>
        <w:t xml:space="preserve">　　　　　</w:t>
      </w:r>
      <w:r w:rsidR="00341617" w:rsidRPr="00E457DC">
        <w:rPr>
          <w:rFonts w:hint="eastAsia"/>
        </w:rPr>
        <w:t xml:space="preserve">　</w:t>
      </w:r>
      <w:r w:rsidRPr="00E457DC">
        <w:rPr>
          <w:rFonts w:hint="eastAsia"/>
        </w:rPr>
        <w:t>様</w:t>
      </w:r>
    </w:p>
    <w:p w:rsidR="00374781" w:rsidRPr="00E457DC" w:rsidRDefault="00374781" w:rsidP="00D51CEA">
      <w:pPr>
        <w:ind w:left="630"/>
      </w:pPr>
    </w:p>
    <w:p w:rsidR="000F54EE" w:rsidRPr="00E457DC" w:rsidRDefault="000F54EE" w:rsidP="00D51CEA">
      <w:pPr>
        <w:ind w:right="420"/>
        <w:jc w:val="right"/>
      </w:pPr>
      <w:r w:rsidRPr="00E457DC">
        <w:rPr>
          <w:rFonts w:hint="eastAsia"/>
        </w:rPr>
        <w:t xml:space="preserve">住　所　　　　　　　　　　　　　　　　　</w:t>
      </w:r>
    </w:p>
    <w:p w:rsidR="000F54EE" w:rsidRPr="00E457DC" w:rsidRDefault="000F54EE" w:rsidP="00D51CEA">
      <w:pPr>
        <w:ind w:right="420"/>
        <w:jc w:val="right"/>
      </w:pPr>
      <w:r w:rsidRPr="00E457DC">
        <w:rPr>
          <w:rFonts w:hint="eastAsia"/>
        </w:rPr>
        <w:t xml:space="preserve">氏　名　　　　　　　　　　　　　　　　</w:t>
      </w:r>
      <w:r w:rsidR="001979E0">
        <w:rPr>
          <w:rFonts w:hint="eastAsia"/>
        </w:rPr>
        <w:t xml:space="preserve">　</w:t>
      </w:r>
      <w:bookmarkStart w:id="0" w:name="_GoBack"/>
      <w:bookmarkEnd w:id="0"/>
    </w:p>
    <w:p w:rsidR="000F54EE" w:rsidRPr="00E457DC" w:rsidRDefault="000F54EE" w:rsidP="00D51CEA">
      <w:pPr>
        <w:ind w:right="420"/>
        <w:jc w:val="right"/>
      </w:pPr>
      <w:r w:rsidRPr="00E457DC">
        <w:rPr>
          <w:w w:val="88"/>
          <w:sz w:val="48"/>
          <w:szCs w:val="48"/>
        </w:rPr>
        <w:t>(</w:t>
      </w:r>
      <w:r w:rsidR="00A00F00" w:rsidRPr="00E457DC">
        <w:fldChar w:fldCharType="begin"/>
      </w:r>
      <w:r w:rsidRPr="00E457DC">
        <w:instrText>eq \o \al(\s \up 6(</w:instrText>
      </w:r>
      <w:r w:rsidRPr="00E457DC">
        <w:rPr>
          <w:rFonts w:hint="eastAsia"/>
        </w:rPr>
        <w:instrText>法人にあつては、名称、主たる事務所の</w:instrText>
      </w:r>
      <w:r w:rsidRPr="00E457DC">
        <w:instrText>),\s \up -6(</w:instrText>
      </w:r>
      <w:r w:rsidRPr="00E457DC">
        <w:rPr>
          <w:rFonts w:hint="eastAsia"/>
        </w:rPr>
        <w:instrText>所在地及び代表者の氏名</w:instrText>
      </w:r>
      <w:r w:rsidRPr="00E457DC">
        <w:instrText>))</w:instrText>
      </w:r>
      <w:r w:rsidR="00A00F00" w:rsidRPr="00E457DC">
        <w:fldChar w:fldCharType="end"/>
      </w:r>
      <w:r w:rsidRPr="00E457DC">
        <w:rPr>
          <w:w w:val="88"/>
          <w:sz w:val="48"/>
          <w:szCs w:val="48"/>
        </w:rPr>
        <w:t>)</w:t>
      </w:r>
    </w:p>
    <w:p w:rsidR="00374781" w:rsidRPr="00E457DC" w:rsidRDefault="00171883" w:rsidP="00813CFC">
      <w:pPr>
        <w:ind w:left="210"/>
      </w:pPr>
      <w:r w:rsidRPr="00E457DC">
        <w:rPr>
          <w:rFonts w:hint="eastAsia"/>
        </w:rPr>
        <w:t xml:space="preserve">　病児保育事業を実施する</w:t>
      </w:r>
      <w:r w:rsidR="000F54EE" w:rsidRPr="00E457DC">
        <w:rPr>
          <w:rFonts w:hint="eastAsia"/>
        </w:rPr>
        <w:t>ので、児童福祉法第</w:t>
      </w:r>
      <w:r w:rsidR="000E78B1" w:rsidRPr="00E457DC">
        <w:rPr>
          <w:rFonts w:hint="eastAsia"/>
        </w:rPr>
        <w:t>３４</w:t>
      </w:r>
      <w:r w:rsidRPr="00E457DC">
        <w:rPr>
          <w:rFonts w:hint="eastAsia"/>
        </w:rPr>
        <w:t>条の</w:t>
      </w:r>
      <w:r w:rsidR="000E78B1" w:rsidRPr="00E457DC">
        <w:rPr>
          <w:rFonts w:hint="eastAsia"/>
        </w:rPr>
        <w:t>１８</w:t>
      </w:r>
      <w:r w:rsidRPr="00E457DC">
        <w:rPr>
          <w:rFonts w:hint="eastAsia"/>
        </w:rPr>
        <w:t>第</w:t>
      </w:r>
      <w:r w:rsidR="000E78B1" w:rsidRPr="00E457DC">
        <w:rPr>
          <w:rFonts w:hint="eastAsia"/>
        </w:rPr>
        <w:t>１</w:t>
      </w:r>
      <w:r w:rsidR="000F54EE" w:rsidRPr="00E457DC">
        <w:rPr>
          <w:rFonts w:hint="eastAsia"/>
        </w:rPr>
        <w:t>項の規定により、次のとおり届け出ます。</w:t>
      </w:r>
    </w:p>
    <w:p w:rsidR="008973CB" w:rsidRPr="00E457DC" w:rsidRDefault="008973CB" w:rsidP="00813CFC">
      <w:pPr>
        <w:ind w:left="210"/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890"/>
        <w:gridCol w:w="1890"/>
        <w:gridCol w:w="2316"/>
      </w:tblGrid>
      <w:tr w:rsidR="004821A2" w:rsidRPr="00E457DC" w:rsidTr="00C95E76">
        <w:tc>
          <w:tcPr>
            <w:tcW w:w="2730" w:type="dxa"/>
          </w:tcPr>
          <w:p w:rsidR="004821A2" w:rsidRPr="00E457DC" w:rsidRDefault="004821A2" w:rsidP="00140EE6">
            <w:pPr>
              <w:jc w:val="distribute"/>
            </w:pPr>
            <w:r w:rsidRPr="00E457DC">
              <w:rPr>
                <w:rFonts w:hint="eastAsia"/>
              </w:rPr>
              <w:t>施設の名称</w:t>
            </w:r>
          </w:p>
        </w:tc>
        <w:tc>
          <w:tcPr>
            <w:tcW w:w="6096" w:type="dxa"/>
            <w:gridSpan w:val="3"/>
          </w:tcPr>
          <w:p w:rsidR="004821A2" w:rsidRPr="00E457DC" w:rsidRDefault="004821A2"/>
        </w:tc>
      </w:tr>
      <w:tr w:rsidR="004821A2" w:rsidRPr="00E457DC" w:rsidTr="00C95E76">
        <w:tc>
          <w:tcPr>
            <w:tcW w:w="2730" w:type="dxa"/>
          </w:tcPr>
          <w:p w:rsidR="004821A2" w:rsidRPr="00E457DC" w:rsidRDefault="004821A2" w:rsidP="00140EE6">
            <w:pPr>
              <w:jc w:val="distribute"/>
            </w:pPr>
            <w:r w:rsidRPr="00E457DC">
              <w:rPr>
                <w:rFonts w:hint="eastAsia"/>
              </w:rPr>
              <w:t>施設の所在地</w:t>
            </w:r>
          </w:p>
        </w:tc>
        <w:tc>
          <w:tcPr>
            <w:tcW w:w="6096" w:type="dxa"/>
            <w:gridSpan w:val="3"/>
          </w:tcPr>
          <w:p w:rsidR="004821A2" w:rsidRPr="00E457DC" w:rsidRDefault="004821A2"/>
        </w:tc>
      </w:tr>
      <w:tr w:rsidR="00B860F1" w:rsidRPr="00E457DC" w:rsidTr="00C95E76">
        <w:tc>
          <w:tcPr>
            <w:tcW w:w="2730" w:type="dxa"/>
          </w:tcPr>
          <w:p w:rsidR="00B860F1" w:rsidRPr="00E457DC" w:rsidRDefault="00B860F1" w:rsidP="00140EE6">
            <w:pPr>
              <w:jc w:val="distribute"/>
            </w:pPr>
            <w:r w:rsidRPr="00E457DC">
              <w:rPr>
                <w:rFonts w:hint="eastAsia"/>
              </w:rPr>
              <w:t>事業の種類</w:t>
            </w:r>
          </w:p>
        </w:tc>
        <w:tc>
          <w:tcPr>
            <w:tcW w:w="6096" w:type="dxa"/>
            <w:gridSpan w:val="3"/>
          </w:tcPr>
          <w:p w:rsidR="00B860F1" w:rsidRPr="00E457DC" w:rsidRDefault="00B860F1"/>
        </w:tc>
      </w:tr>
      <w:tr w:rsidR="00B860F1" w:rsidRPr="00E457DC" w:rsidTr="00C95E76">
        <w:tc>
          <w:tcPr>
            <w:tcW w:w="2730" w:type="dxa"/>
          </w:tcPr>
          <w:p w:rsidR="00B860F1" w:rsidRPr="00E457DC" w:rsidRDefault="00B860F1" w:rsidP="00140EE6">
            <w:pPr>
              <w:jc w:val="distribute"/>
            </w:pPr>
            <w:r w:rsidRPr="00E457DC">
              <w:rPr>
                <w:rFonts w:hint="eastAsia"/>
              </w:rPr>
              <w:t>事業の内容</w:t>
            </w:r>
          </w:p>
        </w:tc>
        <w:tc>
          <w:tcPr>
            <w:tcW w:w="6096" w:type="dxa"/>
            <w:gridSpan w:val="3"/>
          </w:tcPr>
          <w:p w:rsidR="00B860F1" w:rsidRPr="00E457DC" w:rsidRDefault="00B860F1"/>
        </w:tc>
      </w:tr>
      <w:tr w:rsidR="00B860F1" w:rsidRPr="00E457DC" w:rsidTr="00C95E76">
        <w:tc>
          <w:tcPr>
            <w:tcW w:w="2730" w:type="dxa"/>
            <w:vAlign w:val="center"/>
          </w:tcPr>
          <w:p w:rsidR="00B860F1" w:rsidRPr="00E457DC" w:rsidRDefault="00604F34" w:rsidP="00413749">
            <w:pPr>
              <w:jc w:val="distribute"/>
              <w:rPr>
                <w:spacing w:val="-20"/>
              </w:rPr>
            </w:pPr>
            <w:r w:rsidRPr="00E457DC">
              <w:rPr>
                <w:rFonts w:hint="eastAsia"/>
                <w:spacing w:val="-20"/>
              </w:rPr>
              <w:t>職員の</w:t>
            </w:r>
            <w:r w:rsidR="00413749" w:rsidRPr="00E457DC">
              <w:rPr>
                <w:rFonts w:hint="eastAsia"/>
                <w:spacing w:val="-20"/>
              </w:rPr>
              <w:t>定数</w:t>
            </w:r>
            <w:r w:rsidR="00B860F1" w:rsidRPr="00E457DC">
              <w:rPr>
                <w:rFonts w:hint="eastAsia"/>
                <w:spacing w:val="-20"/>
              </w:rPr>
              <w:t>及び職務の内容</w:t>
            </w:r>
          </w:p>
        </w:tc>
        <w:tc>
          <w:tcPr>
            <w:tcW w:w="6096" w:type="dxa"/>
            <w:gridSpan w:val="3"/>
            <w:vAlign w:val="center"/>
          </w:tcPr>
          <w:p w:rsidR="00B860F1" w:rsidRPr="00E457DC" w:rsidRDefault="00B860F1" w:rsidP="00604F34">
            <w:pPr>
              <w:spacing w:line="280" w:lineRule="exact"/>
              <w:ind w:firstLineChars="300" w:firstLine="630"/>
            </w:pPr>
            <w:r w:rsidRPr="00E457DC">
              <w:rPr>
                <w:rFonts w:hint="eastAsia"/>
              </w:rPr>
              <w:t xml:space="preserve">　　名（常勤　　</w:t>
            </w:r>
            <w:r w:rsidR="00604F34" w:rsidRPr="00E457DC">
              <w:rPr>
                <w:rFonts w:hint="eastAsia"/>
              </w:rPr>
              <w:t xml:space="preserve">　</w:t>
            </w:r>
            <w:r w:rsidRPr="00E457DC">
              <w:rPr>
                <w:rFonts w:hint="eastAsia"/>
              </w:rPr>
              <w:t>名　　非常勤　　名）</w:t>
            </w:r>
          </w:p>
          <w:p w:rsidR="00D51CEA" w:rsidRPr="00E457DC" w:rsidRDefault="00D51CEA" w:rsidP="00140EE6">
            <w:pPr>
              <w:spacing w:line="280" w:lineRule="exact"/>
            </w:pPr>
            <w:r w:rsidRPr="00E457DC">
              <w:rPr>
                <w:rFonts w:hint="eastAsia"/>
              </w:rPr>
              <w:t>（職務の内容については</w:t>
            </w:r>
            <w:r w:rsidR="004754B6" w:rsidRPr="00E457DC">
              <w:rPr>
                <w:rFonts w:hint="eastAsia"/>
              </w:rPr>
              <w:t>、</w:t>
            </w:r>
            <w:r w:rsidRPr="00E457DC">
              <w:rPr>
                <w:rFonts w:hint="eastAsia"/>
              </w:rPr>
              <w:t>別紙のとおり）</w:t>
            </w:r>
          </w:p>
        </w:tc>
      </w:tr>
      <w:tr w:rsidR="00B860F1" w:rsidRPr="00E457DC" w:rsidTr="00C95E76">
        <w:tc>
          <w:tcPr>
            <w:tcW w:w="2730" w:type="dxa"/>
          </w:tcPr>
          <w:p w:rsidR="00B860F1" w:rsidRPr="00E457DC" w:rsidRDefault="00B860F1" w:rsidP="00140EE6">
            <w:pPr>
              <w:jc w:val="distribute"/>
              <w:rPr>
                <w:spacing w:val="-20"/>
              </w:rPr>
            </w:pPr>
            <w:r w:rsidRPr="00E457DC">
              <w:rPr>
                <w:rFonts w:hint="eastAsia"/>
                <w:spacing w:val="-20"/>
              </w:rPr>
              <w:t>主な職員の氏名及び経歴</w:t>
            </w:r>
          </w:p>
        </w:tc>
        <w:tc>
          <w:tcPr>
            <w:tcW w:w="6096" w:type="dxa"/>
            <w:gridSpan w:val="3"/>
          </w:tcPr>
          <w:p w:rsidR="00B860F1" w:rsidRPr="00E457DC" w:rsidRDefault="00B860F1">
            <w:r w:rsidRPr="00E457DC">
              <w:rPr>
                <w:rFonts w:hint="eastAsia"/>
              </w:rPr>
              <w:t>別紙のとおり</w:t>
            </w:r>
          </w:p>
        </w:tc>
      </w:tr>
      <w:tr w:rsidR="00B860F1" w:rsidRPr="00E457DC" w:rsidTr="00C95E76">
        <w:tc>
          <w:tcPr>
            <w:tcW w:w="2730" w:type="dxa"/>
          </w:tcPr>
          <w:p w:rsidR="00B860F1" w:rsidRPr="00E457DC" w:rsidRDefault="00B860F1" w:rsidP="00140EE6">
            <w:pPr>
              <w:jc w:val="distribute"/>
            </w:pPr>
            <w:r w:rsidRPr="00E457DC">
              <w:rPr>
                <w:rFonts w:hint="eastAsia"/>
              </w:rPr>
              <w:t>事業の区域</w:t>
            </w:r>
          </w:p>
        </w:tc>
        <w:tc>
          <w:tcPr>
            <w:tcW w:w="6096" w:type="dxa"/>
            <w:gridSpan w:val="3"/>
          </w:tcPr>
          <w:p w:rsidR="00B860F1" w:rsidRPr="00E457DC" w:rsidRDefault="00B860F1"/>
        </w:tc>
      </w:tr>
      <w:tr w:rsidR="00B860F1" w:rsidRPr="00E457DC" w:rsidTr="00C95E76">
        <w:tc>
          <w:tcPr>
            <w:tcW w:w="2730" w:type="dxa"/>
          </w:tcPr>
          <w:p w:rsidR="00B860F1" w:rsidRPr="00E457DC" w:rsidRDefault="00B860F1" w:rsidP="00140EE6">
            <w:pPr>
              <w:jc w:val="distribute"/>
            </w:pPr>
            <w:r w:rsidRPr="00E457DC">
              <w:rPr>
                <w:rFonts w:hint="eastAsia"/>
              </w:rPr>
              <w:t>施設の種類</w:t>
            </w:r>
          </w:p>
        </w:tc>
        <w:tc>
          <w:tcPr>
            <w:tcW w:w="6096" w:type="dxa"/>
            <w:gridSpan w:val="3"/>
          </w:tcPr>
          <w:p w:rsidR="00B860F1" w:rsidRPr="00E457DC" w:rsidRDefault="00B860F1"/>
        </w:tc>
      </w:tr>
      <w:tr w:rsidR="00B860F1" w:rsidRPr="00E457DC" w:rsidTr="00C95E76">
        <w:tc>
          <w:tcPr>
            <w:tcW w:w="2730" w:type="dxa"/>
          </w:tcPr>
          <w:p w:rsidR="00B860F1" w:rsidRPr="00E457DC" w:rsidRDefault="004821A2" w:rsidP="00140EE6">
            <w:pPr>
              <w:jc w:val="distribute"/>
            </w:pPr>
            <w:r w:rsidRPr="00E457DC">
              <w:rPr>
                <w:rFonts w:hint="eastAsia"/>
              </w:rPr>
              <w:t>利用定員</w:t>
            </w:r>
          </w:p>
        </w:tc>
        <w:tc>
          <w:tcPr>
            <w:tcW w:w="1890" w:type="dxa"/>
          </w:tcPr>
          <w:p w:rsidR="00B860F1" w:rsidRPr="00E457DC" w:rsidRDefault="00A9318E" w:rsidP="00A9318E">
            <w:pPr>
              <w:jc w:val="right"/>
            </w:pPr>
            <w:r w:rsidRPr="00E457DC">
              <w:rPr>
                <w:rFonts w:hint="eastAsia"/>
              </w:rPr>
              <w:t>人</w:t>
            </w:r>
          </w:p>
        </w:tc>
        <w:tc>
          <w:tcPr>
            <w:tcW w:w="1890" w:type="dxa"/>
          </w:tcPr>
          <w:p w:rsidR="00B860F1" w:rsidRPr="00E457DC" w:rsidRDefault="004821A2" w:rsidP="00140EE6">
            <w:pPr>
              <w:jc w:val="distribute"/>
            </w:pPr>
            <w:r w:rsidRPr="00E457DC">
              <w:rPr>
                <w:rFonts w:hint="eastAsia"/>
              </w:rPr>
              <w:t>電話番号</w:t>
            </w:r>
          </w:p>
        </w:tc>
        <w:tc>
          <w:tcPr>
            <w:tcW w:w="2316" w:type="dxa"/>
          </w:tcPr>
          <w:p w:rsidR="00B860F1" w:rsidRPr="00E457DC" w:rsidRDefault="00B860F1" w:rsidP="00A9318E">
            <w:r w:rsidRPr="00E457DC">
              <w:rPr>
                <w:rFonts w:hint="eastAsia"/>
              </w:rPr>
              <w:t xml:space="preserve">　　　　　</w:t>
            </w:r>
          </w:p>
        </w:tc>
      </w:tr>
      <w:tr w:rsidR="00D51CEA" w:rsidRPr="00E457DC" w:rsidTr="00C95E76">
        <w:tc>
          <w:tcPr>
            <w:tcW w:w="2730" w:type="dxa"/>
          </w:tcPr>
          <w:p w:rsidR="00D51CEA" w:rsidRPr="00E457DC" w:rsidRDefault="00D51CEA" w:rsidP="00140EE6">
            <w:pPr>
              <w:spacing w:line="280" w:lineRule="exact"/>
              <w:jc w:val="distribute"/>
            </w:pPr>
            <w:r w:rsidRPr="00E457DC">
              <w:rPr>
                <w:rFonts w:hint="eastAsia"/>
              </w:rPr>
              <w:t>建物その他設備</w:t>
            </w:r>
          </w:p>
          <w:p w:rsidR="00D51CEA" w:rsidRPr="00E457DC" w:rsidRDefault="00D51CEA" w:rsidP="00140EE6">
            <w:pPr>
              <w:spacing w:line="280" w:lineRule="exact"/>
              <w:jc w:val="distribute"/>
            </w:pPr>
            <w:r w:rsidRPr="00E457DC">
              <w:rPr>
                <w:rFonts w:hint="eastAsia"/>
              </w:rPr>
              <w:t>の規模及び構造</w:t>
            </w:r>
          </w:p>
        </w:tc>
        <w:tc>
          <w:tcPr>
            <w:tcW w:w="6096" w:type="dxa"/>
            <w:gridSpan w:val="3"/>
            <w:vAlign w:val="center"/>
          </w:tcPr>
          <w:p w:rsidR="00813CFC" w:rsidRPr="00E457DC" w:rsidRDefault="00D51CEA" w:rsidP="00813CFC">
            <w:pPr>
              <w:spacing w:line="280" w:lineRule="exact"/>
            </w:pPr>
            <w:r w:rsidRPr="00E457DC">
              <w:rPr>
                <w:rFonts w:hint="eastAsia"/>
              </w:rPr>
              <w:t>別紙のとおり</w:t>
            </w:r>
          </w:p>
          <w:p w:rsidR="00D51CEA" w:rsidRPr="00E457DC" w:rsidRDefault="00813CFC" w:rsidP="00813CFC">
            <w:pPr>
              <w:spacing w:line="280" w:lineRule="exact"/>
            </w:pPr>
            <w:r w:rsidRPr="00E457DC">
              <w:rPr>
                <w:rFonts w:hint="eastAsia"/>
              </w:rPr>
              <w:t>（平面図を添付すること</w:t>
            </w:r>
            <w:r w:rsidR="00135C01" w:rsidRPr="00E457DC">
              <w:rPr>
                <w:rFonts w:hint="eastAsia"/>
              </w:rPr>
              <w:t>。</w:t>
            </w:r>
            <w:r w:rsidRPr="00E457DC">
              <w:rPr>
                <w:rFonts w:hint="eastAsia"/>
              </w:rPr>
              <w:t>）</w:t>
            </w:r>
          </w:p>
        </w:tc>
      </w:tr>
      <w:tr w:rsidR="00D51CEA" w:rsidRPr="00E457DC" w:rsidTr="00C95E76">
        <w:tc>
          <w:tcPr>
            <w:tcW w:w="2730" w:type="dxa"/>
          </w:tcPr>
          <w:p w:rsidR="00D51CEA" w:rsidRPr="00E457DC" w:rsidRDefault="00D51CEA" w:rsidP="00140EE6">
            <w:pPr>
              <w:jc w:val="distribute"/>
            </w:pPr>
            <w:r w:rsidRPr="00E457DC">
              <w:rPr>
                <w:rFonts w:hint="eastAsia"/>
              </w:rPr>
              <w:t>事業開始予定年月日</w:t>
            </w:r>
          </w:p>
        </w:tc>
        <w:tc>
          <w:tcPr>
            <w:tcW w:w="6096" w:type="dxa"/>
            <w:gridSpan w:val="3"/>
          </w:tcPr>
          <w:p w:rsidR="00D51CEA" w:rsidRPr="00E457DC" w:rsidRDefault="004821A2" w:rsidP="004821A2">
            <w:pPr>
              <w:jc w:val="center"/>
            </w:pPr>
            <w:r w:rsidRPr="00E457DC">
              <w:rPr>
                <w:rFonts w:hint="eastAsia"/>
              </w:rPr>
              <w:t>年　　　月　　　日</w:t>
            </w:r>
          </w:p>
        </w:tc>
      </w:tr>
    </w:tbl>
    <w:p w:rsidR="000E78B1" w:rsidRPr="00E457DC" w:rsidRDefault="000E78B1" w:rsidP="00813CFC">
      <w:pPr>
        <w:snapToGrid w:val="0"/>
        <w:ind w:firstLineChars="100" w:firstLine="210"/>
      </w:pPr>
    </w:p>
    <w:p w:rsidR="00374781" w:rsidRPr="00E457DC" w:rsidRDefault="00BE7485" w:rsidP="00264C98">
      <w:pPr>
        <w:snapToGrid w:val="0"/>
        <w:ind w:firstLineChars="100" w:firstLine="218"/>
        <w:rPr>
          <w:spacing w:val="4"/>
        </w:rPr>
      </w:pPr>
      <w:r w:rsidRPr="00E457DC">
        <w:rPr>
          <w:rFonts w:hint="eastAsia"/>
          <w:spacing w:val="4"/>
        </w:rPr>
        <w:t>注</w:t>
      </w:r>
    </w:p>
    <w:p w:rsidR="00BE7485" w:rsidRPr="00E457DC" w:rsidRDefault="00374781" w:rsidP="00BE7485">
      <w:pPr>
        <w:snapToGrid w:val="0"/>
        <w:ind w:leftChars="190" w:left="617" w:rightChars="-48" w:right="-101" w:hangingChars="100" w:hanging="218"/>
        <w:rPr>
          <w:spacing w:val="4"/>
        </w:rPr>
      </w:pPr>
      <w:r w:rsidRPr="00E457DC">
        <w:rPr>
          <w:rFonts w:hint="eastAsia"/>
          <w:spacing w:val="4"/>
        </w:rPr>
        <w:t xml:space="preserve">１　</w:t>
      </w:r>
      <w:r w:rsidR="00BD3A12" w:rsidRPr="00E457DC">
        <w:rPr>
          <w:rFonts w:hint="eastAsia"/>
          <w:spacing w:val="4"/>
        </w:rPr>
        <w:t>「</w:t>
      </w:r>
      <w:r w:rsidR="00813CFC" w:rsidRPr="00E457DC">
        <w:rPr>
          <w:rFonts w:hint="eastAsia"/>
          <w:spacing w:val="4"/>
        </w:rPr>
        <w:t>事業の内容</w:t>
      </w:r>
      <w:r w:rsidR="00BD3A12" w:rsidRPr="00E457DC">
        <w:rPr>
          <w:rFonts w:hint="eastAsia"/>
          <w:spacing w:val="4"/>
        </w:rPr>
        <w:t>」</w:t>
      </w:r>
      <w:r w:rsidR="00813CFC" w:rsidRPr="00E457DC">
        <w:rPr>
          <w:rFonts w:hint="eastAsia"/>
          <w:spacing w:val="4"/>
        </w:rPr>
        <w:t>欄には、実施する病児保育事業の概略を記載</w:t>
      </w:r>
      <w:r w:rsidR="000E78B1" w:rsidRPr="00E457DC">
        <w:rPr>
          <w:rFonts w:hint="eastAsia"/>
          <w:spacing w:val="4"/>
        </w:rPr>
        <w:t>すること</w:t>
      </w:r>
      <w:r w:rsidR="009B178E" w:rsidRPr="00E457DC">
        <w:rPr>
          <w:rFonts w:hint="eastAsia"/>
          <w:spacing w:val="4"/>
        </w:rPr>
        <w:t>。</w:t>
      </w:r>
      <w:r w:rsidR="004754B6" w:rsidRPr="00E457DC">
        <w:rPr>
          <w:rFonts w:hint="eastAsia"/>
          <w:spacing w:val="4"/>
        </w:rPr>
        <w:t>また、</w:t>
      </w:r>
      <w:r w:rsidR="00813CFC" w:rsidRPr="00E457DC">
        <w:rPr>
          <w:rFonts w:hint="eastAsia"/>
          <w:spacing w:val="4"/>
        </w:rPr>
        <w:t>収支予算書及び事業計画書</w:t>
      </w:r>
      <w:r w:rsidR="007B485B" w:rsidRPr="00E457DC">
        <w:rPr>
          <w:rFonts w:hint="eastAsia"/>
          <w:spacing w:val="4"/>
        </w:rPr>
        <w:t>の写し</w:t>
      </w:r>
      <w:r w:rsidR="00813CFC" w:rsidRPr="00E457DC">
        <w:rPr>
          <w:rFonts w:hint="eastAsia"/>
          <w:spacing w:val="4"/>
        </w:rPr>
        <w:t>を添付すること</w:t>
      </w:r>
      <w:r w:rsidRPr="00E457DC">
        <w:rPr>
          <w:rFonts w:hint="eastAsia"/>
          <w:spacing w:val="4"/>
        </w:rPr>
        <w:t>。</w:t>
      </w:r>
      <w:r w:rsidR="004754B6" w:rsidRPr="00E457DC">
        <w:rPr>
          <w:rFonts w:hint="eastAsia"/>
          <w:spacing w:val="4"/>
        </w:rPr>
        <w:t>ただし</w:t>
      </w:r>
      <w:r w:rsidR="007B485B" w:rsidRPr="00E457DC">
        <w:rPr>
          <w:rFonts w:hint="eastAsia"/>
          <w:spacing w:val="4"/>
        </w:rPr>
        <w:t>、インターネットを利用することにより</w:t>
      </w:r>
      <w:r w:rsidR="000E78B1" w:rsidRPr="00E457DC">
        <w:rPr>
          <w:rFonts w:hint="eastAsia"/>
          <w:spacing w:val="4"/>
        </w:rPr>
        <w:t>そ</w:t>
      </w:r>
      <w:r w:rsidRPr="00E457DC">
        <w:rPr>
          <w:rFonts w:hint="eastAsia"/>
          <w:spacing w:val="4"/>
        </w:rPr>
        <w:t>の内容</w:t>
      </w:r>
      <w:r w:rsidR="00BA6975" w:rsidRPr="00E457DC">
        <w:rPr>
          <w:rFonts w:hint="eastAsia"/>
          <w:spacing w:val="4"/>
        </w:rPr>
        <w:t>を閲覧することが</w:t>
      </w:r>
      <w:r w:rsidR="00813CFC" w:rsidRPr="00E457DC">
        <w:rPr>
          <w:rFonts w:hint="eastAsia"/>
          <w:spacing w:val="4"/>
        </w:rPr>
        <w:t>できる</w:t>
      </w:r>
      <w:r w:rsidR="004821A2" w:rsidRPr="00E457DC">
        <w:rPr>
          <w:rFonts w:hint="eastAsia"/>
          <w:spacing w:val="4"/>
        </w:rPr>
        <w:t>場合は</w:t>
      </w:r>
      <w:r w:rsidR="000E78B1" w:rsidRPr="00E457DC">
        <w:rPr>
          <w:rFonts w:hint="eastAsia"/>
          <w:spacing w:val="4"/>
        </w:rPr>
        <w:t>、</w:t>
      </w:r>
      <w:r w:rsidR="004821A2" w:rsidRPr="00E457DC">
        <w:rPr>
          <w:rFonts w:hint="eastAsia"/>
          <w:spacing w:val="4"/>
        </w:rPr>
        <w:t>ＵＲＬを記載</w:t>
      </w:r>
      <w:r w:rsidR="00135C01" w:rsidRPr="00E457DC">
        <w:rPr>
          <w:rFonts w:hint="eastAsia"/>
          <w:spacing w:val="4"/>
        </w:rPr>
        <w:t>した書面を添付</w:t>
      </w:r>
      <w:r w:rsidR="000E78B1" w:rsidRPr="00E457DC">
        <w:rPr>
          <w:rFonts w:hint="eastAsia"/>
          <w:spacing w:val="4"/>
        </w:rPr>
        <w:t>することにより、これらの書類</w:t>
      </w:r>
      <w:r w:rsidR="004754B6" w:rsidRPr="00E457DC">
        <w:rPr>
          <w:rFonts w:hint="eastAsia"/>
          <w:spacing w:val="4"/>
        </w:rPr>
        <w:t>の</w:t>
      </w:r>
      <w:r w:rsidR="007B485B" w:rsidRPr="00E457DC">
        <w:rPr>
          <w:rFonts w:hint="eastAsia"/>
          <w:spacing w:val="4"/>
        </w:rPr>
        <w:t>添付に代える</w:t>
      </w:r>
      <w:r w:rsidR="004754B6" w:rsidRPr="00E457DC">
        <w:rPr>
          <w:rFonts w:hint="eastAsia"/>
          <w:spacing w:val="4"/>
        </w:rPr>
        <w:t>ことができる</w:t>
      </w:r>
      <w:r w:rsidRPr="00E457DC">
        <w:rPr>
          <w:rFonts w:hint="eastAsia"/>
          <w:spacing w:val="4"/>
        </w:rPr>
        <w:t>。</w:t>
      </w:r>
    </w:p>
    <w:p w:rsidR="00BE7485" w:rsidRPr="00E457DC" w:rsidRDefault="000E78B1" w:rsidP="00BE7485">
      <w:pPr>
        <w:snapToGrid w:val="0"/>
        <w:ind w:leftChars="190" w:left="617" w:rightChars="-48" w:right="-101" w:hangingChars="100" w:hanging="218"/>
        <w:rPr>
          <w:spacing w:val="4"/>
        </w:rPr>
      </w:pPr>
      <w:r w:rsidRPr="00E457DC">
        <w:rPr>
          <w:rFonts w:hint="eastAsia"/>
          <w:spacing w:val="4"/>
        </w:rPr>
        <w:t xml:space="preserve">２　</w:t>
      </w:r>
      <w:r w:rsidR="00BD3A12" w:rsidRPr="00E457DC">
        <w:rPr>
          <w:rFonts w:hint="eastAsia"/>
          <w:spacing w:val="4"/>
        </w:rPr>
        <w:t>「</w:t>
      </w:r>
      <w:r w:rsidR="00210DD2" w:rsidRPr="00E457DC">
        <w:rPr>
          <w:rFonts w:hint="eastAsia"/>
          <w:spacing w:val="4"/>
        </w:rPr>
        <w:t>主な職員の氏名及び経歴</w:t>
      </w:r>
      <w:r w:rsidR="00BD3A12" w:rsidRPr="00E457DC">
        <w:rPr>
          <w:rFonts w:hint="eastAsia"/>
          <w:spacing w:val="4"/>
        </w:rPr>
        <w:t>」欄</w:t>
      </w:r>
      <w:r w:rsidRPr="00E457DC">
        <w:rPr>
          <w:rFonts w:hint="eastAsia"/>
          <w:spacing w:val="4"/>
        </w:rPr>
        <w:t>については、</w:t>
      </w:r>
      <w:r w:rsidR="00210DD2" w:rsidRPr="00E457DC">
        <w:rPr>
          <w:rFonts w:hint="eastAsia"/>
          <w:spacing w:val="4"/>
        </w:rPr>
        <w:t>当該職員の</w:t>
      </w:r>
      <w:r w:rsidRPr="00E457DC">
        <w:rPr>
          <w:rFonts w:hint="eastAsia"/>
          <w:spacing w:val="4"/>
        </w:rPr>
        <w:t>氏名</w:t>
      </w:r>
      <w:r w:rsidR="00135C01" w:rsidRPr="00E457DC">
        <w:rPr>
          <w:rFonts w:hint="eastAsia"/>
          <w:spacing w:val="4"/>
        </w:rPr>
        <w:t>、</w:t>
      </w:r>
      <w:r w:rsidRPr="00E457DC">
        <w:rPr>
          <w:rFonts w:hint="eastAsia"/>
          <w:spacing w:val="4"/>
        </w:rPr>
        <w:t>生年月日</w:t>
      </w:r>
      <w:r w:rsidR="00264C98" w:rsidRPr="00E457DC">
        <w:rPr>
          <w:rFonts w:hint="eastAsia"/>
          <w:spacing w:val="4"/>
        </w:rPr>
        <w:t>、</w:t>
      </w:r>
      <w:r w:rsidRPr="00E457DC">
        <w:rPr>
          <w:rFonts w:hint="eastAsia"/>
          <w:spacing w:val="4"/>
        </w:rPr>
        <w:t>常勤又は</w:t>
      </w:r>
      <w:r w:rsidR="00374781" w:rsidRPr="00E457DC">
        <w:rPr>
          <w:rFonts w:hint="eastAsia"/>
          <w:spacing w:val="4"/>
        </w:rPr>
        <w:t>非常</w:t>
      </w:r>
      <w:r w:rsidR="00135C01" w:rsidRPr="00E457DC">
        <w:rPr>
          <w:rFonts w:hint="eastAsia"/>
          <w:spacing w:val="4"/>
        </w:rPr>
        <w:t>勤の別及び</w:t>
      </w:r>
      <w:r w:rsidR="00813CFC" w:rsidRPr="00E457DC">
        <w:rPr>
          <w:rFonts w:hint="eastAsia"/>
          <w:spacing w:val="4"/>
        </w:rPr>
        <w:t>資格の有無その他の経歴を確認できる書類を添付すること</w:t>
      </w:r>
      <w:r w:rsidR="00374781" w:rsidRPr="00E457DC">
        <w:rPr>
          <w:rFonts w:hint="eastAsia"/>
          <w:spacing w:val="4"/>
        </w:rPr>
        <w:t>。</w:t>
      </w:r>
    </w:p>
    <w:p w:rsidR="00BE7485" w:rsidRPr="00E457DC" w:rsidRDefault="000E78B1" w:rsidP="00BE7485">
      <w:pPr>
        <w:snapToGrid w:val="0"/>
        <w:ind w:leftChars="190" w:left="617" w:rightChars="-48" w:right="-101" w:hangingChars="100" w:hanging="218"/>
        <w:rPr>
          <w:spacing w:val="4"/>
        </w:rPr>
      </w:pPr>
      <w:r w:rsidRPr="00E457DC">
        <w:rPr>
          <w:rFonts w:hint="eastAsia"/>
          <w:spacing w:val="4"/>
        </w:rPr>
        <w:t xml:space="preserve">３　</w:t>
      </w:r>
      <w:r w:rsidR="00BD3A12" w:rsidRPr="00E457DC">
        <w:rPr>
          <w:rFonts w:hint="eastAsia"/>
          <w:spacing w:val="4"/>
        </w:rPr>
        <w:t>「</w:t>
      </w:r>
      <w:r w:rsidRPr="00E457DC">
        <w:rPr>
          <w:rFonts w:hint="eastAsia"/>
          <w:spacing w:val="4"/>
        </w:rPr>
        <w:t>事業の区域</w:t>
      </w:r>
      <w:r w:rsidR="00BD3A12" w:rsidRPr="00E457DC">
        <w:rPr>
          <w:rFonts w:hint="eastAsia"/>
          <w:spacing w:val="4"/>
        </w:rPr>
        <w:t>」</w:t>
      </w:r>
      <w:r w:rsidR="00374781" w:rsidRPr="00E457DC">
        <w:rPr>
          <w:rFonts w:hint="eastAsia"/>
          <w:spacing w:val="4"/>
        </w:rPr>
        <w:t>欄には、市町村名</w:t>
      </w:r>
      <w:r w:rsidR="00813CFC" w:rsidRPr="00E457DC">
        <w:rPr>
          <w:rFonts w:hint="eastAsia"/>
          <w:spacing w:val="4"/>
        </w:rPr>
        <w:t>を記入することとし、当該</w:t>
      </w:r>
      <w:r w:rsidR="00135C01" w:rsidRPr="00E457DC">
        <w:rPr>
          <w:rFonts w:hint="eastAsia"/>
          <w:spacing w:val="4"/>
        </w:rPr>
        <w:t>市町村の</w:t>
      </w:r>
      <w:r w:rsidR="00813CFC" w:rsidRPr="00E457DC">
        <w:rPr>
          <w:rFonts w:hint="eastAsia"/>
          <w:spacing w:val="4"/>
        </w:rPr>
        <w:t>区域の全部又は一部の別を記載すること</w:t>
      </w:r>
      <w:r w:rsidR="00374781" w:rsidRPr="00E457DC">
        <w:rPr>
          <w:rFonts w:hint="eastAsia"/>
          <w:spacing w:val="4"/>
        </w:rPr>
        <w:t>。なお、一部の地域が実施地域である場合は</w:t>
      </w:r>
      <w:r w:rsidR="00C96A9D" w:rsidRPr="00E457DC">
        <w:rPr>
          <w:rFonts w:hint="eastAsia"/>
          <w:spacing w:val="4"/>
        </w:rPr>
        <w:t>、</w:t>
      </w:r>
      <w:r w:rsidR="00374781" w:rsidRPr="00E457DC">
        <w:rPr>
          <w:rFonts w:hint="eastAsia"/>
          <w:spacing w:val="4"/>
        </w:rPr>
        <w:t>適宜地図を添付</w:t>
      </w:r>
      <w:r w:rsidR="00813CFC" w:rsidRPr="00E457DC">
        <w:rPr>
          <w:rFonts w:hint="eastAsia"/>
          <w:spacing w:val="4"/>
        </w:rPr>
        <w:t>すること</w:t>
      </w:r>
      <w:r w:rsidR="00374781" w:rsidRPr="00E457DC">
        <w:rPr>
          <w:rFonts w:hint="eastAsia"/>
          <w:spacing w:val="4"/>
        </w:rPr>
        <w:t>。</w:t>
      </w:r>
    </w:p>
    <w:p w:rsidR="00C95E76" w:rsidRDefault="00813CFC" w:rsidP="00BE7485">
      <w:pPr>
        <w:snapToGrid w:val="0"/>
        <w:ind w:leftChars="190" w:left="617" w:rightChars="-48" w:right="-101" w:hangingChars="100" w:hanging="218"/>
        <w:rPr>
          <w:spacing w:val="4"/>
        </w:rPr>
      </w:pPr>
      <w:r w:rsidRPr="00E457DC">
        <w:rPr>
          <w:rFonts w:hint="eastAsia"/>
          <w:spacing w:val="4"/>
        </w:rPr>
        <w:t>４　条例、定款その他の基本約款を添付すること。</w:t>
      </w:r>
    </w:p>
    <w:p w:rsidR="00C95E76" w:rsidRDefault="00C95E76">
      <w:pPr>
        <w:widowControl/>
        <w:wordWrap/>
        <w:autoSpaceDE/>
        <w:autoSpaceDN/>
        <w:adjustRightInd/>
        <w:jc w:val="left"/>
        <w:textAlignment w:val="auto"/>
        <w:rPr>
          <w:spacing w:val="4"/>
        </w:rPr>
      </w:pPr>
      <w:r>
        <w:rPr>
          <w:spacing w:val="4"/>
        </w:rPr>
        <w:br w:type="page"/>
      </w:r>
    </w:p>
    <w:p w:rsidR="00C95E76" w:rsidRDefault="00C95E76" w:rsidP="00C95E76">
      <w:pPr>
        <w:sectPr w:rsidR="00C95E76" w:rsidSect="00C95E76">
          <w:headerReference w:type="first" r:id="rId6"/>
          <w:type w:val="continuous"/>
          <w:pgSz w:w="11906" w:h="16838" w:code="9"/>
          <w:pgMar w:top="1418" w:right="1418" w:bottom="1418" w:left="1418" w:header="510" w:footer="992" w:gutter="0"/>
          <w:cols w:space="425"/>
          <w:titlePg/>
          <w:docGrid w:type="linesAndChars" w:linePitch="365"/>
        </w:sectPr>
      </w:pPr>
    </w:p>
    <w:p w:rsidR="00C95E76" w:rsidRDefault="00C95E76" w:rsidP="00C95E76">
      <w:pPr>
        <w:sectPr w:rsidR="00C95E76" w:rsidSect="00C95E76">
          <w:headerReference w:type="first" r:id="rId7"/>
          <w:type w:val="continuous"/>
          <w:pgSz w:w="11906" w:h="16838" w:code="9"/>
          <w:pgMar w:top="567" w:right="567" w:bottom="567" w:left="567" w:header="510" w:footer="992" w:gutter="0"/>
          <w:cols w:space="425"/>
          <w:titlePg/>
          <w:docGrid w:type="lines" w:linePitch="365"/>
        </w:sectPr>
      </w:pPr>
    </w:p>
    <w:tbl>
      <w:tblPr>
        <w:tblpPr w:leftFromText="142" w:rightFromText="142" w:vertAnchor="text" w:horzAnchor="margin" w:tblpXSpec="center" w:tblpY="-51"/>
        <w:tblW w:w="102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550"/>
        <w:gridCol w:w="1209"/>
        <w:gridCol w:w="90"/>
        <w:gridCol w:w="431"/>
        <w:gridCol w:w="1128"/>
        <w:gridCol w:w="567"/>
        <w:gridCol w:w="1139"/>
        <w:gridCol w:w="1865"/>
        <w:gridCol w:w="1468"/>
        <w:gridCol w:w="25"/>
      </w:tblGrid>
      <w:tr w:rsidR="00C95E76" w:rsidRPr="00EA6299" w:rsidTr="00C95E76">
        <w:trPr>
          <w:gridAfter w:val="1"/>
          <w:wAfter w:w="25" w:type="dxa"/>
          <w:trHeight w:val="193"/>
          <w:jc w:val="center"/>
        </w:trPr>
        <w:tc>
          <w:tcPr>
            <w:tcW w:w="10206" w:type="dxa"/>
            <w:gridSpan w:val="10"/>
          </w:tcPr>
          <w:p w:rsidR="00C95E76" w:rsidRDefault="00C95E76" w:rsidP="00C95E76">
            <w:pPr>
              <w:tabs>
                <w:tab w:val="left" w:pos="-10735"/>
              </w:tabs>
              <w:ind w:rightChars="490" w:right="1029"/>
            </w:pPr>
            <w:r>
              <w:rPr>
                <w:rFonts w:hint="eastAsia"/>
              </w:rPr>
              <w:t xml:space="preserve">別紙１　</w:t>
            </w:r>
          </w:p>
          <w:p w:rsidR="00C95E76" w:rsidRPr="00BF0EBD" w:rsidRDefault="00C95E76" w:rsidP="00C95E76">
            <w:pPr>
              <w:tabs>
                <w:tab w:val="left" w:pos="-10735"/>
              </w:tabs>
              <w:jc w:val="center"/>
            </w:pPr>
          </w:p>
        </w:tc>
      </w:tr>
      <w:tr w:rsidR="00C95E76" w:rsidRPr="00EA6299" w:rsidTr="00C95E76">
        <w:trPr>
          <w:trHeight w:val="213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E76" w:rsidRPr="009B3375" w:rsidRDefault="00C95E76" w:rsidP="00C95E76">
            <w:pPr>
              <w:tabs>
                <w:tab w:val="left" w:pos="-113"/>
              </w:tabs>
              <w:spacing w:line="200" w:lineRule="exact"/>
              <w:ind w:firstLineChars="17" w:firstLine="62"/>
              <w:jc w:val="center"/>
              <w:rPr>
                <w:sz w:val="20"/>
                <w:szCs w:val="18"/>
              </w:rPr>
            </w:pPr>
            <w:r w:rsidRPr="009127D2">
              <w:rPr>
                <w:rFonts w:hint="eastAsia"/>
                <w:spacing w:val="83"/>
                <w:sz w:val="20"/>
                <w:szCs w:val="18"/>
                <w:fitText w:val="1300" w:id="1178868224"/>
              </w:rPr>
              <w:t>実施施</w:t>
            </w:r>
            <w:r w:rsidRPr="009127D2">
              <w:rPr>
                <w:rFonts w:hint="eastAsia"/>
                <w:spacing w:val="1"/>
                <w:sz w:val="20"/>
                <w:szCs w:val="18"/>
                <w:fitText w:val="1300" w:id="1178868224"/>
              </w:rPr>
              <w:t>設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1C2234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C2234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5E76" w:rsidRDefault="00C95E76" w:rsidP="00C95E76">
            <w:pPr>
              <w:tabs>
                <w:tab w:val="left" w:pos="-2373"/>
              </w:tabs>
              <w:spacing w:line="200" w:lineRule="exact"/>
              <w:ind w:leftChars="34" w:left="7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C95E76" w:rsidRDefault="00C95E76" w:rsidP="00C95E76">
            <w:pPr>
              <w:tabs>
                <w:tab w:val="left" w:pos="-2373"/>
              </w:tabs>
              <w:spacing w:line="200" w:lineRule="exact"/>
              <w:rPr>
                <w:sz w:val="18"/>
                <w:szCs w:val="18"/>
              </w:rPr>
            </w:pPr>
          </w:p>
          <w:p w:rsidR="00C95E76" w:rsidRDefault="00C95E76" w:rsidP="00C95E76">
            <w:pPr>
              <w:tabs>
                <w:tab w:val="left" w:pos="-237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電話番号　　（　　）　</w:t>
            </w:r>
          </w:p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1C2234">
              <w:rPr>
                <w:rFonts w:hint="eastAsia"/>
                <w:sz w:val="18"/>
                <w:szCs w:val="18"/>
              </w:rPr>
              <w:t>設置主体</w:t>
            </w:r>
          </w:p>
        </w:tc>
      </w:tr>
      <w:tr w:rsidR="00C95E76" w:rsidRPr="00EA6299" w:rsidTr="00C95E76">
        <w:trPr>
          <w:trHeight w:val="485"/>
          <w:jc w:val="center"/>
        </w:trPr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95E76" w:rsidRPr="009B3375" w:rsidRDefault="00C95E76" w:rsidP="00C95E76">
            <w:pPr>
              <w:tabs>
                <w:tab w:val="left" w:pos="-113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1C2234">
              <w:rPr>
                <w:rFonts w:hint="eastAsia"/>
                <w:sz w:val="18"/>
                <w:szCs w:val="18"/>
              </w:rPr>
              <w:t>公・私</w:t>
            </w:r>
          </w:p>
        </w:tc>
      </w:tr>
      <w:tr w:rsidR="00C95E76" w:rsidRPr="00EA6299" w:rsidTr="00C95E76">
        <w:trPr>
          <w:trHeight w:val="7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76" w:rsidRPr="009B3375" w:rsidRDefault="00C95E76" w:rsidP="00C95E76">
            <w:pPr>
              <w:tabs>
                <w:tab w:val="left" w:pos="-2373"/>
              </w:tabs>
              <w:spacing w:line="200" w:lineRule="exact"/>
              <w:ind w:firstLineChars="21" w:firstLine="63"/>
              <w:jc w:val="center"/>
              <w:rPr>
                <w:sz w:val="20"/>
                <w:szCs w:val="18"/>
              </w:rPr>
            </w:pPr>
            <w:r w:rsidRPr="009127D2">
              <w:rPr>
                <w:rFonts w:hint="eastAsia"/>
                <w:spacing w:val="50"/>
                <w:sz w:val="20"/>
                <w:szCs w:val="18"/>
                <w:fitText w:val="1400" w:id="1178868225"/>
              </w:rPr>
              <w:t>開設日数</w:t>
            </w:r>
            <w:r w:rsidRPr="009127D2">
              <w:rPr>
                <w:rFonts w:hint="eastAsia"/>
                <w:sz w:val="20"/>
                <w:szCs w:val="18"/>
                <w:fitText w:val="1400" w:id="1178868225"/>
              </w:rPr>
              <w:t>等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　　　　　日</w:t>
            </w:r>
          </w:p>
        </w:tc>
        <w:tc>
          <w:tcPr>
            <w:tcW w:w="2216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開設時間</w:t>
            </w:r>
          </w:p>
        </w:tc>
        <w:tc>
          <w:tcPr>
            <w:tcW w:w="4497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C95E76" w:rsidRPr="00EA6299" w:rsidTr="00C95E76">
        <w:trPr>
          <w:trHeight w:val="52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76" w:rsidRPr="009B3375" w:rsidRDefault="00C95E76" w:rsidP="00C95E76">
            <w:pPr>
              <w:tabs>
                <w:tab w:val="left" w:pos="-2373"/>
              </w:tabs>
              <w:spacing w:line="200" w:lineRule="exact"/>
              <w:ind w:firstLineChars="51" w:firstLine="204"/>
              <w:rPr>
                <w:sz w:val="20"/>
                <w:szCs w:val="18"/>
              </w:rPr>
            </w:pPr>
            <w:r w:rsidRPr="009127D2">
              <w:rPr>
                <w:rFonts w:hint="eastAsia"/>
                <w:spacing w:val="100"/>
                <w:sz w:val="20"/>
                <w:szCs w:val="18"/>
                <w:fitText w:val="1400" w:id="1178868226"/>
              </w:rPr>
              <w:t>利用料</w:t>
            </w:r>
            <w:r w:rsidRPr="009127D2">
              <w:rPr>
                <w:rFonts w:hint="eastAsia"/>
                <w:sz w:val="20"/>
                <w:szCs w:val="18"/>
                <w:fitText w:val="1400" w:id="1178868226"/>
              </w:rPr>
              <w:t>金</w:t>
            </w:r>
          </w:p>
        </w:tc>
        <w:tc>
          <w:tcPr>
            <w:tcW w:w="84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76" w:rsidRPr="001C2234" w:rsidRDefault="00C95E76" w:rsidP="00C95E76">
            <w:pPr>
              <w:tabs>
                <w:tab w:val="left" w:pos="-237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※体調不良児対応型は記載不要</w:t>
            </w:r>
          </w:p>
        </w:tc>
      </w:tr>
      <w:tr w:rsidR="00C95E76" w:rsidTr="00C95E76">
        <w:trPr>
          <w:trHeight w:val="705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Pr="00636889" w:rsidRDefault="00C95E76" w:rsidP="00C95E76">
            <w:pPr>
              <w:tabs>
                <w:tab w:val="left" w:pos="-113"/>
              </w:tabs>
              <w:spacing w:line="-223" w:lineRule="auto"/>
              <w:jc w:val="center"/>
              <w:rPr>
                <w:sz w:val="20"/>
              </w:rPr>
            </w:pPr>
            <w:r w:rsidRPr="009127D2">
              <w:rPr>
                <w:rFonts w:hint="eastAsia"/>
                <w:spacing w:val="83"/>
                <w:sz w:val="20"/>
                <w:szCs w:val="18"/>
                <w:fitText w:val="1300" w:id="1178868227"/>
              </w:rPr>
              <w:t>実施方</w:t>
            </w:r>
            <w:r w:rsidRPr="009127D2">
              <w:rPr>
                <w:rFonts w:hint="eastAsia"/>
                <w:spacing w:val="1"/>
                <w:sz w:val="20"/>
                <w:szCs w:val="18"/>
                <w:fitText w:val="1300" w:id="1178868227"/>
              </w:rPr>
              <w:t>法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6" w:rsidRPr="00636889" w:rsidRDefault="00C95E76" w:rsidP="00C95E76">
            <w:pPr>
              <w:tabs>
                <w:tab w:val="left" w:pos="0"/>
              </w:tabs>
              <w:spacing w:line="223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対応可能な症例</w:t>
            </w:r>
          </w:p>
        </w:tc>
        <w:tc>
          <w:tcPr>
            <w:tcW w:w="6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Pr="00636889" w:rsidRDefault="00C95E76" w:rsidP="00C95E76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</w:tc>
      </w:tr>
      <w:tr w:rsidR="00C95E76" w:rsidRPr="00665DD6" w:rsidTr="00C95E76">
        <w:trPr>
          <w:trHeight w:val="740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Pr="00665DD6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6" w:rsidRPr="00636889" w:rsidRDefault="00C95E76" w:rsidP="00C95E76">
            <w:pPr>
              <w:tabs>
                <w:tab w:val="left" w:pos="0"/>
              </w:tabs>
              <w:spacing w:line="-223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協力医療機関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spacing w:line="-223" w:lineRule="auto"/>
              <w:ind w:leftChars="40" w:left="8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  <w:p w:rsidR="00C95E76" w:rsidRPr="00636889" w:rsidRDefault="00C95E76" w:rsidP="00C95E76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spacing w:line="-223" w:lineRule="auto"/>
              <w:ind w:leftChars="51" w:left="10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  <w:p w:rsidR="00C95E76" w:rsidRPr="00636889" w:rsidRDefault="00C95E76" w:rsidP="00C95E76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</w:tc>
      </w:tr>
      <w:tr w:rsidR="00C95E76" w:rsidRPr="00665DD6" w:rsidTr="00C95E76">
        <w:trPr>
          <w:trHeight w:val="230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Pr="00665DD6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0"/>
              </w:tabs>
              <w:spacing w:line="-223" w:lineRule="auto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6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spacing w:line="-223" w:lineRule="auto"/>
              <w:ind w:leftChars="40" w:left="8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協力の内容</w:t>
            </w:r>
          </w:p>
          <w:p w:rsidR="00C95E76" w:rsidRDefault="00C95E76" w:rsidP="00C95E76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  <w:p w:rsidR="00C95E76" w:rsidRDefault="00C95E76" w:rsidP="00C95E76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</w:tc>
      </w:tr>
      <w:tr w:rsidR="00C95E76" w:rsidRPr="00665DD6" w:rsidTr="00C95E76">
        <w:trPr>
          <w:trHeight w:val="683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Pr="00665DD6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ind w:firstLineChars="105" w:firstLine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緊急時の対応の取り決め内容</w:t>
            </w:r>
          </w:p>
          <w:p w:rsidR="00C95E76" w:rsidRDefault="00C95E76" w:rsidP="00C95E76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  <w:p w:rsidR="00C95E76" w:rsidRPr="00636889" w:rsidRDefault="00C95E76" w:rsidP="00C95E76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</w:tc>
      </w:tr>
      <w:tr w:rsidR="00C95E76" w:rsidRPr="00665DD6" w:rsidTr="00C95E76">
        <w:trPr>
          <w:trHeight w:val="305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Pr="00665DD6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C95E76" w:rsidRDefault="00C95E76" w:rsidP="00C95E76">
            <w:pPr>
              <w:ind w:leftChars="100" w:left="610" w:hangingChars="200" w:hanging="400"/>
              <w:jc w:val="left"/>
              <w:rPr>
                <w:sz w:val="20"/>
              </w:rPr>
            </w:pPr>
            <w:r w:rsidRPr="004B1861">
              <w:rPr>
                <w:rFonts w:hint="eastAsia"/>
                <w:sz w:val="20"/>
              </w:rPr>
              <w:t>利用の少ない日等にお</w:t>
            </w:r>
            <w:r>
              <w:rPr>
                <w:rFonts w:hint="eastAsia"/>
                <w:sz w:val="20"/>
              </w:rPr>
              <w:t>ける</w:t>
            </w:r>
            <w:r w:rsidRPr="004B1861">
              <w:rPr>
                <w:rFonts w:hint="eastAsia"/>
                <w:sz w:val="20"/>
              </w:rPr>
              <w:t>感染症</w:t>
            </w:r>
            <w:r>
              <w:rPr>
                <w:rFonts w:hint="eastAsia"/>
                <w:sz w:val="20"/>
              </w:rPr>
              <w:t>流行状況、</w:t>
            </w:r>
            <w:r w:rsidRPr="004B1861">
              <w:rPr>
                <w:rFonts w:hint="eastAsia"/>
                <w:sz w:val="20"/>
              </w:rPr>
              <w:t>予防策等の情報提供や巡回支援等</w:t>
            </w:r>
            <w:r>
              <w:rPr>
                <w:rFonts w:hint="eastAsia"/>
                <w:sz w:val="20"/>
              </w:rPr>
              <w:t>の実施</w:t>
            </w:r>
          </w:p>
          <w:p w:rsidR="00C95E76" w:rsidRPr="004B1861" w:rsidRDefault="00C95E76" w:rsidP="00C95E76">
            <w:pPr>
              <w:ind w:leftChars="100" w:left="610" w:hangingChars="200" w:hanging="400"/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（病児対応型・病後児対応型のみ）</w:t>
            </w:r>
          </w:p>
        </w:tc>
      </w:tr>
      <w:tr w:rsidR="00C95E76" w:rsidRPr="00665DD6" w:rsidTr="00C95E76">
        <w:trPr>
          <w:trHeight w:val="87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Pr="00665DD6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</w:p>
        </w:tc>
        <w:tc>
          <w:tcPr>
            <w:tcW w:w="184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95E76" w:rsidRDefault="00C95E76" w:rsidP="00C95E76">
            <w:pPr>
              <w:widowControl/>
              <w:adjustRightInd/>
              <w:jc w:val="left"/>
              <w:textAlignment w:val="auto"/>
              <w:rPr>
                <w:sz w:val="20"/>
              </w:rPr>
            </w:pPr>
            <w:r w:rsidRPr="00A979A4">
              <w:rPr>
                <w:rFonts w:hint="eastAsia"/>
                <w:sz w:val="20"/>
              </w:rPr>
              <w:t xml:space="preserve">　実施</w:t>
            </w:r>
          </w:p>
          <w:p w:rsidR="00C95E76" w:rsidRDefault="00C95E76" w:rsidP="00C95E76">
            <w:pPr>
              <w:widowControl/>
              <w:adjustRightInd/>
              <w:ind w:firstLineChars="200" w:firstLine="400"/>
              <w:jc w:val="left"/>
              <w:textAlignment w:val="auto"/>
              <w:rPr>
                <w:sz w:val="20"/>
              </w:rPr>
            </w:pPr>
            <w:r w:rsidRPr="00A979A4">
              <w:rPr>
                <w:rFonts w:hint="eastAsia"/>
                <w:sz w:val="20"/>
              </w:rPr>
              <w:t>あり</w:t>
            </w:r>
            <w:r>
              <w:rPr>
                <w:rFonts w:hint="eastAsia"/>
                <w:sz w:val="20"/>
              </w:rPr>
              <w:t>・なし</w:t>
            </w:r>
          </w:p>
          <w:p w:rsidR="00C95E76" w:rsidRPr="00082D69" w:rsidRDefault="00C95E76" w:rsidP="00C95E76">
            <w:pPr>
              <w:widowControl/>
              <w:adjustRightInd/>
              <w:jc w:val="left"/>
              <w:textAlignment w:val="auto"/>
              <w:rPr>
                <w:sz w:val="18"/>
                <w:szCs w:val="18"/>
                <w:u w:val="single"/>
              </w:rPr>
            </w:pPr>
            <w:r w:rsidRPr="002C7B9E">
              <w:rPr>
                <w:rFonts w:hint="eastAsia"/>
                <w:sz w:val="18"/>
                <w:szCs w:val="18"/>
              </w:rPr>
              <w:t>（どちらか○で囲む）</w:t>
            </w:r>
          </w:p>
        </w:tc>
        <w:tc>
          <w:tcPr>
            <w:tcW w:w="662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E76" w:rsidRDefault="00C95E76" w:rsidP="00C95E76">
            <w:pPr>
              <w:widowControl/>
              <w:adjustRightInd/>
              <w:ind w:firstLineChars="100" w:firstLine="200"/>
              <w:jc w:val="left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実施ありの場合　実施方法等（情報提供方法・巡回範囲等）</w:t>
            </w:r>
          </w:p>
          <w:p w:rsidR="00C95E76" w:rsidRPr="00D07488" w:rsidRDefault="00C95E76" w:rsidP="00C95E76">
            <w:pPr>
              <w:rPr>
                <w:sz w:val="20"/>
              </w:rPr>
            </w:pPr>
          </w:p>
        </w:tc>
      </w:tr>
      <w:tr w:rsidR="00C95E76" w:rsidRPr="00665DD6" w:rsidTr="00C95E76">
        <w:trPr>
          <w:trHeight w:val="425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建物その他設備</w:t>
            </w:r>
          </w:p>
          <w:p w:rsidR="00C95E76" w:rsidRPr="009B3375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の規模及び構造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76" w:rsidRPr="00665DD6" w:rsidRDefault="00C95E76" w:rsidP="00C95E76">
            <w:pPr>
              <w:tabs>
                <w:tab w:val="left" w:pos="0"/>
              </w:tabs>
              <w:spacing w:line="-223" w:lineRule="auto"/>
              <w:ind w:lef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【病児対応型・病後児対応型】</w:t>
            </w:r>
          </w:p>
        </w:tc>
      </w:tr>
      <w:tr w:rsidR="00C95E76" w:rsidRPr="00665DD6" w:rsidTr="00C95E76">
        <w:trPr>
          <w:trHeight w:val="340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E76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665DD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建物構造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95E76" w:rsidRDefault="00C95E76" w:rsidP="00C95E76">
            <w:pPr>
              <w:tabs>
                <w:tab w:val="left" w:pos="0"/>
              </w:tabs>
              <w:spacing w:line="-223" w:lineRule="auto"/>
              <w:ind w:lef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造・　　　　　　階建ての　　　　　階</w:t>
            </w:r>
          </w:p>
        </w:tc>
      </w:tr>
      <w:tr w:rsidR="00C95E76" w:rsidRPr="00665DD6" w:rsidTr="00C95E76">
        <w:trPr>
          <w:trHeight w:val="340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E76" w:rsidRPr="00665DD6" w:rsidRDefault="00C95E76" w:rsidP="00C95E76">
            <w:pPr>
              <w:tabs>
                <w:tab w:val="left" w:pos="0"/>
              </w:tabs>
              <w:spacing w:line="-223" w:lineRule="auto"/>
              <w:ind w:firstLineChars="100" w:firstLine="200"/>
              <w:jc w:val="left"/>
              <w:rPr>
                <w:sz w:val="18"/>
              </w:rPr>
            </w:pPr>
            <w:r>
              <w:rPr>
                <w:rFonts w:hint="eastAsia"/>
                <w:sz w:val="20"/>
              </w:rPr>
              <w:t>施設の面積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95E76" w:rsidRPr="00B77D8D" w:rsidRDefault="00C95E76" w:rsidP="00C95E76">
            <w:pPr>
              <w:tabs>
                <w:tab w:val="left" w:pos="0"/>
              </w:tabs>
              <w:spacing w:line="-223" w:lineRule="auto"/>
              <w:ind w:left="90"/>
              <w:jc w:val="left"/>
              <w:rPr>
                <w:sz w:val="20"/>
              </w:rPr>
            </w:pPr>
            <w:r w:rsidRPr="00B77D8D">
              <w:rPr>
                <w:rFonts w:hint="eastAsia"/>
                <w:sz w:val="20"/>
              </w:rPr>
              <w:t xml:space="preserve">（　　　　　　）㎡　</w:t>
            </w:r>
          </w:p>
        </w:tc>
      </w:tr>
      <w:tr w:rsidR="00C95E76" w:rsidRPr="00665DD6" w:rsidTr="00C95E76">
        <w:trPr>
          <w:trHeight w:val="340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E76" w:rsidRPr="00665DD6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B77D8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保育室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95E76" w:rsidRPr="00B77D8D" w:rsidRDefault="00C95E76" w:rsidP="00C95E76">
            <w:pPr>
              <w:tabs>
                <w:tab w:val="left" w:pos="0"/>
              </w:tabs>
              <w:spacing w:line="-223" w:lineRule="auto"/>
              <w:ind w:left="120"/>
              <w:jc w:val="left"/>
              <w:rPr>
                <w:sz w:val="20"/>
              </w:rPr>
            </w:pPr>
            <w:r w:rsidRPr="00B77D8D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</w:t>
            </w:r>
            <w:r w:rsidRPr="00B77D8D">
              <w:rPr>
                <w:rFonts w:hint="eastAsia"/>
                <w:sz w:val="20"/>
              </w:rPr>
              <w:t xml:space="preserve">　  　）㎡　</w:t>
            </w:r>
            <w:r>
              <w:rPr>
                <w:rFonts w:hint="eastAsia"/>
                <w:sz w:val="20"/>
              </w:rPr>
              <w:t>[1人あたり　　　　　㎡]</w:t>
            </w:r>
          </w:p>
        </w:tc>
      </w:tr>
      <w:tr w:rsidR="00C95E76" w:rsidRPr="00665DD6" w:rsidTr="00C95E76">
        <w:trPr>
          <w:trHeight w:val="794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5E76" w:rsidRPr="00665DD6" w:rsidRDefault="00C95E76" w:rsidP="00C95E76">
            <w:pPr>
              <w:tabs>
                <w:tab w:val="left" w:pos="0"/>
              </w:tabs>
              <w:spacing w:line="-223" w:lineRule="auto"/>
              <w:ind w:firstLineChars="100" w:firstLine="200"/>
              <w:jc w:val="left"/>
              <w:rPr>
                <w:sz w:val="18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76" w:rsidRDefault="00C95E76" w:rsidP="00C95E76">
            <w:pPr>
              <w:tabs>
                <w:tab w:val="left" w:pos="0"/>
              </w:tabs>
              <w:spacing w:line="-223" w:lineRule="auto"/>
              <w:ind w:left="10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観察室　　　安静室　　　調理室（専用・兼用）</w:t>
            </w:r>
          </w:p>
          <w:p w:rsidR="00C95E76" w:rsidRDefault="00C95E76" w:rsidP="00C95E76">
            <w:pPr>
              <w:tabs>
                <w:tab w:val="left" w:pos="0"/>
              </w:tabs>
              <w:spacing w:line="-223" w:lineRule="auto"/>
              <w:ind w:left="10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ベビーベッド　　遊具</w:t>
            </w:r>
          </w:p>
          <w:p w:rsidR="00C95E76" w:rsidRPr="00B77D8D" w:rsidRDefault="00C95E76" w:rsidP="00C95E76">
            <w:pPr>
              <w:tabs>
                <w:tab w:val="left" w:pos="0"/>
              </w:tabs>
              <w:spacing w:line="-223" w:lineRule="auto"/>
              <w:ind w:left="10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Pr="00B77D8D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</w:t>
            </w:r>
            <w:r w:rsidRPr="00B77D8D">
              <w:rPr>
                <w:rFonts w:hint="eastAsia"/>
                <w:sz w:val="20"/>
              </w:rPr>
              <w:t xml:space="preserve">　  　</w:t>
            </w:r>
            <w:r>
              <w:rPr>
                <w:rFonts w:hint="eastAsia"/>
                <w:sz w:val="20"/>
              </w:rPr>
              <w:t xml:space="preserve">　　　　　　　　　　　　　　　</w:t>
            </w:r>
            <w:r w:rsidRPr="00B77D8D">
              <w:rPr>
                <w:rFonts w:hint="eastAsia"/>
                <w:sz w:val="20"/>
              </w:rPr>
              <w:t>）</w:t>
            </w:r>
          </w:p>
        </w:tc>
      </w:tr>
      <w:tr w:rsidR="00C95E76" w:rsidRPr="00665DD6" w:rsidTr="00C95E76">
        <w:trPr>
          <w:trHeight w:val="410"/>
          <w:jc w:val="center"/>
        </w:trPr>
        <w:tc>
          <w:tcPr>
            <w:tcW w:w="17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建物その他設備</w:t>
            </w:r>
          </w:p>
          <w:p w:rsidR="00C95E76" w:rsidRPr="009B3375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の規模及び構造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76" w:rsidRPr="00665DD6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【体調不良時対応型】</w:t>
            </w:r>
          </w:p>
        </w:tc>
      </w:tr>
      <w:tr w:rsidR="00C95E76" w:rsidRPr="00665DD6" w:rsidTr="00C95E76">
        <w:trPr>
          <w:trHeight w:val="34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5E76" w:rsidRPr="00D07488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 w:rsidRPr="00D07488">
              <w:rPr>
                <w:rFonts w:hint="eastAsia"/>
                <w:sz w:val="20"/>
              </w:rPr>
              <w:t xml:space="preserve">　建物構造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76" w:rsidRDefault="00C95E76" w:rsidP="00C95E76">
            <w:pPr>
              <w:tabs>
                <w:tab w:val="left" w:pos="0"/>
              </w:tabs>
              <w:spacing w:line="-223" w:lineRule="auto"/>
              <w:ind w:firstLineChars="900" w:firstLine="16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造・　　　　　　階建ての　　　　　階</w:t>
            </w:r>
          </w:p>
        </w:tc>
      </w:tr>
      <w:tr w:rsidR="00C95E76" w:rsidRPr="00B77D8D" w:rsidTr="00C95E76">
        <w:trPr>
          <w:trHeight w:val="34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5E76" w:rsidRPr="00D07488" w:rsidRDefault="00C95E76" w:rsidP="00C95E76">
            <w:pPr>
              <w:tabs>
                <w:tab w:val="left" w:pos="-113"/>
              </w:tabs>
              <w:spacing w:line="-223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施設の面積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76" w:rsidRPr="00D07488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D07488">
              <w:rPr>
                <w:rFonts w:hint="eastAsia"/>
                <w:sz w:val="18"/>
              </w:rPr>
              <w:t xml:space="preserve">（　　　　　　）㎡　</w:t>
            </w:r>
          </w:p>
        </w:tc>
      </w:tr>
      <w:tr w:rsidR="00C95E76" w:rsidRPr="00B77D8D" w:rsidTr="00C95E76">
        <w:trPr>
          <w:trHeight w:val="34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5E76" w:rsidRPr="00D07488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 w:rsidRPr="00B77D8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保育室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76" w:rsidRPr="00D07488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D07488">
              <w:rPr>
                <w:rFonts w:hint="eastAsia"/>
                <w:sz w:val="18"/>
              </w:rPr>
              <w:t>（　　　　  　）㎡　[1人あたり　　　　　㎡]</w:t>
            </w:r>
          </w:p>
        </w:tc>
      </w:tr>
      <w:tr w:rsidR="00C95E76" w:rsidRPr="00B77D8D" w:rsidTr="00C95E76">
        <w:trPr>
          <w:trHeight w:val="34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5E76" w:rsidRPr="00D07488" w:rsidRDefault="00C95E76" w:rsidP="00C95E76">
            <w:pPr>
              <w:tabs>
                <w:tab w:val="left" w:pos="-113"/>
              </w:tabs>
              <w:spacing w:line="-223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乳児室又はほふく室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76" w:rsidRPr="00D07488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D07488">
              <w:rPr>
                <w:rFonts w:hint="eastAsia"/>
                <w:sz w:val="18"/>
              </w:rPr>
              <w:t>（　　　　  　）㎡　[1人あたり　　　　　㎡]</w:t>
            </w:r>
          </w:p>
        </w:tc>
      </w:tr>
      <w:tr w:rsidR="00C95E76" w:rsidRPr="00B77D8D" w:rsidTr="00C95E76">
        <w:trPr>
          <w:trHeight w:val="34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76" w:rsidRPr="00D07488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D07488">
              <w:rPr>
                <w:rFonts w:hint="eastAsia"/>
                <w:sz w:val="18"/>
              </w:rPr>
              <w:t>（　　　　  　）㎡</w:t>
            </w:r>
          </w:p>
        </w:tc>
      </w:tr>
      <w:tr w:rsidR="00C95E76" w:rsidRPr="00B77D8D" w:rsidTr="00C95E76">
        <w:trPr>
          <w:trHeight w:val="624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5E76" w:rsidRDefault="00C95E76" w:rsidP="00C95E76">
            <w:pPr>
              <w:tabs>
                <w:tab w:val="left" w:pos="-113"/>
              </w:tabs>
              <w:spacing w:line="-223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76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D0748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ベビーベッド　　　遊具</w:t>
            </w:r>
          </w:p>
          <w:p w:rsidR="00C95E76" w:rsidRPr="00D07488" w:rsidRDefault="00C95E76" w:rsidP="00C95E76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その他（　　　　　　　　　　　　　　　　　　　　　　　）</w:t>
            </w:r>
          </w:p>
        </w:tc>
      </w:tr>
    </w:tbl>
    <w:p w:rsidR="00C95E76" w:rsidRDefault="00C95E76" w:rsidP="00C95E76">
      <w:pPr>
        <w:spacing w:line="-223" w:lineRule="auto"/>
        <w:ind w:left="718" w:rightChars="70" w:right="147" w:hangingChars="399" w:hanging="718"/>
        <w:jc w:val="left"/>
        <w:rPr>
          <w:sz w:val="18"/>
          <w:szCs w:val="18"/>
        </w:rPr>
      </w:pPr>
    </w:p>
    <w:p w:rsidR="00C95E76" w:rsidRDefault="00C95E76" w:rsidP="00C95E76">
      <w:pPr>
        <w:spacing w:line="-223" w:lineRule="auto"/>
        <w:ind w:left="718" w:rightChars="70" w:right="147" w:hangingChars="399" w:hanging="718"/>
        <w:jc w:val="left"/>
        <w:rPr>
          <w:sz w:val="18"/>
          <w:szCs w:val="18"/>
        </w:rPr>
      </w:pPr>
      <w:r w:rsidRPr="00DC19F2">
        <w:rPr>
          <w:rFonts w:hint="eastAsia"/>
          <w:sz w:val="18"/>
          <w:szCs w:val="18"/>
        </w:rPr>
        <w:t xml:space="preserve">注　</w:t>
      </w:r>
      <w:r>
        <w:rPr>
          <w:rFonts w:hint="eastAsia"/>
          <w:sz w:val="18"/>
          <w:szCs w:val="18"/>
        </w:rPr>
        <w:t>１　この別紙１は、病児保育事業の実施施設ごとに作成すること。</w:t>
      </w:r>
    </w:p>
    <w:p w:rsidR="00C95E76" w:rsidRDefault="00C95E76" w:rsidP="00C95E76">
      <w:pPr>
        <w:tabs>
          <w:tab w:val="left" w:pos="-113"/>
        </w:tabs>
        <w:spacing w:line="223" w:lineRule="exact"/>
        <w:ind w:left="1170" w:hangingChars="650" w:hanging="117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「</w:t>
      </w:r>
      <w:r w:rsidRPr="00DC19F2">
        <w:rPr>
          <w:rFonts w:hint="eastAsia"/>
          <w:sz w:val="18"/>
          <w:szCs w:val="18"/>
        </w:rPr>
        <w:t>利用</w:t>
      </w:r>
      <w:r>
        <w:rPr>
          <w:rFonts w:hint="eastAsia"/>
          <w:sz w:val="18"/>
          <w:szCs w:val="18"/>
        </w:rPr>
        <w:t>料金」欄</w:t>
      </w:r>
      <w:r w:rsidRPr="00DC19F2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、</w:t>
      </w:r>
      <w:r w:rsidRPr="00DC19F2">
        <w:rPr>
          <w:rFonts w:hint="eastAsia"/>
          <w:sz w:val="18"/>
          <w:szCs w:val="18"/>
        </w:rPr>
        <w:t>保護者が負担する額を記入すること。</w:t>
      </w:r>
    </w:p>
    <w:p w:rsidR="00C95E76" w:rsidRPr="00DC19F2" w:rsidRDefault="00C95E76" w:rsidP="00C95E76">
      <w:pPr>
        <w:spacing w:line="223" w:lineRule="exact"/>
        <w:ind w:left="727" w:rightChars="70" w:right="147" w:hangingChars="404" w:hanging="727"/>
        <w:jc w:val="left"/>
        <w:rPr>
          <w:sz w:val="18"/>
          <w:szCs w:val="18"/>
        </w:rPr>
      </w:pPr>
      <w:r w:rsidRPr="00DC19F2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日額のほか、半日・時間当たりの金額、曜日・時間帯によって異なる金額、市内・市外在住者別の金額等の定めがある場合は、あわせて記入すること。</w:t>
      </w:r>
    </w:p>
    <w:p w:rsidR="00C95E76" w:rsidRDefault="00C95E76" w:rsidP="00C95E76">
      <w:pPr>
        <w:tabs>
          <w:tab w:val="left" w:pos="0"/>
        </w:tabs>
        <w:spacing w:line="-223" w:lineRule="auto"/>
        <w:ind w:rightChars="70" w:right="147"/>
        <w:jc w:val="left"/>
        <w:rPr>
          <w:sz w:val="18"/>
          <w:szCs w:val="18"/>
        </w:rPr>
      </w:pPr>
      <w:r w:rsidRPr="00DC19F2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</w:t>
      </w:r>
      <w:r w:rsidRPr="00DC19F2">
        <w:rPr>
          <w:rFonts w:hint="eastAsia"/>
          <w:sz w:val="18"/>
          <w:szCs w:val="18"/>
        </w:rPr>
        <w:t>（例）「日額　○○円</w:t>
      </w:r>
      <w:r>
        <w:rPr>
          <w:rFonts w:hint="eastAsia"/>
          <w:sz w:val="18"/>
          <w:szCs w:val="18"/>
        </w:rPr>
        <w:t>。ただし△時以降は、別途一時間あたり□□</w:t>
      </w:r>
      <w:r w:rsidRPr="00DC19F2">
        <w:rPr>
          <w:rFonts w:hint="eastAsia"/>
          <w:sz w:val="18"/>
          <w:szCs w:val="18"/>
        </w:rPr>
        <w:t>円」</w:t>
      </w:r>
      <w:r>
        <w:rPr>
          <w:rFonts w:hint="eastAsia"/>
          <w:sz w:val="18"/>
          <w:szCs w:val="18"/>
        </w:rPr>
        <w:t>等。</w:t>
      </w:r>
    </w:p>
    <w:p w:rsidR="00C95E76" w:rsidRDefault="00C95E76" w:rsidP="00C95E76">
      <w:pPr>
        <w:tabs>
          <w:tab w:val="left" w:pos="0"/>
        </w:tabs>
        <w:spacing w:line="-223" w:lineRule="auto"/>
        <w:ind w:rightChars="70" w:right="147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３　「条例、定款その他基本約款」の書類を添付すること。</w:t>
      </w:r>
    </w:p>
    <w:p w:rsidR="00C95E76" w:rsidRDefault="00C95E76" w:rsidP="00C95E76">
      <w:pPr>
        <w:snapToGrid w:val="0"/>
        <w:ind w:rightChars="-48" w:right="-101"/>
        <w:rPr>
          <w:spacing w:val="4"/>
        </w:rPr>
      </w:pPr>
    </w:p>
    <w:p w:rsidR="00C95E76" w:rsidRDefault="00C95E76">
      <w:pPr>
        <w:widowControl/>
        <w:wordWrap/>
        <w:autoSpaceDE/>
        <w:autoSpaceDN/>
        <w:adjustRightInd/>
        <w:jc w:val="left"/>
        <w:textAlignment w:val="auto"/>
        <w:rPr>
          <w:spacing w:val="4"/>
        </w:rPr>
      </w:pPr>
      <w:r>
        <w:rPr>
          <w:spacing w:val="4"/>
        </w:rPr>
        <w:br w:type="page"/>
      </w:r>
    </w:p>
    <w:p w:rsidR="00C95E76" w:rsidRDefault="00C95E76" w:rsidP="00C95E76">
      <w:pPr>
        <w:snapToGrid w:val="0"/>
        <w:ind w:rightChars="-48" w:right="-101"/>
        <w:rPr>
          <w:spacing w:val="4"/>
        </w:rPr>
        <w:sectPr w:rsidR="00C95E76" w:rsidSect="00C95E76">
          <w:type w:val="continuous"/>
          <w:pgSz w:w="11906" w:h="16838" w:code="9"/>
          <w:pgMar w:top="851" w:right="851" w:bottom="851" w:left="851" w:header="510" w:footer="992" w:gutter="0"/>
          <w:cols w:space="425"/>
          <w:titlePg/>
          <w:docGrid w:linePitch="365"/>
        </w:sectPr>
      </w:pPr>
    </w:p>
    <w:p w:rsidR="00C95E76" w:rsidRPr="00BF0EBD" w:rsidRDefault="00C95E76" w:rsidP="00C95E76">
      <w:pPr>
        <w:tabs>
          <w:tab w:val="left" w:pos="0"/>
        </w:tabs>
        <w:spacing w:line="360" w:lineRule="auto"/>
        <w:ind w:rightChars="70" w:right="147"/>
        <w:jc w:val="left"/>
        <w:rPr>
          <w:sz w:val="24"/>
          <w:szCs w:val="24"/>
        </w:rPr>
      </w:pPr>
      <w:r w:rsidRPr="00BF0EBD">
        <w:rPr>
          <w:rFonts w:hint="eastAsia"/>
          <w:sz w:val="24"/>
          <w:szCs w:val="24"/>
        </w:rPr>
        <w:lastRenderedPageBreak/>
        <w:t>別紙２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2467"/>
        <w:gridCol w:w="2466"/>
        <w:gridCol w:w="2320"/>
        <w:gridCol w:w="2466"/>
        <w:gridCol w:w="3046"/>
      </w:tblGrid>
      <w:tr w:rsidR="00C95E76" w:rsidTr="00FF2F83">
        <w:trPr>
          <w:trHeight w:val="675"/>
        </w:trPr>
        <w:tc>
          <w:tcPr>
            <w:tcW w:w="780" w:type="pct"/>
            <w:vAlign w:val="center"/>
          </w:tcPr>
          <w:p w:rsidR="00C95E76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職員氏名</w:t>
            </w:r>
          </w:p>
        </w:tc>
        <w:tc>
          <w:tcPr>
            <w:tcW w:w="815" w:type="pct"/>
            <w:vAlign w:val="center"/>
          </w:tcPr>
          <w:p w:rsidR="00C95E76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15" w:type="pct"/>
            <w:vAlign w:val="center"/>
          </w:tcPr>
          <w:p w:rsidR="00C95E76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常勤・非常勤の別</w:t>
            </w:r>
          </w:p>
        </w:tc>
        <w:tc>
          <w:tcPr>
            <w:tcW w:w="767" w:type="pct"/>
            <w:vAlign w:val="center"/>
          </w:tcPr>
          <w:p w:rsidR="00C95E76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職務の内容</w:t>
            </w:r>
          </w:p>
        </w:tc>
        <w:tc>
          <w:tcPr>
            <w:tcW w:w="815" w:type="pct"/>
            <w:vAlign w:val="center"/>
          </w:tcPr>
          <w:p w:rsidR="00C95E76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資格の内容</w:t>
            </w:r>
          </w:p>
        </w:tc>
        <w:tc>
          <w:tcPr>
            <w:tcW w:w="1007" w:type="pct"/>
            <w:vAlign w:val="center"/>
          </w:tcPr>
          <w:p w:rsidR="00C95E76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主な経歴</w:t>
            </w:r>
          </w:p>
        </w:tc>
      </w:tr>
      <w:tr w:rsidR="00C95E76" w:rsidTr="00FF2F83">
        <w:trPr>
          <w:trHeight w:val="680"/>
        </w:trPr>
        <w:tc>
          <w:tcPr>
            <w:tcW w:w="780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C95E76" w:rsidTr="00FF2F83">
        <w:trPr>
          <w:trHeight w:val="680"/>
        </w:trPr>
        <w:tc>
          <w:tcPr>
            <w:tcW w:w="780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C95E76" w:rsidTr="00FF2F83">
        <w:trPr>
          <w:trHeight w:val="680"/>
        </w:trPr>
        <w:tc>
          <w:tcPr>
            <w:tcW w:w="780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C95E76" w:rsidTr="00FF2F83">
        <w:trPr>
          <w:trHeight w:val="680"/>
        </w:trPr>
        <w:tc>
          <w:tcPr>
            <w:tcW w:w="780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C95E76" w:rsidTr="00FF2F83">
        <w:trPr>
          <w:trHeight w:val="680"/>
        </w:trPr>
        <w:tc>
          <w:tcPr>
            <w:tcW w:w="780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C95E76" w:rsidTr="00FF2F83">
        <w:trPr>
          <w:trHeight w:val="680"/>
        </w:trPr>
        <w:tc>
          <w:tcPr>
            <w:tcW w:w="780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C95E76" w:rsidTr="00FF2F83">
        <w:trPr>
          <w:trHeight w:val="680"/>
        </w:trPr>
        <w:tc>
          <w:tcPr>
            <w:tcW w:w="780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C95E76" w:rsidRPr="00BF0EBD" w:rsidTr="00FF2F83">
        <w:trPr>
          <w:trHeight w:val="68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C95E76" w:rsidRPr="00BF0EBD" w:rsidTr="00FF2F83">
        <w:trPr>
          <w:trHeight w:val="68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C95E76" w:rsidRPr="00BF0EBD" w:rsidTr="00FF2F83">
        <w:trPr>
          <w:trHeight w:val="68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6" w:rsidRPr="00BF0EBD" w:rsidRDefault="00C95E76" w:rsidP="00C95E76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</w:tbl>
    <w:p w:rsidR="00C95E76" w:rsidRPr="00A979A4" w:rsidRDefault="00C95E76" w:rsidP="00C95E76">
      <w:pPr>
        <w:tabs>
          <w:tab w:val="left" w:pos="0"/>
        </w:tabs>
        <w:spacing w:line="-223" w:lineRule="auto"/>
        <w:ind w:rightChars="70" w:right="147"/>
        <w:jc w:val="left"/>
        <w:rPr>
          <w:sz w:val="18"/>
          <w:szCs w:val="18"/>
        </w:rPr>
      </w:pPr>
    </w:p>
    <w:p w:rsidR="00813CFC" w:rsidRPr="00C95E76" w:rsidRDefault="00813CFC" w:rsidP="00C95E76">
      <w:pPr>
        <w:snapToGrid w:val="0"/>
        <w:ind w:rightChars="-48" w:right="-101"/>
        <w:rPr>
          <w:spacing w:val="4"/>
        </w:rPr>
      </w:pPr>
    </w:p>
    <w:sectPr w:rsidR="00813CFC" w:rsidRPr="00C95E76" w:rsidSect="00C95E76">
      <w:endnotePr>
        <w:numFmt w:val="decimal"/>
        <w:numStart w:val="0"/>
      </w:endnotePr>
      <w:type w:val="continuous"/>
      <w:pgSz w:w="16838" w:h="11906" w:orient="landscape" w:code="9"/>
      <w:pgMar w:top="851" w:right="851" w:bottom="851" w:left="851" w:header="851" w:footer="992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8F" w:rsidRDefault="0051688F" w:rsidP="00171883">
      <w:r>
        <w:separator/>
      </w:r>
    </w:p>
  </w:endnote>
  <w:endnote w:type="continuationSeparator" w:id="0">
    <w:p w:rsidR="0051688F" w:rsidRDefault="0051688F" w:rsidP="001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8F" w:rsidRDefault="0051688F" w:rsidP="00171883">
      <w:r>
        <w:separator/>
      </w:r>
    </w:p>
  </w:footnote>
  <w:footnote w:type="continuationSeparator" w:id="0">
    <w:p w:rsidR="0051688F" w:rsidRDefault="0051688F" w:rsidP="0017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76" w:rsidRPr="000E78B1" w:rsidRDefault="00C95E76" w:rsidP="00C95E76">
    <w:pPr>
      <w:pStyle w:val="a3"/>
    </w:pPr>
    <w:r w:rsidRPr="000E78B1">
      <w:t>第</w:t>
    </w:r>
    <w:r w:rsidRPr="000E78B1">
      <w:rPr>
        <w:rFonts w:hint="eastAsia"/>
      </w:rPr>
      <w:t>一</w:t>
    </w:r>
    <w:r w:rsidRPr="000E78B1">
      <w:t>号様式</w:t>
    </w:r>
    <w:bookmarkStart w:id="1" w:name="MOKUJI_45"/>
    <w:bookmarkEnd w:id="1"/>
    <w:r w:rsidRPr="000E78B1">
      <w:br/>
      <w:t>（第</w:t>
    </w:r>
    <w:r>
      <w:rPr>
        <w:rFonts w:hint="eastAsia"/>
      </w:rPr>
      <w:t>一</w:t>
    </w:r>
    <w:r w:rsidRPr="000E78B1">
      <w:t>条</w:t>
    </w:r>
    <w:r>
      <w:rPr>
        <w:rFonts w:hint="eastAsia"/>
      </w:rPr>
      <w:t>の二</w:t>
    </w:r>
    <w:r w:rsidRPr="000E78B1">
      <w:rPr>
        <w:rFonts w:hint="eastAsia"/>
      </w:rPr>
      <w:t>第一項</w:t>
    </w:r>
    <w:r w:rsidRPr="000E78B1">
      <w:t>）</w:t>
    </w:r>
  </w:p>
  <w:p w:rsidR="00C95E76" w:rsidRDefault="00C95E76" w:rsidP="00C95E76">
    <w:pPr>
      <w:pStyle w:val="a3"/>
    </w:pPr>
  </w:p>
  <w:p w:rsidR="00C95E76" w:rsidRDefault="00C95E76" w:rsidP="00C95E76">
    <w:pPr>
      <w:pStyle w:val="a3"/>
    </w:pPr>
  </w:p>
  <w:p w:rsidR="00C95E76" w:rsidRPr="00C95E76" w:rsidRDefault="00C95E76" w:rsidP="00C95E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76" w:rsidRPr="00C95E76" w:rsidRDefault="00C95E76" w:rsidP="00C95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6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4DD1"/>
    <w:rsid w:val="00081149"/>
    <w:rsid w:val="000E78B1"/>
    <w:rsid w:val="000F54EE"/>
    <w:rsid w:val="001029CE"/>
    <w:rsid w:val="00135C01"/>
    <w:rsid w:val="00140EE6"/>
    <w:rsid w:val="00165492"/>
    <w:rsid w:val="00171883"/>
    <w:rsid w:val="00193FCE"/>
    <w:rsid w:val="001979E0"/>
    <w:rsid w:val="00210DD2"/>
    <w:rsid w:val="00264C98"/>
    <w:rsid w:val="00307CB8"/>
    <w:rsid w:val="00341617"/>
    <w:rsid w:val="00362327"/>
    <w:rsid w:val="00374781"/>
    <w:rsid w:val="00413749"/>
    <w:rsid w:val="004754B6"/>
    <w:rsid w:val="004821A2"/>
    <w:rsid w:val="004D5D66"/>
    <w:rsid w:val="0051688F"/>
    <w:rsid w:val="00535F49"/>
    <w:rsid w:val="005B51BB"/>
    <w:rsid w:val="00604F34"/>
    <w:rsid w:val="006C6B13"/>
    <w:rsid w:val="00763EBD"/>
    <w:rsid w:val="00783304"/>
    <w:rsid w:val="007B485B"/>
    <w:rsid w:val="00813CFC"/>
    <w:rsid w:val="008151BB"/>
    <w:rsid w:val="008973CB"/>
    <w:rsid w:val="009127D2"/>
    <w:rsid w:val="00954DD1"/>
    <w:rsid w:val="009A3B1D"/>
    <w:rsid w:val="009B178E"/>
    <w:rsid w:val="009C2D24"/>
    <w:rsid w:val="00A00F00"/>
    <w:rsid w:val="00A01236"/>
    <w:rsid w:val="00A9318E"/>
    <w:rsid w:val="00B77C29"/>
    <w:rsid w:val="00B860F1"/>
    <w:rsid w:val="00BA6975"/>
    <w:rsid w:val="00BD3A12"/>
    <w:rsid w:val="00BE7485"/>
    <w:rsid w:val="00C6395B"/>
    <w:rsid w:val="00C95E76"/>
    <w:rsid w:val="00C96A9D"/>
    <w:rsid w:val="00CE0D4E"/>
    <w:rsid w:val="00D51209"/>
    <w:rsid w:val="00D51CEA"/>
    <w:rsid w:val="00D93C4D"/>
    <w:rsid w:val="00DC5D69"/>
    <w:rsid w:val="00DE1FC0"/>
    <w:rsid w:val="00E15257"/>
    <w:rsid w:val="00E30393"/>
    <w:rsid w:val="00E457DC"/>
    <w:rsid w:val="00E97C9A"/>
    <w:rsid w:val="00EA0A05"/>
    <w:rsid w:val="00F603BF"/>
    <w:rsid w:val="00F76C13"/>
    <w:rsid w:val="00FA579F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C8DCF4"/>
  <w15:docId w15:val="{CC336AAE-2ED2-459C-9047-D9BD7574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F00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A00F00"/>
    <w:pPr>
      <w:tabs>
        <w:tab w:val="center" w:pos="4252"/>
        <w:tab w:val="right" w:pos="8504"/>
      </w:tabs>
    </w:pPr>
  </w:style>
  <w:style w:type="character" w:styleId="a6">
    <w:name w:val="page number"/>
    <w:basedOn w:val="a0"/>
    <w:rsid w:val="00A00F00"/>
  </w:style>
  <w:style w:type="paragraph" w:customStyle="1" w:styleId="1">
    <w:name w:val="ｽﾀｲﾙ1"/>
    <w:basedOn w:val="a"/>
    <w:rsid w:val="00A00F00"/>
  </w:style>
  <w:style w:type="table" w:styleId="a7">
    <w:name w:val="Table Grid"/>
    <w:basedOn w:val="a1"/>
    <w:rsid w:val="00B8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0E78B1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rsid w:val="000E78B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0E78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3</Pages>
  <Words>1158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千葉県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TOMO</dc:creator>
  <cp:lastModifiedBy>千葉県</cp:lastModifiedBy>
  <cp:revision>3</cp:revision>
  <cp:lastPrinted>2015-04-16T23:47:00Z</cp:lastPrinted>
  <dcterms:created xsi:type="dcterms:W3CDTF">2022-04-27T03:23:00Z</dcterms:created>
  <dcterms:modified xsi:type="dcterms:W3CDTF">2022-07-15T01:24:00Z</dcterms:modified>
</cp:coreProperties>
</file>