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51" w:rsidRPr="002464F2" w:rsidRDefault="00F00151" w:rsidP="00F00151">
      <w:pPr>
        <w:ind w:right="210"/>
        <w:jc w:val="right"/>
        <w:rPr>
          <w:snapToGrid w:val="0"/>
        </w:rPr>
      </w:pPr>
      <w:r w:rsidRPr="0083113D">
        <w:rPr>
          <w:rFonts w:hint="eastAsia"/>
          <w:snapToGrid w:val="0"/>
          <w:kern w:val="0"/>
        </w:rPr>
        <w:t>第</w:t>
      </w:r>
      <w:r w:rsidR="0083113D">
        <w:rPr>
          <w:rFonts w:hint="eastAsia"/>
          <w:snapToGrid w:val="0"/>
          <w:kern w:val="0"/>
        </w:rPr>
        <w:t xml:space="preserve">　　　　　　　　</w:t>
      </w:r>
      <w:r w:rsidRPr="0083113D">
        <w:rPr>
          <w:rFonts w:hint="eastAsia"/>
          <w:snapToGrid w:val="0"/>
          <w:kern w:val="0"/>
        </w:rPr>
        <w:t>号</w:t>
      </w:r>
    </w:p>
    <w:p w:rsidR="00F00151" w:rsidRPr="002464F2" w:rsidRDefault="0083113D" w:rsidP="00F00151">
      <w:pPr>
        <w:ind w:right="210"/>
        <w:jc w:val="right"/>
        <w:rPr>
          <w:snapToGrid w:val="0"/>
        </w:rPr>
      </w:pPr>
      <w:r>
        <w:rPr>
          <w:rFonts w:hint="eastAsia"/>
          <w:snapToGrid w:val="0"/>
          <w:kern w:val="0"/>
        </w:rPr>
        <w:t xml:space="preserve">　</w:t>
      </w:r>
      <w:r w:rsidR="00F00151" w:rsidRPr="0083113D">
        <w:rPr>
          <w:rFonts w:hint="eastAsia"/>
          <w:snapToGrid w:val="0"/>
          <w:kern w:val="0"/>
        </w:rPr>
        <w:t xml:space="preserve">　年　　</w:t>
      </w:r>
      <w:r>
        <w:rPr>
          <w:rFonts w:hint="eastAsia"/>
          <w:snapToGrid w:val="0"/>
          <w:kern w:val="0"/>
        </w:rPr>
        <w:t xml:space="preserve">　</w:t>
      </w:r>
      <w:r w:rsidR="00F00151" w:rsidRPr="0083113D">
        <w:rPr>
          <w:rFonts w:hint="eastAsia"/>
          <w:snapToGrid w:val="0"/>
          <w:kern w:val="0"/>
        </w:rPr>
        <w:t>月　　日</w:t>
      </w:r>
    </w:p>
    <w:p w:rsidR="00F00151" w:rsidRPr="002464F2" w:rsidRDefault="00F00151" w:rsidP="00F00151">
      <w:pPr>
        <w:ind w:firstLineChars="100" w:firstLine="210"/>
        <w:rPr>
          <w:snapToGrid w:val="0"/>
        </w:rPr>
      </w:pPr>
      <w:r w:rsidRPr="002464F2">
        <w:rPr>
          <w:rFonts w:hint="eastAsia"/>
          <w:snapToGrid w:val="0"/>
        </w:rPr>
        <w:t>千葉県知事　　　　　　　　様</w:t>
      </w:r>
    </w:p>
    <w:p w:rsidR="00F00151" w:rsidRPr="002464F2" w:rsidRDefault="00F00151" w:rsidP="00F00151">
      <w:pPr>
        <w:jc w:val="right"/>
        <w:rPr>
          <w:snapToGrid w:val="0"/>
        </w:rPr>
      </w:pPr>
    </w:p>
    <w:p w:rsidR="00F00151" w:rsidRPr="002464F2" w:rsidRDefault="00F00151" w:rsidP="00F00151">
      <w:pPr>
        <w:ind w:right="420"/>
        <w:jc w:val="right"/>
        <w:rPr>
          <w:snapToGrid w:val="0"/>
        </w:rPr>
      </w:pPr>
      <w:r w:rsidRPr="002464F2">
        <w:rPr>
          <w:rFonts w:hint="eastAsia"/>
          <w:snapToGrid w:val="0"/>
        </w:rPr>
        <w:t xml:space="preserve">住所　　　　　　　　　　　　</w:t>
      </w:r>
      <w:r w:rsidRPr="002464F2">
        <w:rPr>
          <w:snapToGrid w:val="0"/>
        </w:rPr>
        <w:t xml:space="preserve">    </w:t>
      </w:r>
    </w:p>
    <w:p w:rsidR="00F00151" w:rsidRPr="002464F2" w:rsidRDefault="0083113D" w:rsidP="00F00151">
      <w:pPr>
        <w:ind w:right="107"/>
        <w:jc w:val="right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99.25pt;margin-top:12.8pt;width:173.25pt;height:28.6pt;z-index:251660288">
            <v:textbox inset="5.85pt,.7pt,5.85pt,.7pt"/>
          </v:shape>
        </w:pict>
      </w:r>
      <w:r w:rsidR="00F00151" w:rsidRPr="002464F2">
        <w:rPr>
          <w:rFonts w:hint="eastAsia"/>
          <w:snapToGrid w:val="0"/>
        </w:rPr>
        <w:t>氏名</w:t>
      </w:r>
      <w:r w:rsidR="00F00151" w:rsidRPr="002464F2">
        <w:rPr>
          <w:snapToGrid w:val="0"/>
        </w:rPr>
        <w:t xml:space="preserve">  </w:t>
      </w:r>
      <w:r w:rsidR="00F00151" w:rsidRPr="002464F2">
        <w:rPr>
          <w:rFonts w:hint="eastAsia"/>
          <w:snapToGrid w:val="0"/>
        </w:rPr>
        <w:t xml:space="preserve">　　　　　　　</w:t>
      </w:r>
      <w:r w:rsidR="00F00151">
        <w:rPr>
          <w:rFonts w:hint="eastAsia"/>
          <w:snapToGrid w:val="0"/>
        </w:rPr>
        <w:t xml:space="preserve">　 </w:t>
      </w:r>
      <w:r>
        <w:rPr>
          <w:rFonts w:hint="eastAsia"/>
          <w:snapToGrid w:val="0"/>
        </w:rPr>
        <w:t xml:space="preserve">　　　　　　</w:t>
      </w:r>
    </w:p>
    <w:p w:rsidR="00F00151" w:rsidRPr="002464F2" w:rsidRDefault="00F00151" w:rsidP="00F00151">
      <w:pPr>
        <w:ind w:right="630"/>
        <w:jc w:val="right"/>
        <w:rPr>
          <w:snapToGrid w:val="0"/>
        </w:rPr>
      </w:pPr>
      <w:r w:rsidRPr="002464F2">
        <w:rPr>
          <w:rFonts w:hint="eastAsia"/>
          <w:snapToGrid w:val="0"/>
        </w:rPr>
        <w:t>法人にあっては、名称、主たる</w:t>
      </w:r>
    </w:p>
    <w:p w:rsidR="00F00151" w:rsidRPr="002464F2" w:rsidRDefault="00F00151" w:rsidP="00F00151">
      <w:pPr>
        <w:ind w:right="420"/>
        <w:jc w:val="right"/>
        <w:rPr>
          <w:snapToGrid w:val="0"/>
        </w:rPr>
      </w:pPr>
      <w:r w:rsidRPr="002464F2">
        <w:rPr>
          <w:rFonts w:hint="eastAsia"/>
          <w:snapToGrid w:val="0"/>
        </w:rPr>
        <w:t>事務所の所在地及び代表者の氏名</w:t>
      </w:r>
    </w:p>
    <w:p w:rsidR="00530926" w:rsidRPr="00A74778" w:rsidRDefault="00F43E37">
      <w:pPr>
        <w:ind w:left="210"/>
        <w:rPr>
          <w:snapToGrid w:val="0"/>
        </w:rPr>
      </w:pPr>
      <w:r w:rsidRPr="00A74778">
        <w:rPr>
          <w:rFonts w:hint="eastAsia"/>
          <w:snapToGrid w:val="0"/>
        </w:rPr>
        <w:t xml:space="preserve">　</w:t>
      </w:r>
    </w:p>
    <w:p w:rsidR="00F43E37" w:rsidRPr="00A74778" w:rsidRDefault="00530926" w:rsidP="00A74778">
      <w:pPr>
        <w:ind w:left="210"/>
        <w:jc w:val="center"/>
        <w:rPr>
          <w:snapToGrid w:val="0"/>
        </w:rPr>
      </w:pPr>
      <w:r w:rsidRPr="00A74778">
        <w:rPr>
          <w:rFonts w:hint="eastAsia"/>
          <w:snapToGrid w:val="0"/>
        </w:rPr>
        <w:t>一時預</w:t>
      </w:r>
      <w:r w:rsidR="00BF7756" w:rsidRPr="00A74778">
        <w:rPr>
          <w:rFonts w:hint="eastAsia"/>
          <w:snapToGrid w:val="0"/>
        </w:rPr>
        <w:t>か</w:t>
      </w:r>
      <w:r w:rsidRPr="00A74778">
        <w:rPr>
          <w:rFonts w:hint="eastAsia"/>
          <w:snapToGrid w:val="0"/>
        </w:rPr>
        <w:t>り事業</w:t>
      </w:r>
      <w:r w:rsidR="00E60F4A" w:rsidRPr="00A74778">
        <w:rPr>
          <w:rFonts w:hint="eastAsia"/>
          <w:snapToGrid w:val="0"/>
        </w:rPr>
        <w:t>変更</w:t>
      </w:r>
      <w:r w:rsidRPr="00A74778">
        <w:rPr>
          <w:rFonts w:hint="eastAsia"/>
          <w:snapToGrid w:val="0"/>
        </w:rPr>
        <w:t>届出書</w:t>
      </w:r>
    </w:p>
    <w:p w:rsidR="00530926" w:rsidRPr="00A74778" w:rsidRDefault="00221574" w:rsidP="00A74778">
      <w:pPr>
        <w:ind w:rightChars="-16" w:right="-34" w:firstLineChars="100" w:firstLine="210"/>
        <w:rPr>
          <w:snapToGrid w:val="0"/>
        </w:rPr>
      </w:pPr>
      <w:r w:rsidRPr="00A74778">
        <w:rPr>
          <w:rFonts w:hint="eastAsia"/>
          <w:snapToGrid w:val="0"/>
        </w:rPr>
        <w:t>児童福祉法第６条の３</w:t>
      </w:r>
      <w:r w:rsidR="00530926" w:rsidRPr="00A74778">
        <w:rPr>
          <w:rFonts w:hint="eastAsia"/>
          <w:snapToGrid w:val="0"/>
        </w:rPr>
        <w:t>第７項に規定する</w:t>
      </w:r>
      <w:r w:rsidR="00856AC0" w:rsidRPr="00A74778">
        <w:rPr>
          <w:rFonts w:hint="eastAsia"/>
          <w:snapToGrid w:val="0"/>
        </w:rPr>
        <w:t>一時預かり事業</w:t>
      </w:r>
      <w:r w:rsidR="001F54C9" w:rsidRPr="00A74778">
        <w:rPr>
          <w:rFonts w:hint="eastAsia"/>
          <w:snapToGrid w:val="0"/>
        </w:rPr>
        <w:t>の届出事項に変更が</w:t>
      </w:r>
      <w:r w:rsidR="002256B7" w:rsidRPr="00A74778">
        <w:rPr>
          <w:rFonts w:hint="eastAsia"/>
          <w:snapToGrid w:val="0"/>
        </w:rPr>
        <w:t>生じたので</w:t>
      </w:r>
      <w:r w:rsidRPr="00A74778">
        <w:rPr>
          <w:rFonts w:hint="eastAsia"/>
          <w:snapToGrid w:val="0"/>
        </w:rPr>
        <w:t>、同法第３４条の１２</w:t>
      </w:r>
      <w:r w:rsidR="00856AC0" w:rsidRPr="00A74778">
        <w:rPr>
          <w:rFonts w:hint="eastAsia"/>
          <w:snapToGrid w:val="0"/>
        </w:rPr>
        <w:t>第</w:t>
      </w:r>
      <w:r w:rsidR="00E60F4A" w:rsidRPr="00A74778">
        <w:rPr>
          <w:rFonts w:hint="eastAsia"/>
          <w:snapToGrid w:val="0"/>
        </w:rPr>
        <w:t>２</w:t>
      </w:r>
      <w:r w:rsidR="00856AC0" w:rsidRPr="00A74778">
        <w:rPr>
          <w:rFonts w:hint="eastAsia"/>
          <w:snapToGrid w:val="0"/>
        </w:rPr>
        <w:t>項の規定に基づき届け出する。</w:t>
      </w:r>
    </w:p>
    <w:p w:rsidR="006E639D" w:rsidRPr="00A74778" w:rsidRDefault="006E639D" w:rsidP="006E639D">
      <w:pPr>
        <w:ind w:left="210"/>
        <w:rPr>
          <w:rFonts w:ascii="ＭＳ ゴシック" w:eastAsia="ＭＳ ゴシック"/>
          <w:snapToGrid w:val="0"/>
        </w:rPr>
      </w:pPr>
      <w:r w:rsidRPr="00A74778">
        <w:rPr>
          <w:rFonts w:ascii="ＭＳ ゴシック" w:eastAsia="ＭＳ ゴシック" w:hint="eastAsia"/>
          <w:snapToGrid w:val="0"/>
        </w:rPr>
        <w:t>１</w:t>
      </w:r>
      <w:r w:rsidRPr="00A74778">
        <w:rPr>
          <w:rFonts w:ascii="ＭＳ ゴシック" w:eastAsia="ＭＳ ゴシック" w:hint="eastAsia"/>
          <w:snapToGrid w:val="0"/>
          <w:u w:val="words"/>
        </w:rPr>
        <w:t xml:space="preserve">　</w:t>
      </w:r>
      <w:r w:rsidRPr="00A74778">
        <w:rPr>
          <w:rFonts w:ascii="ＭＳ ゴシック" w:eastAsia="ＭＳ ゴシック" w:hint="eastAsia"/>
          <w:snapToGrid w:val="0"/>
        </w:rPr>
        <w:t>変更が生じた事業</w:t>
      </w:r>
    </w:p>
    <w:tbl>
      <w:tblPr>
        <w:tblStyle w:val="a8"/>
        <w:tblW w:w="9135" w:type="dxa"/>
        <w:jc w:val="center"/>
        <w:tblLayout w:type="fixed"/>
        <w:tblLook w:val="01E0" w:firstRow="1" w:lastRow="1" w:firstColumn="1" w:lastColumn="1" w:noHBand="0" w:noVBand="0"/>
      </w:tblPr>
      <w:tblGrid>
        <w:gridCol w:w="2737"/>
        <w:gridCol w:w="6398"/>
      </w:tblGrid>
      <w:tr w:rsidR="006E639D" w:rsidRPr="00A74778" w:rsidTr="00A74778">
        <w:trPr>
          <w:jc w:val="center"/>
        </w:trPr>
        <w:tc>
          <w:tcPr>
            <w:tcW w:w="2737" w:type="dxa"/>
            <w:vAlign w:val="center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kern w:val="2"/>
                <w:sz w:val="21"/>
                <w:szCs w:val="21"/>
              </w:rPr>
              <w:t>一時預かり事業施設の名称</w:t>
            </w:r>
          </w:p>
        </w:tc>
        <w:tc>
          <w:tcPr>
            <w:tcW w:w="6398" w:type="dxa"/>
          </w:tcPr>
          <w:p w:rsidR="006E639D" w:rsidRPr="00A74778" w:rsidRDefault="006E639D" w:rsidP="00A34F90">
            <w:pPr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A34F90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trHeight w:val="285"/>
          <w:jc w:val="center"/>
        </w:trPr>
        <w:tc>
          <w:tcPr>
            <w:tcW w:w="2737" w:type="dxa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spacing w:val="20"/>
                <w:sz w:val="21"/>
                <w:szCs w:val="21"/>
              </w:rPr>
              <w:t>事業の用に供する施</w:t>
            </w:r>
            <w:r w:rsidRPr="00A74778">
              <w:rPr>
                <w:rFonts w:ascii="ＭＳ ゴシック" w:eastAsia="ＭＳ ゴシック" w:hint="eastAsia"/>
                <w:snapToGrid w:val="0"/>
                <w:spacing w:val="5"/>
                <w:sz w:val="21"/>
                <w:szCs w:val="21"/>
              </w:rPr>
              <w:t>設</w:t>
            </w:r>
          </w:p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spacing w:val="271"/>
                <w:sz w:val="21"/>
                <w:szCs w:val="21"/>
              </w:rPr>
              <w:t>の所在</w:t>
            </w:r>
            <w:r w:rsidRPr="00A74778">
              <w:rPr>
                <w:rFonts w:ascii="ＭＳ ゴシック" w:eastAsia="ＭＳ ゴシック" w:hint="eastAsia"/>
                <w:snapToGrid w:val="0"/>
                <w:spacing w:val="2"/>
                <w:sz w:val="21"/>
                <w:szCs w:val="21"/>
              </w:rPr>
              <w:t>地</w:t>
            </w:r>
          </w:p>
        </w:tc>
        <w:tc>
          <w:tcPr>
            <w:tcW w:w="6398" w:type="dxa"/>
          </w:tcPr>
          <w:p w:rsidR="006E639D" w:rsidRPr="00A74778" w:rsidRDefault="006E639D" w:rsidP="00A34F90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6E639D" w:rsidRPr="00A74778" w:rsidTr="0083113D">
        <w:trPr>
          <w:trHeight w:val="357"/>
          <w:jc w:val="center"/>
        </w:trPr>
        <w:tc>
          <w:tcPr>
            <w:tcW w:w="2737" w:type="dxa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kern w:val="2"/>
                <w:sz w:val="21"/>
                <w:szCs w:val="21"/>
              </w:rPr>
              <w:t>一時預かり事業開始届出日</w:t>
            </w:r>
          </w:p>
        </w:tc>
        <w:tc>
          <w:tcPr>
            <w:tcW w:w="6398" w:type="dxa"/>
          </w:tcPr>
          <w:p w:rsidR="006E639D" w:rsidRPr="0083113D" w:rsidRDefault="006E639D" w:rsidP="00A34F90">
            <w:pPr>
              <w:rPr>
                <w:snapToGrid w:val="0"/>
                <w:kern w:val="2"/>
                <w:sz w:val="21"/>
                <w:szCs w:val="21"/>
              </w:rPr>
            </w:pPr>
          </w:p>
        </w:tc>
      </w:tr>
    </w:tbl>
    <w:p w:rsidR="006E639D" w:rsidRPr="00A74778" w:rsidRDefault="006E639D" w:rsidP="00A74778">
      <w:pPr>
        <w:ind w:leftChars="94" w:left="228" w:hangingChars="15" w:hanging="31"/>
        <w:rPr>
          <w:rFonts w:ascii="ＭＳ ゴシック" w:eastAsia="ＭＳ ゴシック"/>
          <w:snapToGrid w:val="0"/>
        </w:rPr>
      </w:pPr>
      <w:r w:rsidRPr="00A74778">
        <w:rPr>
          <w:rFonts w:ascii="ＭＳ ゴシック" w:eastAsia="ＭＳ ゴシック" w:hAnsi="ＭＳ ゴシック" w:hint="eastAsia"/>
          <w:snapToGrid w:val="0"/>
        </w:rPr>
        <w:t>２　生じた変更の内容</w:t>
      </w:r>
    </w:p>
    <w:tbl>
      <w:tblPr>
        <w:tblStyle w:val="a8"/>
        <w:tblW w:w="9102" w:type="dxa"/>
        <w:jc w:val="center"/>
        <w:tblLayout w:type="fixed"/>
        <w:tblLook w:val="01E0" w:firstRow="1" w:lastRow="1" w:firstColumn="1" w:lastColumn="1" w:noHBand="0" w:noVBand="0"/>
      </w:tblPr>
      <w:tblGrid>
        <w:gridCol w:w="1407"/>
        <w:gridCol w:w="7695"/>
      </w:tblGrid>
      <w:tr w:rsidR="006E639D" w:rsidRPr="00A74778" w:rsidTr="00A74778">
        <w:trPr>
          <w:trHeight w:val="580"/>
          <w:jc w:val="center"/>
        </w:trPr>
        <w:tc>
          <w:tcPr>
            <w:tcW w:w="1407" w:type="dxa"/>
            <w:vAlign w:val="center"/>
          </w:tcPr>
          <w:p w:rsidR="006E639D" w:rsidRPr="00A74778" w:rsidRDefault="006E639D" w:rsidP="00A34F90">
            <w:pPr>
              <w:ind w:leftChars="-51" w:left="-107" w:firstLineChars="50" w:firstLine="139"/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spacing w:val="34"/>
                <w:sz w:val="21"/>
                <w:szCs w:val="21"/>
              </w:rPr>
              <w:t>変更事</w:t>
            </w:r>
            <w:r w:rsidRPr="00A74778">
              <w:rPr>
                <w:rFonts w:ascii="ＭＳ ゴシック" w:eastAsia="ＭＳ ゴシック" w:hint="eastAsia"/>
                <w:snapToGrid w:val="0"/>
                <w:spacing w:val="1"/>
                <w:sz w:val="21"/>
                <w:szCs w:val="21"/>
              </w:rPr>
              <w:t>項</w:t>
            </w:r>
          </w:p>
        </w:tc>
        <w:tc>
          <w:tcPr>
            <w:tcW w:w="7695" w:type="dxa"/>
          </w:tcPr>
          <w:p w:rsidR="006E639D" w:rsidRPr="00A74778" w:rsidRDefault="006E639D" w:rsidP="006E639D">
            <w:pPr>
              <w:widowControl/>
              <w:rPr>
                <w:rFonts w:eastAsia="ＭＳ ゴシック"/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rFonts w:eastAsia="ＭＳ ゴシック"/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rFonts w:eastAsia="ＭＳ ゴシック"/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rFonts w:eastAsia="ＭＳ ゴシック"/>
                <w:snapToGrid w:val="0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trHeight w:val="580"/>
          <w:jc w:val="center"/>
        </w:trPr>
        <w:tc>
          <w:tcPr>
            <w:tcW w:w="1407" w:type="dxa"/>
            <w:vAlign w:val="center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spacing w:val="104"/>
                <w:sz w:val="21"/>
                <w:szCs w:val="21"/>
              </w:rPr>
              <w:t>変更</w:t>
            </w:r>
            <w:r w:rsidRPr="00A74778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後</w:t>
            </w:r>
          </w:p>
        </w:tc>
        <w:tc>
          <w:tcPr>
            <w:tcW w:w="7695" w:type="dxa"/>
          </w:tcPr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trHeight w:val="580"/>
          <w:jc w:val="center"/>
        </w:trPr>
        <w:tc>
          <w:tcPr>
            <w:tcW w:w="1407" w:type="dxa"/>
            <w:vAlign w:val="center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spacing w:val="104"/>
                <w:sz w:val="21"/>
                <w:szCs w:val="21"/>
              </w:rPr>
              <w:t>変更</w:t>
            </w:r>
            <w:r w:rsidRPr="00A74778">
              <w:rPr>
                <w:rFonts w:ascii="ＭＳ ゴシック" w:eastAsia="ＭＳ ゴシック" w:hint="eastAsia"/>
                <w:snapToGrid w:val="0"/>
                <w:sz w:val="21"/>
                <w:szCs w:val="21"/>
              </w:rPr>
              <w:t>前</w:t>
            </w:r>
          </w:p>
        </w:tc>
        <w:tc>
          <w:tcPr>
            <w:tcW w:w="7695" w:type="dxa"/>
          </w:tcPr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  <w:p w:rsidR="006E639D" w:rsidRPr="00A74778" w:rsidRDefault="006E639D" w:rsidP="006E639D">
            <w:pPr>
              <w:widowControl/>
              <w:rPr>
                <w:snapToGrid w:val="0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trHeight w:val="580"/>
          <w:jc w:val="center"/>
        </w:trPr>
        <w:tc>
          <w:tcPr>
            <w:tcW w:w="1407" w:type="dxa"/>
            <w:vAlign w:val="center"/>
          </w:tcPr>
          <w:p w:rsidR="006E639D" w:rsidRPr="00A74778" w:rsidRDefault="006E639D" w:rsidP="00A34F90">
            <w:pPr>
              <w:rPr>
                <w:rFonts w:ascii="ＭＳ ゴシック" w:eastAsia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napToGrid w:val="0"/>
                <w:kern w:val="2"/>
                <w:sz w:val="21"/>
                <w:szCs w:val="21"/>
              </w:rPr>
              <w:t>変更年月日</w:t>
            </w:r>
          </w:p>
        </w:tc>
        <w:tc>
          <w:tcPr>
            <w:tcW w:w="7695" w:type="dxa"/>
          </w:tcPr>
          <w:p w:rsidR="006E639D" w:rsidRPr="00A74778" w:rsidRDefault="006E639D" w:rsidP="00A34F90">
            <w:pPr>
              <w:widowControl/>
              <w:jc w:val="left"/>
              <w:rPr>
                <w:snapToGrid w:val="0"/>
                <w:kern w:val="2"/>
                <w:sz w:val="21"/>
                <w:szCs w:val="21"/>
              </w:rPr>
            </w:pPr>
          </w:p>
        </w:tc>
      </w:tr>
    </w:tbl>
    <w:p w:rsidR="006E639D" w:rsidRPr="00A74778" w:rsidRDefault="006E639D" w:rsidP="00A74778">
      <w:pPr>
        <w:ind w:firstLineChars="265" w:firstLine="556"/>
        <w:rPr>
          <w:rFonts w:ascii="ＭＳ ゴシック" w:eastAsia="ＭＳ ゴシック"/>
        </w:rPr>
      </w:pPr>
      <w:r w:rsidRPr="00A74778">
        <w:rPr>
          <w:rFonts w:ascii="ＭＳ ゴシック" w:eastAsia="ＭＳ ゴシック" w:hint="eastAsia"/>
        </w:rPr>
        <w:t>変更の内容を示す添付書類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82"/>
        <w:gridCol w:w="1330"/>
        <w:gridCol w:w="3988"/>
      </w:tblGrid>
      <w:tr w:rsidR="006E639D" w:rsidRPr="00A74778" w:rsidTr="00A74778">
        <w:trPr>
          <w:jc w:val="center"/>
        </w:trPr>
        <w:tc>
          <w:tcPr>
            <w:tcW w:w="3782" w:type="dxa"/>
          </w:tcPr>
          <w:p w:rsidR="006E639D" w:rsidRPr="00A74778" w:rsidRDefault="006E639D" w:rsidP="00A34F90">
            <w:pPr>
              <w:jc w:val="center"/>
              <w:rPr>
                <w:rFonts w:ascii="ＭＳ ゴシック" w:eastAsia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spacing w:val="20"/>
                <w:sz w:val="21"/>
                <w:szCs w:val="21"/>
              </w:rPr>
              <w:t>添付書</w:t>
            </w:r>
            <w:r w:rsidRPr="00A74778">
              <w:rPr>
                <w:rFonts w:ascii="ＭＳ ゴシック" w:eastAsia="ＭＳ ゴシック" w:hint="eastAsia"/>
                <w:spacing w:val="-30"/>
                <w:sz w:val="21"/>
                <w:szCs w:val="21"/>
              </w:rPr>
              <w:t>類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int="eastAsia"/>
                <w:kern w:val="2"/>
                <w:sz w:val="21"/>
                <w:szCs w:val="21"/>
              </w:rPr>
              <w:t>チェック欄</w:t>
            </w:r>
          </w:p>
        </w:tc>
        <w:tc>
          <w:tcPr>
            <w:tcW w:w="3988" w:type="dxa"/>
          </w:tcPr>
          <w:p w:rsidR="006E639D" w:rsidRPr="00A74778" w:rsidRDefault="006E639D" w:rsidP="00A34F90">
            <w:pPr>
              <w:rPr>
                <w:rFonts w:ascii="ＭＳ ゴシック" w:eastAsia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/>
                <w:kern w:val="2"/>
                <w:sz w:val="21"/>
                <w:szCs w:val="21"/>
              </w:rPr>
              <w:t>URL</w:t>
            </w:r>
            <w:r w:rsidRPr="00A74778">
              <w:rPr>
                <w:rFonts w:ascii="ＭＳ ゴシック" w:eastAsia="ＭＳ ゴシック" w:hint="eastAsia"/>
                <w:kern w:val="2"/>
                <w:sz w:val="21"/>
                <w:szCs w:val="21"/>
              </w:rPr>
              <w:t>等</w:t>
            </w:r>
          </w:p>
        </w:tc>
      </w:tr>
      <w:tr w:rsidR="006E639D" w:rsidRPr="00A74778" w:rsidTr="00A74778">
        <w:trPr>
          <w:jc w:val="center"/>
        </w:trPr>
        <w:tc>
          <w:tcPr>
            <w:tcW w:w="3782" w:type="dxa"/>
          </w:tcPr>
          <w:p w:rsidR="006E639D" w:rsidRPr="00A74778" w:rsidRDefault="006E639D" w:rsidP="00A34F90">
            <w:pPr>
              <w:ind w:leftChars="-16" w:hangingChars="16" w:hanging="34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地　　　　　　　　　　　　　　　図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988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jc w:val="center"/>
        </w:trPr>
        <w:tc>
          <w:tcPr>
            <w:tcW w:w="3782" w:type="dxa"/>
          </w:tcPr>
          <w:p w:rsidR="006E639D" w:rsidRPr="00A74778" w:rsidRDefault="006E639D" w:rsidP="00A34F90">
            <w:pPr>
              <w:ind w:leftChars="-16" w:left="1" w:hangingChars="16" w:hanging="35"/>
              <w:jc w:val="left"/>
              <w:rPr>
                <w:rFonts w:ascii="ＭＳ ゴシック" w:eastAsia="ＭＳ ゴシック" w:hAnsi="ＭＳ ゴシック"/>
                <w:snapToGrid w:val="0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Ansi="ＭＳ ゴシック" w:hint="eastAsia"/>
                <w:snapToGrid w:val="0"/>
                <w:spacing w:val="5"/>
                <w:sz w:val="21"/>
                <w:szCs w:val="21"/>
              </w:rPr>
              <w:t>条例、定款その他の基本約款の写</w:t>
            </w:r>
            <w:r w:rsidRPr="00A74778">
              <w:rPr>
                <w:rFonts w:ascii="ＭＳ ゴシック" w:eastAsia="ＭＳ ゴシック" w:hAnsi="ＭＳ ゴシック" w:hint="eastAsia"/>
                <w:snapToGrid w:val="0"/>
                <w:spacing w:val="2"/>
                <w:sz w:val="21"/>
                <w:szCs w:val="21"/>
              </w:rPr>
              <w:t>し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988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jc w:val="center"/>
        </w:trPr>
        <w:tc>
          <w:tcPr>
            <w:tcW w:w="3782" w:type="dxa"/>
          </w:tcPr>
          <w:p w:rsidR="006E639D" w:rsidRPr="00A74778" w:rsidRDefault="006E639D" w:rsidP="00A34F90">
            <w:pPr>
              <w:ind w:leftChars="-16" w:left="495" w:hangingChars="16" w:hanging="529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Ansi="ＭＳ ゴシック" w:hint="eastAsia"/>
                <w:spacing w:val="1547"/>
                <w:sz w:val="21"/>
                <w:szCs w:val="21"/>
              </w:rPr>
              <w:t>図</w:t>
            </w:r>
            <w:r w:rsidRPr="00A747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988" w:type="dxa"/>
            <w:tcBorders>
              <w:tl2br w:val="single" w:sz="4" w:space="0" w:color="auto"/>
            </w:tcBorders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jc w:val="center"/>
        </w:trPr>
        <w:tc>
          <w:tcPr>
            <w:tcW w:w="3782" w:type="dxa"/>
            <w:vAlign w:val="center"/>
          </w:tcPr>
          <w:p w:rsidR="006E639D" w:rsidRPr="00A74778" w:rsidRDefault="006E639D" w:rsidP="00A34F90">
            <w:pPr>
              <w:ind w:left="-16" w:firstLineChars="2" w:firstLine="16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Ansi="ＭＳ ゴシック" w:hint="eastAsia"/>
                <w:spacing w:val="303"/>
                <w:sz w:val="21"/>
                <w:szCs w:val="21"/>
              </w:rPr>
              <w:t>収支予算</w:t>
            </w:r>
            <w:r w:rsidRPr="00A74778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書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988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6E639D" w:rsidRPr="00A74778" w:rsidTr="00A74778">
        <w:trPr>
          <w:jc w:val="center"/>
        </w:trPr>
        <w:tc>
          <w:tcPr>
            <w:tcW w:w="3782" w:type="dxa"/>
            <w:vAlign w:val="center"/>
          </w:tcPr>
          <w:p w:rsidR="006E639D" w:rsidRPr="00A74778" w:rsidRDefault="006E639D" w:rsidP="00A34F90">
            <w:pPr>
              <w:ind w:leftChars="-7" w:left="-7" w:hangingChars="1" w:hanging="8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A74778">
              <w:rPr>
                <w:rFonts w:ascii="ＭＳ ゴシック" w:eastAsia="ＭＳ ゴシック" w:hAnsi="ＭＳ ゴシック" w:hint="eastAsia"/>
                <w:spacing w:val="303"/>
                <w:sz w:val="21"/>
                <w:szCs w:val="21"/>
              </w:rPr>
              <w:t>事業計画</w:t>
            </w:r>
            <w:r w:rsidRPr="00A74778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書</w:t>
            </w:r>
          </w:p>
        </w:tc>
        <w:tc>
          <w:tcPr>
            <w:tcW w:w="1330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988" w:type="dxa"/>
          </w:tcPr>
          <w:p w:rsidR="006E639D" w:rsidRPr="00A74778" w:rsidRDefault="006E639D" w:rsidP="00A34F90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</w:tbl>
    <w:p w:rsidR="006E639D" w:rsidRPr="00A74778" w:rsidRDefault="006E639D" w:rsidP="00A74778"/>
    <w:p w:rsidR="006E639D" w:rsidRPr="00A74778" w:rsidRDefault="006E639D" w:rsidP="00A74778">
      <w:pPr>
        <w:ind w:left="567" w:rightChars="50" w:right="105" w:hangingChars="270" w:hanging="567"/>
        <w:rPr>
          <w:rFonts w:asciiTheme="minorEastAsia" w:eastAsiaTheme="minorEastAsia" w:hAnsiTheme="minorEastAsia"/>
          <w:snapToGrid w:val="0"/>
        </w:rPr>
      </w:pPr>
      <w:r w:rsidRPr="00A74778">
        <w:rPr>
          <w:rFonts w:asciiTheme="minorEastAsia" w:eastAsiaTheme="minorEastAsia" w:hAnsiTheme="minorEastAsia" w:hint="eastAsia"/>
          <w:snapToGrid w:val="0"/>
        </w:rPr>
        <w:t>注１</w:t>
      </w:r>
      <w:r w:rsidR="00A74778" w:rsidRPr="00A74778">
        <w:rPr>
          <w:rFonts w:asciiTheme="minorEastAsia" w:eastAsiaTheme="minorEastAsia" w:hAnsiTheme="minorEastAsia" w:hint="eastAsia"/>
          <w:snapToGrid w:val="0"/>
        </w:rPr>
        <w:t xml:space="preserve">　変更事項が「職員の定数及び職務の内容」の場合は、一時預かりを担当する職員の氏名、生年月日、常勤・非常勤の別、職務内容、保育士であるかどうかの別、施設での経歴がわかるよう記載し、「事業区域」の場合は</w:t>
      </w:r>
      <w:r w:rsidRPr="00A74778">
        <w:rPr>
          <w:rFonts w:asciiTheme="minorEastAsia" w:eastAsiaTheme="minorEastAsia" w:hAnsiTheme="minorEastAsia" w:hint="eastAsia"/>
          <w:snapToGrid w:val="0"/>
        </w:rPr>
        <w:t>適宜地図を、「建物その他設備の規模等」の場合は、図面（立面図</w:t>
      </w:r>
      <w:r w:rsidR="006613D5" w:rsidRPr="00A74778">
        <w:rPr>
          <w:rFonts w:asciiTheme="minorEastAsia" w:eastAsiaTheme="minorEastAsia" w:hAnsiTheme="minorEastAsia" w:hint="eastAsia"/>
          <w:snapToGrid w:val="0"/>
        </w:rPr>
        <w:t>、</w:t>
      </w:r>
      <w:bookmarkStart w:id="0" w:name="_GoBack"/>
      <w:bookmarkEnd w:id="0"/>
      <w:r w:rsidRPr="00A74778">
        <w:rPr>
          <w:rFonts w:asciiTheme="minorEastAsia" w:eastAsiaTheme="minorEastAsia" w:hAnsiTheme="minorEastAsia" w:hint="eastAsia"/>
          <w:snapToGrid w:val="0"/>
        </w:rPr>
        <w:t>一時預かり施設・部屋の配置がわかる平面図等）を添付してください。</w:t>
      </w:r>
    </w:p>
    <w:p w:rsidR="004A3A9D" w:rsidRDefault="00A74778" w:rsidP="00A74778">
      <w:pPr>
        <w:tabs>
          <w:tab w:val="left" w:pos="285"/>
        </w:tabs>
        <w:ind w:left="567" w:rightChars="50" w:right="105" w:hangingChars="270" w:hanging="567"/>
        <w:rPr>
          <w:snapToGrid w:val="0"/>
        </w:rPr>
      </w:pPr>
      <w:r w:rsidRPr="00A74778">
        <w:rPr>
          <w:rFonts w:hint="eastAsia"/>
          <w:snapToGrid w:val="0"/>
        </w:rPr>
        <w:t>注</w:t>
      </w:r>
      <w:r w:rsidR="006E639D" w:rsidRPr="00A74778">
        <w:rPr>
          <w:rFonts w:hint="eastAsia"/>
          <w:snapToGrid w:val="0"/>
        </w:rPr>
        <w:t>２</w:t>
      </w:r>
      <w:r w:rsidRPr="00A74778">
        <w:rPr>
          <w:rFonts w:hint="eastAsia"/>
          <w:snapToGrid w:val="0"/>
        </w:rPr>
        <w:t xml:space="preserve">　</w:t>
      </w:r>
      <w:r w:rsidR="006E639D" w:rsidRPr="00A74778">
        <w:rPr>
          <w:rFonts w:hint="eastAsia"/>
          <w:snapToGrid w:val="0"/>
        </w:rPr>
        <w:t>収支予算書又は事業計画書の変更内容を、インターネットを利用して確認できる場合は、</w:t>
      </w:r>
      <w:r w:rsidR="006E639D" w:rsidRPr="00A74778">
        <w:rPr>
          <w:snapToGrid w:val="0"/>
        </w:rPr>
        <w:t>URL</w:t>
      </w:r>
      <w:r w:rsidR="006E639D" w:rsidRPr="00A74778">
        <w:rPr>
          <w:rFonts w:hint="eastAsia"/>
          <w:snapToGrid w:val="0"/>
        </w:rPr>
        <w:t>等を記載して添付を省略できます。</w:t>
      </w:r>
    </w:p>
    <w:p w:rsidR="00A74778" w:rsidRPr="00A74778" w:rsidRDefault="00A74778" w:rsidP="0083113D">
      <w:pPr>
        <w:tabs>
          <w:tab w:val="left" w:pos="285"/>
        </w:tabs>
        <w:spacing w:line="180" w:lineRule="exact"/>
        <w:ind w:left="567" w:rightChars="50" w:right="105" w:hangingChars="270" w:hanging="567"/>
        <w:rPr>
          <w:snapToGrid w:val="0"/>
        </w:rPr>
      </w:pPr>
    </w:p>
    <w:sectPr w:rsidR="00A74778" w:rsidRPr="00A74778" w:rsidSect="00A74778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DC" w:rsidRDefault="001C6BDC">
      <w:r>
        <w:separator/>
      </w:r>
    </w:p>
  </w:endnote>
  <w:endnote w:type="continuationSeparator" w:id="0">
    <w:p w:rsidR="001C6BDC" w:rsidRDefault="001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DC" w:rsidRDefault="001C6BDC">
      <w:r>
        <w:separator/>
      </w:r>
    </w:p>
  </w:footnote>
  <w:footnote w:type="continuationSeparator" w:id="0">
    <w:p w:rsidR="001C6BDC" w:rsidRDefault="001C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E37"/>
    <w:rsid w:val="0005132E"/>
    <w:rsid w:val="0008517C"/>
    <w:rsid w:val="000A5A51"/>
    <w:rsid w:val="000A6611"/>
    <w:rsid w:val="000B7360"/>
    <w:rsid w:val="000F09CB"/>
    <w:rsid w:val="001C6BDC"/>
    <w:rsid w:val="001E6C30"/>
    <w:rsid w:val="001F54C9"/>
    <w:rsid w:val="00211065"/>
    <w:rsid w:val="00221574"/>
    <w:rsid w:val="002256B7"/>
    <w:rsid w:val="0031310C"/>
    <w:rsid w:val="00373F49"/>
    <w:rsid w:val="003E14C6"/>
    <w:rsid w:val="003F318D"/>
    <w:rsid w:val="0042183A"/>
    <w:rsid w:val="00430673"/>
    <w:rsid w:val="004A3A9D"/>
    <w:rsid w:val="004B4DA4"/>
    <w:rsid w:val="004B5ECF"/>
    <w:rsid w:val="00530926"/>
    <w:rsid w:val="005B7061"/>
    <w:rsid w:val="005B7515"/>
    <w:rsid w:val="00616D63"/>
    <w:rsid w:val="006613D5"/>
    <w:rsid w:val="006740E7"/>
    <w:rsid w:val="00686541"/>
    <w:rsid w:val="006B3FB5"/>
    <w:rsid w:val="006E639D"/>
    <w:rsid w:val="007044AF"/>
    <w:rsid w:val="007C6BA3"/>
    <w:rsid w:val="00804EF3"/>
    <w:rsid w:val="00820C79"/>
    <w:rsid w:val="0083113D"/>
    <w:rsid w:val="00836263"/>
    <w:rsid w:val="00856AC0"/>
    <w:rsid w:val="008D1397"/>
    <w:rsid w:val="0091352F"/>
    <w:rsid w:val="00953624"/>
    <w:rsid w:val="0095698E"/>
    <w:rsid w:val="009A49D3"/>
    <w:rsid w:val="009F0DBF"/>
    <w:rsid w:val="00A34F90"/>
    <w:rsid w:val="00A74778"/>
    <w:rsid w:val="00A75AB2"/>
    <w:rsid w:val="00A8197A"/>
    <w:rsid w:val="00A91C8E"/>
    <w:rsid w:val="00B17F88"/>
    <w:rsid w:val="00B678F3"/>
    <w:rsid w:val="00BF6145"/>
    <w:rsid w:val="00BF7756"/>
    <w:rsid w:val="00C013E5"/>
    <w:rsid w:val="00C226C7"/>
    <w:rsid w:val="00CE2724"/>
    <w:rsid w:val="00D92781"/>
    <w:rsid w:val="00E60F4A"/>
    <w:rsid w:val="00F00151"/>
    <w:rsid w:val="00F43E37"/>
    <w:rsid w:val="00F668F3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225DF0"/>
  <w15:docId w15:val="{C11C9462-FF6F-4F12-9E17-AB53ED4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98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5698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5698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5698E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95698E"/>
    <w:rPr>
      <w:rFonts w:cs="Times New Roman"/>
    </w:rPr>
  </w:style>
  <w:style w:type="table" w:styleId="a8">
    <w:name w:val="Table Grid"/>
    <w:basedOn w:val="a1"/>
    <w:uiPriority w:val="99"/>
    <w:rsid w:val="00856A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千葉県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ＣＴＳ</dc:creator>
  <cp:lastModifiedBy>千葉県</cp:lastModifiedBy>
  <cp:revision>5</cp:revision>
  <cp:lastPrinted>2011-03-24T01:03:00Z</cp:lastPrinted>
  <dcterms:created xsi:type="dcterms:W3CDTF">2015-02-13T08:17:00Z</dcterms:created>
  <dcterms:modified xsi:type="dcterms:W3CDTF">2022-07-19T01:57:00Z</dcterms:modified>
</cp:coreProperties>
</file>