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A086" w14:textId="77777777" w:rsidR="00855E71" w:rsidRDefault="00855E71">
      <w:pPr>
        <w:jc w:val="center"/>
      </w:pPr>
      <w:r>
        <w:rPr>
          <w:rFonts w:hint="eastAsia"/>
        </w:rPr>
        <w:t>特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等（変更）通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知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740"/>
        <w:gridCol w:w="247"/>
        <w:gridCol w:w="1233"/>
        <w:gridCol w:w="493"/>
        <w:gridCol w:w="986"/>
        <w:gridCol w:w="1973"/>
        <w:gridCol w:w="493"/>
        <w:gridCol w:w="493"/>
        <w:gridCol w:w="1727"/>
      </w:tblGrid>
      <w:tr w:rsidR="00855E71" w14:paraId="05A89E75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028"/>
        </w:trPr>
        <w:tc>
          <w:tcPr>
            <w:tcW w:w="9370" w:type="dxa"/>
            <w:gridSpan w:val="11"/>
          </w:tcPr>
          <w:p w14:paraId="7D7E0AD8" w14:textId="77777777" w:rsidR="001909EA" w:rsidRDefault="00855E71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25</w:t>
            </w:r>
            <w:r>
              <w:rPr>
                <w:rFonts w:hint="eastAsia"/>
              </w:rPr>
              <w:t>条の規定により、特定施設の新設又は改修（変更）を通知します。</w:t>
            </w:r>
          </w:p>
          <w:p w14:paraId="6772FC53" w14:textId="77777777" w:rsidR="001909EA" w:rsidRDefault="001909EA" w:rsidP="0012204D">
            <w:pPr>
              <w:spacing w:beforeLines="50" w:before="19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4146DFBB" w14:textId="77777777" w:rsidR="001909EA" w:rsidRDefault="001909EA" w:rsidP="0012204D">
            <w:pPr>
              <w:spacing w:afterLines="100" w:after="380"/>
            </w:pPr>
            <w:r>
              <w:rPr>
                <w:rFonts w:hint="eastAsia"/>
              </w:rPr>
              <w:t xml:space="preserve">　千葉県知事　　　　　様</w:t>
            </w:r>
          </w:p>
          <w:p w14:paraId="5701F222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住　　所　　　　　　　　　　　　　　　　</w:t>
            </w:r>
          </w:p>
          <w:p w14:paraId="00B2DD18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通知者　氏　　名　　　　　　　　　　　　　　</w:t>
            </w:r>
            <w:r w:rsidR="00835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8D893EB" w14:textId="77777777" w:rsidR="001909EA" w:rsidRDefault="001909EA" w:rsidP="001909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14:paraId="57AF9309" w14:textId="77777777" w:rsidR="00855E71" w:rsidRDefault="00855E71" w:rsidP="001909E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1909E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55E71" w14:paraId="79C05DEF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Merge w:val="restart"/>
          </w:tcPr>
          <w:p w14:paraId="30D3AE58" w14:textId="77777777" w:rsidR="00855E71" w:rsidRDefault="00855E71" w:rsidP="001909EA">
            <w:pPr>
              <w:spacing w:before="105"/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86" w:type="dxa"/>
            <w:vAlign w:val="center"/>
          </w:tcPr>
          <w:p w14:paraId="43D43684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73" w:type="dxa"/>
            <w:vAlign w:val="center"/>
          </w:tcPr>
          <w:p w14:paraId="3F3C49E8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06EC2EF6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26" w:type="dxa"/>
            <w:vAlign w:val="center"/>
          </w:tcPr>
          <w:p w14:paraId="2DD25980" w14:textId="77777777" w:rsidR="00855E71" w:rsidRDefault="00855E71"/>
        </w:tc>
      </w:tr>
      <w:tr w:rsidR="00855E71" w14:paraId="138D85B8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Merge/>
            <w:vAlign w:val="center"/>
          </w:tcPr>
          <w:p w14:paraId="63E0A33E" w14:textId="77777777" w:rsidR="00855E71" w:rsidRDefault="00855E71"/>
        </w:tc>
        <w:tc>
          <w:tcPr>
            <w:tcW w:w="986" w:type="dxa"/>
            <w:vAlign w:val="center"/>
          </w:tcPr>
          <w:p w14:paraId="3BE360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73" w:type="dxa"/>
            <w:vAlign w:val="center"/>
          </w:tcPr>
          <w:p w14:paraId="1CF847AA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7BE212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26" w:type="dxa"/>
            <w:vAlign w:val="center"/>
          </w:tcPr>
          <w:p w14:paraId="2AEAFA35" w14:textId="77777777" w:rsidR="00855E71" w:rsidRDefault="00855E71"/>
        </w:tc>
      </w:tr>
      <w:tr w:rsidR="00855E71" w14:paraId="70724DCE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74F9BBE" w14:textId="77777777" w:rsidR="00855E71" w:rsidRDefault="00855E71" w:rsidP="001909E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4168ED6" w14:textId="77777777" w:rsidR="00855E71" w:rsidRDefault="00855E71"/>
        </w:tc>
      </w:tr>
      <w:tr w:rsidR="00855E71" w14:paraId="607B8F58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6C1FBC2A" w14:textId="77777777" w:rsidR="00855E71" w:rsidRDefault="00855E71" w:rsidP="001909E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1882797E" w14:textId="77777777" w:rsidR="00855E71" w:rsidRDefault="00855E71"/>
        </w:tc>
      </w:tr>
      <w:tr w:rsidR="00855E71" w14:paraId="0F9E3CB7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7F370220" w14:textId="77777777" w:rsidR="00855E71" w:rsidRDefault="00855E71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5672" w:type="dxa"/>
            <w:gridSpan w:val="5"/>
            <w:vAlign w:val="center"/>
          </w:tcPr>
          <w:p w14:paraId="7C5979B0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855E71" w14:paraId="6E8D4D17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448C01FC" w14:textId="77777777" w:rsidR="00855E71" w:rsidRDefault="00855E71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napToGrid w:val="0"/>
              </w:rPr>
              <w:t>工事の着手（予定）年月日</w:t>
            </w:r>
          </w:p>
        </w:tc>
        <w:tc>
          <w:tcPr>
            <w:tcW w:w="5672" w:type="dxa"/>
            <w:gridSpan w:val="5"/>
            <w:vAlign w:val="center"/>
          </w:tcPr>
          <w:p w14:paraId="4A3501A7" w14:textId="77777777" w:rsidR="00855E71" w:rsidRDefault="00855E71"/>
        </w:tc>
      </w:tr>
      <w:tr w:rsidR="00855E71" w14:paraId="4F29E90E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DD35B00" w14:textId="77777777" w:rsidR="00855E71" w:rsidRDefault="00855E71" w:rsidP="001909EA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056DB59" w14:textId="77777777" w:rsidR="00855E71" w:rsidRDefault="00855E71"/>
        </w:tc>
      </w:tr>
      <w:tr w:rsidR="00855E71" w14:paraId="0FDC082E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 w:val="restart"/>
            <w:textDirection w:val="tbRlV"/>
            <w:vAlign w:val="center"/>
          </w:tcPr>
          <w:p w14:paraId="15DEA484" w14:textId="77777777" w:rsidR="00855E71" w:rsidRDefault="00855E71">
            <w:pPr>
              <w:ind w:left="113" w:right="113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3" w:type="dxa"/>
            <w:gridSpan w:val="2"/>
            <w:vMerge w:val="restart"/>
          </w:tcPr>
          <w:p w14:paraId="195A1B0C" w14:textId="77777777" w:rsidR="00855E71" w:rsidRDefault="00855E71">
            <w:pPr>
              <w:spacing w:before="105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80" w:type="dxa"/>
            <w:gridSpan w:val="2"/>
            <w:vAlign w:val="center"/>
          </w:tcPr>
          <w:p w14:paraId="30CC4C97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165" w:type="dxa"/>
            <w:gridSpan w:val="6"/>
            <w:vAlign w:val="center"/>
          </w:tcPr>
          <w:p w14:paraId="28A2FD4C" w14:textId="77777777" w:rsidR="00855E71" w:rsidRDefault="00855E71"/>
        </w:tc>
      </w:tr>
      <w:tr w:rsidR="00855E71" w14:paraId="4C306B44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07328FB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39BF8857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3DE41EF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65" w:type="dxa"/>
            <w:gridSpan w:val="6"/>
            <w:vAlign w:val="center"/>
          </w:tcPr>
          <w:p w14:paraId="00941684" w14:textId="77777777" w:rsidR="00855E71" w:rsidRDefault="00855E71"/>
        </w:tc>
      </w:tr>
      <w:tr w:rsidR="00855E71" w14:paraId="69901B70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88FFB1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69FF85F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20820B8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165" w:type="dxa"/>
            <w:gridSpan w:val="6"/>
            <w:vAlign w:val="center"/>
          </w:tcPr>
          <w:p w14:paraId="0CDBDBE8" w14:textId="77777777" w:rsidR="00855E71" w:rsidRDefault="00855E71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855E71" w14:paraId="65965E11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8798572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9015B4D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54188099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165" w:type="dxa"/>
            <w:gridSpan w:val="6"/>
            <w:vAlign w:val="center"/>
          </w:tcPr>
          <w:p w14:paraId="4B0A4F70" w14:textId="77777777" w:rsidR="00855E71" w:rsidRDefault="00855E71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855E71" w14:paraId="1C795AFB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4A39EF9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24168668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6165" w:type="dxa"/>
            <w:gridSpan w:val="6"/>
            <w:vAlign w:val="center"/>
          </w:tcPr>
          <w:p w14:paraId="0F2F165B" w14:textId="77777777" w:rsidR="00855E71" w:rsidRDefault="00855E71"/>
        </w:tc>
      </w:tr>
      <w:tr w:rsidR="00855E71" w14:paraId="1810AB27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6A41251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0F5FA40A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165" w:type="dxa"/>
            <w:gridSpan w:val="6"/>
            <w:vAlign w:val="center"/>
          </w:tcPr>
          <w:p w14:paraId="6324DBC9" w14:textId="77777777" w:rsidR="00855E71" w:rsidRDefault="00855E71"/>
        </w:tc>
      </w:tr>
      <w:tr w:rsidR="00855E71" w14:paraId="145F5267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1973" w:type="dxa"/>
            <w:gridSpan w:val="4"/>
          </w:tcPr>
          <w:p w14:paraId="5282B7AE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spacing w:before="105"/>
            </w:pPr>
            <w:r>
              <w:rPr>
                <w:rFonts w:hint="eastAsia"/>
              </w:rPr>
              <w:t>８　備　　　考</w:t>
            </w:r>
          </w:p>
        </w:tc>
        <w:tc>
          <w:tcPr>
            <w:tcW w:w="7398" w:type="dxa"/>
            <w:gridSpan w:val="7"/>
            <w:vAlign w:val="center"/>
          </w:tcPr>
          <w:p w14:paraId="7BCD771B" w14:textId="77777777" w:rsidR="00855E71" w:rsidRDefault="00855E71"/>
        </w:tc>
      </w:tr>
      <w:tr w:rsidR="00855E71" w14:paraId="345BAD70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27E8FC2E" w14:textId="77777777" w:rsidR="00855E71" w:rsidRDefault="00855E71">
            <w:r>
              <w:rPr>
                <w:rFonts w:hint="eastAsia"/>
              </w:rPr>
              <w:t>※　受　付　欄</w:t>
            </w:r>
          </w:p>
        </w:tc>
        <w:tc>
          <w:tcPr>
            <w:tcW w:w="5178" w:type="dxa"/>
            <w:gridSpan w:val="5"/>
            <w:vAlign w:val="center"/>
          </w:tcPr>
          <w:p w14:paraId="301F447B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※　　　　　　　決　裁　欄</w:t>
            </w:r>
          </w:p>
        </w:tc>
        <w:tc>
          <w:tcPr>
            <w:tcW w:w="2219" w:type="dxa"/>
            <w:gridSpan w:val="2"/>
            <w:vAlign w:val="center"/>
          </w:tcPr>
          <w:p w14:paraId="3A92FF5F" w14:textId="77777777" w:rsidR="00855E71" w:rsidRDefault="00855E71" w:rsidP="001909E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1241380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3C1977EE" w14:textId="77777777" w:rsidR="00855E71" w:rsidRDefault="00855E7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78" w:type="dxa"/>
            <w:gridSpan w:val="5"/>
            <w:vMerge w:val="restart"/>
            <w:vAlign w:val="center"/>
          </w:tcPr>
          <w:p w14:paraId="381AC1EC" w14:textId="77777777" w:rsidR="00855E71" w:rsidRDefault="00855E71"/>
        </w:tc>
        <w:tc>
          <w:tcPr>
            <w:tcW w:w="2219" w:type="dxa"/>
            <w:gridSpan w:val="2"/>
            <w:vAlign w:val="center"/>
          </w:tcPr>
          <w:p w14:paraId="758E5A1D" w14:textId="77777777" w:rsidR="00855E71" w:rsidRDefault="00855E71" w:rsidP="001909EA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71B964E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100D1734" w14:textId="77777777" w:rsidR="00855E71" w:rsidRDefault="00855E71">
            <w:pPr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178" w:type="dxa"/>
            <w:gridSpan w:val="5"/>
            <w:vMerge/>
            <w:vAlign w:val="center"/>
          </w:tcPr>
          <w:p w14:paraId="613FE98D" w14:textId="77777777" w:rsidR="00855E71" w:rsidRDefault="00855E71"/>
        </w:tc>
        <w:tc>
          <w:tcPr>
            <w:tcW w:w="2219" w:type="dxa"/>
            <w:gridSpan w:val="2"/>
            <w:vMerge w:val="restart"/>
            <w:vAlign w:val="center"/>
          </w:tcPr>
          <w:p w14:paraId="6BEFA0E2" w14:textId="77777777" w:rsidR="00855E71" w:rsidRDefault="00855E71">
            <w:r>
              <w:rPr>
                <w:rFonts w:hint="eastAsia"/>
              </w:rPr>
              <w:t xml:space="preserve">　　係員</w:t>
            </w:r>
            <w:r w:rsidR="00835269">
              <w:rPr>
                <w:rFonts w:hint="eastAsia"/>
              </w:rPr>
              <w:t>氏名</w:t>
            </w:r>
          </w:p>
          <w:p w14:paraId="62FBF60F" w14:textId="77777777" w:rsidR="00855E71" w:rsidRDefault="00855E71"/>
        </w:tc>
      </w:tr>
      <w:tr w:rsidR="00855E71" w14:paraId="2F5659AC" w14:textId="77777777" w:rsidTr="0083526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86" w:type="dxa"/>
            <w:gridSpan w:val="2"/>
            <w:vAlign w:val="center"/>
          </w:tcPr>
          <w:p w14:paraId="78622E03" w14:textId="77777777" w:rsidR="00855E71" w:rsidRDefault="00855E71">
            <w:pPr>
              <w:jc w:val="center"/>
            </w:pPr>
            <w:r>
              <w:rPr>
                <w:rFonts w:hint="eastAsia"/>
              </w:rPr>
              <w:t>係員</w:t>
            </w:r>
            <w:r w:rsidR="00835269">
              <w:rPr>
                <w:rFonts w:hint="eastAsia"/>
              </w:rPr>
              <w:t>氏名</w:t>
            </w:r>
          </w:p>
        </w:tc>
        <w:tc>
          <w:tcPr>
            <w:tcW w:w="986" w:type="dxa"/>
            <w:gridSpan w:val="2"/>
            <w:vAlign w:val="center"/>
          </w:tcPr>
          <w:p w14:paraId="698C16B5" w14:textId="77777777" w:rsidR="00855E71" w:rsidRDefault="00855E71"/>
        </w:tc>
        <w:tc>
          <w:tcPr>
            <w:tcW w:w="5178" w:type="dxa"/>
            <w:gridSpan w:val="5"/>
            <w:vMerge/>
            <w:vAlign w:val="center"/>
          </w:tcPr>
          <w:p w14:paraId="3E501411" w14:textId="77777777" w:rsidR="00855E71" w:rsidRDefault="00855E71"/>
        </w:tc>
        <w:tc>
          <w:tcPr>
            <w:tcW w:w="2219" w:type="dxa"/>
            <w:gridSpan w:val="2"/>
            <w:vMerge/>
            <w:vAlign w:val="center"/>
          </w:tcPr>
          <w:p w14:paraId="211EA2C0" w14:textId="77777777" w:rsidR="00855E71" w:rsidRDefault="00855E71"/>
        </w:tc>
      </w:tr>
    </w:tbl>
    <w:p w14:paraId="1EBADE9F" w14:textId="77777777" w:rsidR="00855E71" w:rsidRDefault="00855E71" w:rsidP="0012204D">
      <w:pPr>
        <w:spacing w:before="105"/>
        <w:ind w:left="21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01FB4A04" w14:textId="77777777" w:rsidR="00855E71" w:rsidRDefault="00855E71">
      <w:pPr>
        <w:spacing w:line="320" w:lineRule="exact"/>
        <w:ind w:left="630" w:hanging="210"/>
      </w:pPr>
      <w:r>
        <w:rPr>
          <w:rFonts w:hint="eastAsia"/>
        </w:rPr>
        <w:t>２　※印のある欄は記入しないでください。</w:t>
      </w:r>
    </w:p>
    <w:sectPr w:rsidR="00855E71" w:rsidSect="00286A99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CEBA" w14:textId="77777777" w:rsidR="004C2E1E" w:rsidRDefault="004C2E1E" w:rsidP="001909EA">
      <w:r>
        <w:separator/>
      </w:r>
    </w:p>
  </w:endnote>
  <w:endnote w:type="continuationSeparator" w:id="0">
    <w:p w14:paraId="2443D7D7" w14:textId="77777777" w:rsidR="004C2E1E" w:rsidRDefault="004C2E1E" w:rsidP="001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D15B" w14:textId="77777777" w:rsidR="004C2E1E" w:rsidRDefault="004C2E1E" w:rsidP="001909EA">
      <w:r>
        <w:separator/>
      </w:r>
    </w:p>
  </w:footnote>
  <w:footnote w:type="continuationSeparator" w:id="0">
    <w:p w14:paraId="563CD4F4" w14:textId="77777777" w:rsidR="004C2E1E" w:rsidRDefault="004C2E1E" w:rsidP="001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997" w14:textId="77777777" w:rsidR="00286A99" w:rsidRDefault="00286A99">
    <w:pPr>
      <w:pStyle w:val="a3"/>
    </w:pPr>
    <w:r>
      <w:rPr>
        <w:rFonts w:hint="eastAsia"/>
      </w:rPr>
      <w:t>第八号様式（第十一条第一項）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9EA"/>
    <w:rsid w:val="0012204D"/>
    <w:rsid w:val="001909EA"/>
    <w:rsid w:val="00286A99"/>
    <w:rsid w:val="004C2E1E"/>
    <w:rsid w:val="006E67FB"/>
    <w:rsid w:val="00835269"/>
    <w:rsid w:val="00855E71"/>
    <w:rsid w:val="00F51AFA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E7F6"/>
  <w15:chartTrackingRefBased/>
  <w15:docId w15:val="{B661B1A3-8592-4AE2-A208-FCC4041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BA91-350F-4733-97AA-02A010A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千葉県</cp:lastModifiedBy>
  <cp:revision>2</cp:revision>
  <cp:lastPrinted>2002-01-30T08:39:00Z</cp:lastPrinted>
  <dcterms:created xsi:type="dcterms:W3CDTF">2023-08-08T10:08:00Z</dcterms:created>
  <dcterms:modified xsi:type="dcterms:W3CDTF">2023-08-08T10:08:00Z</dcterms:modified>
</cp:coreProperties>
</file>