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4B72" w14:textId="77777777" w:rsidR="00990080" w:rsidRDefault="00990080">
      <w:pPr>
        <w:spacing w:after="105"/>
        <w:jc w:val="center"/>
      </w:pPr>
      <w:r>
        <w:rPr>
          <w:rFonts w:hint="eastAsia"/>
        </w:rPr>
        <w:t>特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等（変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更）届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740"/>
        <w:gridCol w:w="248"/>
        <w:gridCol w:w="987"/>
        <w:gridCol w:w="371"/>
        <w:gridCol w:w="1276"/>
        <w:gridCol w:w="1984"/>
        <w:gridCol w:w="569"/>
        <w:gridCol w:w="424"/>
        <w:gridCol w:w="1799"/>
      </w:tblGrid>
      <w:tr w:rsidR="00990080" w14:paraId="5E54D955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072"/>
        </w:trPr>
        <w:tc>
          <w:tcPr>
            <w:tcW w:w="9386" w:type="dxa"/>
            <w:gridSpan w:val="11"/>
          </w:tcPr>
          <w:p w14:paraId="378A06EB" w14:textId="77777777" w:rsidR="00990080" w:rsidRDefault="00990080" w:rsidP="00A05390">
            <w:pPr>
              <w:snapToGrid w:val="0"/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18</w:t>
            </w:r>
            <w:r>
              <w:rPr>
                <w:rFonts w:hint="eastAsia"/>
              </w:rPr>
              <w:t>条第１項（第２項）の規定により、特定施設の新設又は改修（変更）を届け出ます。</w:t>
            </w:r>
          </w:p>
          <w:p w14:paraId="4538292E" w14:textId="77777777" w:rsidR="00D35958" w:rsidRDefault="00990080" w:rsidP="00A05390">
            <w:pPr>
              <w:snapToGrid w:val="0"/>
            </w:pPr>
            <w:r>
              <w:rPr>
                <w:rFonts w:hint="eastAsia"/>
              </w:rPr>
              <w:t xml:space="preserve">　この届出書及び添付図書に記載の事項は、事実に相違ありません。　</w:t>
            </w:r>
          </w:p>
          <w:p w14:paraId="1690B250" w14:textId="77777777" w:rsidR="00990080" w:rsidRDefault="00990080" w:rsidP="00D35958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4815706B" w14:textId="77777777" w:rsidR="00990080" w:rsidRDefault="00990080" w:rsidP="00D35958">
            <w:pPr>
              <w:spacing w:afterLines="100" w:after="380"/>
              <w:ind w:left="210"/>
            </w:pPr>
            <w:r>
              <w:rPr>
                <w:rFonts w:hint="eastAsia"/>
              </w:rPr>
              <w:t>千葉県知事　　　　　様</w:t>
            </w:r>
          </w:p>
          <w:p w14:paraId="79868C0A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39B74D4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</w:t>
            </w:r>
            <w:r w:rsidR="00FB7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000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81D4B94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26E946FB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2F77E04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Merge w:val="restart"/>
            <w:vAlign w:val="center"/>
          </w:tcPr>
          <w:p w14:paraId="78227D06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E2345A4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14:paraId="0A33852A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58854E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99" w:type="dxa"/>
            <w:vAlign w:val="center"/>
          </w:tcPr>
          <w:p w14:paraId="0A2E080D" w14:textId="77777777" w:rsidR="00990080" w:rsidRDefault="00990080"/>
        </w:tc>
      </w:tr>
      <w:tr w:rsidR="00990080" w14:paraId="648639DD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Merge/>
            <w:vAlign w:val="center"/>
          </w:tcPr>
          <w:p w14:paraId="0BAA2823" w14:textId="77777777" w:rsidR="00990080" w:rsidRDefault="00990080"/>
        </w:tc>
        <w:tc>
          <w:tcPr>
            <w:tcW w:w="1276" w:type="dxa"/>
            <w:vAlign w:val="center"/>
          </w:tcPr>
          <w:p w14:paraId="19D28189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  <w:vAlign w:val="center"/>
          </w:tcPr>
          <w:p w14:paraId="3BC02ECD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56D033A1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99" w:type="dxa"/>
            <w:vAlign w:val="center"/>
          </w:tcPr>
          <w:p w14:paraId="0C599A6F" w14:textId="77777777" w:rsidR="00990080" w:rsidRDefault="00990080"/>
        </w:tc>
      </w:tr>
      <w:tr w:rsidR="00990080" w14:paraId="196984E4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C66AD34" w14:textId="77777777" w:rsidR="00990080" w:rsidRDefault="00990080" w:rsidP="00FB7E0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5A0F562B" w14:textId="77777777" w:rsidR="00990080" w:rsidRDefault="00990080"/>
        </w:tc>
      </w:tr>
      <w:tr w:rsidR="00990080" w14:paraId="53B3FE89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01BED6F" w14:textId="77777777" w:rsidR="00990080" w:rsidRDefault="00990080" w:rsidP="00FB7E0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4A705D31" w14:textId="77777777" w:rsidR="00990080" w:rsidRDefault="00990080"/>
        </w:tc>
      </w:tr>
      <w:tr w:rsidR="00990080" w14:paraId="39FCF65B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B38BEE9" w14:textId="77777777" w:rsidR="00990080" w:rsidRDefault="00990080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6052" w:type="dxa"/>
            <w:gridSpan w:val="5"/>
            <w:vAlign w:val="center"/>
          </w:tcPr>
          <w:p w14:paraId="0B00D520" w14:textId="77777777" w:rsidR="00990080" w:rsidRDefault="00990080"/>
        </w:tc>
      </w:tr>
      <w:tr w:rsidR="00990080" w14:paraId="4828F854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883D0B5" w14:textId="77777777" w:rsidR="00990080" w:rsidRDefault="00990080">
            <w:r>
              <w:rPr>
                <w:rFonts w:hint="eastAsia"/>
              </w:rPr>
              <w:t>５　工事の着手（予定）年月日</w:t>
            </w:r>
          </w:p>
        </w:tc>
        <w:tc>
          <w:tcPr>
            <w:tcW w:w="6052" w:type="dxa"/>
            <w:gridSpan w:val="5"/>
            <w:vAlign w:val="center"/>
          </w:tcPr>
          <w:p w14:paraId="33EA8CD1" w14:textId="77777777" w:rsidR="00990080" w:rsidRDefault="00990080"/>
        </w:tc>
      </w:tr>
      <w:tr w:rsidR="00990080" w14:paraId="3C2EF8A9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66CB9684" w14:textId="77777777" w:rsidR="00990080" w:rsidRDefault="00990080" w:rsidP="00A05390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2B5A244A" w14:textId="77777777" w:rsidR="00990080" w:rsidRDefault="00990080"/>
        </w:tc>
      </w:tr>
      <w:tr w:rsidR="00990080" w14:paraId="42C91C56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10633B3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14:paraId="15FA3EBC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35" w:type="dxa"/>
            <w:gridSpan w:val="2"/>
            <w:vAlign w:val="center"/>
          </w:tcPr>
          <w:p w14:paraId="3C456A92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23" w:type="dxa"/>
            <w:gridSpan w:val="6"/>
            <w:vAlign w:val="center"/>
          </w:tcPr>
          <w:p w14:paraId="4E162653" w14:textId="77777777" w:rsidR="00990080" w:rsidRDefault="00990080"/>
        </w:tc>
      </w:tr>
      <w:tr w:rsidR="00990080" w14:paraId="12F4DBBB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3850F57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4E4E6F7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C7D4F53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423" w:type="dxa"/>
            <w:gridSpan w:val="6"/>
            <w:vAlign w:val="center"/>
          </w:tcPr>
          <w:p w14:paraId="5E58E277" w14:textId="77777777" w:rsidR="00990080" w:rsidRDefault="00990080"/>
        </w:tc>
      </w:tr>
      <w:tr w:rsidR="00990080" w14:paraId="5556665F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569E490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163B4C9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391B3B71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423" w:type="dxa"/>
            <w:gridSpan w:val="6"/>
            <w:vAlign w:val="center"/>
          </w:tcPr>
          <w:p w14:paraId="64C42F45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4DCDD5A4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EA23176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5F506BBC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B41EC7B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423" w:type="dxa"/>
            <w:gridSpan w:val="6"/>
            <w:vAlign w:val="center"/>
          </w:tcPr>
          <w:p w14:paraId="1B19F4B7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7C9247BE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C89C127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7BC3E76E" w14:textId="77777777" w:rsidR="00990080" w:rsidRDefault="00990080" w:rsidP="00B43EBB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423" w:type="dxa"/>
            <w:gridSpan w:val="6"/>
            <w:vAlign w:val="center"/>
          </w:tcPr>
          <w:p w14:paraId="25926751" w14:textId="77777777" w:rsidR="00990080" w:rsidRDefault="00990080"/>
        </w:tc>
      </w:tr>
      <w:tr w:rsidR="00990080" w14:paraId="09A1AC13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12D74281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671F19B7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423" w:type="dxa"/>
            <w:gridSpan w:val="6"/>
            <w:vAlign w:val="center"/>
          </w:tcPr>
          <w:p w14:paraId="2F2A6CEE" w14:textId="77777777" w:rsidR="00990080" w:rsidRDefault="00990080"/>
        </w:tc>
      </w:tr>
      <w:tr w:rsidR="00990080" w14:paraId="058C8E5C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1976" w:type="dxa"/>
            <w:gridSpan w:val="4"/>
            <w:vAlign w:val="center"/>
          </w:tcPr>
          <w:p w14:paraId="1A52FE91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7CFCB3D9" w14:textId="77777777" w:rsidR="00990080" w:rsidRDefault="00990080"/>
        </w:tc>
      </w:tr>
      <w:tr w:rsidR="00DA23C6" w14:paraId="6622B5B4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C3E2314" w14:textId="77777777" w:rsidR="00DA23C6" w:rsidRDefault="00DA23C6" w:rsidP="00FE27C5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76D4B74A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598889FE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A23C6" w14:paraId="6883F8D8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5CA1B1D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422FDA06" w14:textId="77777777" w:rsidR="00DA23C6" w:rsidRDefault="00DA23C6" w:rsidP="00FE27C5"/>
        </w:tc>
        <w:tc>
          <w:tcPr>
            <w:tcW w:w="2223" w:type="dxa"/>
            <w:gridSpan w:val="2"/>
            <w:vAlign w:val="center"/>
          </w:tcPr>
          <w:p w14:paraId="40CBE10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DA23C6" w14:paraId="499457BF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29EE5E9F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38B0BFAC" w14:textId="77777777" w:rsidR="00DA23C6" w:rsidRDefault="00DA23C6" w:rsidP="00FE27C5"/>
        </w:tc>
        <w:tc>
          <w:tcPr>
            <w:tcW w:w="2223" w:type="dxa"/>
            <w:gridSpan w:val="2"/>
            <w:vMerge w:val="restart"/>
            <w:vAlign w:val="center"/>
          </w:tcPr>
          <w:p w14:paraId="6FB5EF04" w14:textId="77777777" w:rsidR="00DA23C6" w:rsidRDefault="00DA23C6" w:rsidP="00FE27C5"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  <w:p w14:paraId="319F5BDF" w14:textId="77777777" w:rsidR="00DA23C6" w:rsidRDefault="00DA23C6" w:rsidP="00FE27C5"/>
        </w:tc>
      </w:tr>
      <w:tr w:rsidR="00DA23C6" w14:paraId="763344F5" w14:textId="77777777" w:rsidTr="0000064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AF71D24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5525D75A" w14:textId="77777777" w:rsidR="00DA23C6" w:rsidRDefault="00DA23C6" w:rsidP="00FE27C5"/>
        </w:tc>
        <w:tc>
          <w:tcPr>
            <w:tcW w:w="5187" w:type="dxa"/>
            <w:gridSpan w:val="5"/>
            <w:vMerge/>
            <w:vAlign w:val="center"/>
          </w:tcPr>
          <w:p w14:paraId="27C37967" w14:textId="77777777" w:rsidR="00DA23C6" w:rsidRDefault="00DA23C6" w:rsidP="00FE27C5"/>
        </w:tc>
        <w:tc>
          <w:tcPr>
            <w:tcW w:w="2223" w:type="dxa"/>
            <w:gridSpan w:val="2"/>
            <w:vMerge/>
            <w:vAlign w:val="center"/>
          </w:tcPr>
          <w:p w14:paraId="111538DE" w14:textId="77777777" w:rsidR="00DA23C6" w:rsidRDefault="00DA23C6" w:rsidP="00FE27C5"/>
        </w:tc>
      </w:tr>
    </w:tbl>
    <w:p w14:paraId="27E96091" w14:textId="77777777" w:rsidR="00DA23C6" w:rsidRDefault="00DA23C6" w:rsidP="00000647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3F2A745E" w14:textId="77777777" w:rsidR="00990080" w:rsidRPr="00DA23C6" w:rsidRDefault="00DA23C6" w:rsidP="00DA23C6">
      <w:pPr>
        <w:spacing w:line="240" w:lineRule="exact"/>
        <w:ind w:left="210"/>
      </w:pPr>
      <w:r>
        <w:rPr>
          <w:rFonts w:hint="eastAsia"/>
        </w:rPr>
        <w:t xml:space="preserve">　</w:t>
      </w:r>
      <w:r w:rsidR="00000647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990080" w:rsidRPr="00DA23C6" w:rsidSect="00DA23C6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83F1" w14:textId="77777777" w:rsidR="00A25831" w:rsidRDefault="00A25831" w:rsidP="00A05390">
      <w:r>
        <w:separator/>
      </w:r>
    </w:p>
  </w:endnote>
  <w:endnote w:type="continuationSeparator" w:id="0">
    <w:p w14:paraId="53B225C1" w14:textId="77777777" w:rsidR="00A25831" w:rsidRDefault="00A25831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0D1" w14:textId="77777777" w:rsidR="00A25831" w:rsidRDefault="00A25831" w:rsidP="00A05390">
      <w:r>
        <w:separator/>
      </w:r>
    </w:p>
  </w:footnote>
  <w:footnote w:type="continuationSeparator" w:id="0">
    <w:p w14:paraId="048FE015" w14:textId="77777777" w:rsidR="00A25831" w:rsidRDefault="00A25831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6D4E" w14:textId="77777777" w:rsidR="006148A4" w:rsidRDefault="006148A4">
    <w:pPr>
      <w:pStyle w:val="a3"/>
    </w:pPr>
    <w:r>
      <w:rPr>
        <w:rFonts w:hint="eastAsia"/>
      </w:rPr>
      <w:t>第四号様式（第五条第一項）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00647"/>
    <w:rsid w:val="002E61D2"/>
    <w:rsid w:val="004262A9"/>
    <w:rsid w:val="005B7153"/>
    <w:rsid w:val="006148A4"/>
    <w:rsid w:val="006C337F"/>
    <w:rsid w:val="006C5564"/>
    <w:rsid w:val="006E5096"/>
    <w:rsid w:val="008B3CD9"/>
    <w:rsid w:val="00975252"/>
    <w:rsid w:val="00990080"/>
    <w:rsid w:val="00A05390"/>
    <w:rsid w:val="00A25831"/>
    <w:rsid w:val="00B30BFF"/>
    <w:rsid w:val="00B43EBB"/>
    <w:rsid w:val="00D35958"/>
    <w:rsid w:val="00DA23C6"/>
    <w:rsid w:val="00FA33F6"/>
    <w:rsid w:val="00FB7E0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0A3A9"/>
  <w15:chartTrackingRefBased/>
  <w15:docId w15:val="{70BFD962-5BB6-4247-874E-D4FE32E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7E0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7E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BA16-8975-4DE0-9D05-92BABB42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千葉県</cp:lastModifiedBy>
  <cp:revision>2</cp:revision>
  <cp:lastPrinted>2011-08-02T10:09:00Z</cp:lastPrinted>
  <dcterms:created xsi:type="dcterms:W3CDTF">2023-08-08T10:07:00Z</dcterms:created>
  <dcterms:modified xsi:type="dcterms:W3CDTF">2023-08-08T10:07:00Z</dcterms:modified>
</cp:coreProperties>
</file>