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B" w:rsidRPr="00192D84" w:rsidRDefault="00BB518A">
      <w:pPr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</w:rPr>
        <w:t>第三</w:t>
      </w:r>
      <w:r w:rsidR="00F153F8" w:rsidRPr="00F153F8">
        <w:rPr>
          <w:rFonts w:ascii="ＭＳ ゴシック" w:eastAsia="ＭＳ ゴシック" w:hAnsi="ＭＳ ゴシック" w:hint="eastAsia"/>
          <w:snapToGrid w:val="0"/>
        </w:rPr>
        <w:t>号様式</w:t>
      </w:r>
      <w:r w:rsidRPr="00192D84">
        <w:rPr>
          <w:rFonts w:hint="eastAsia"/>
          <w:snapToGrid w:val="0"/>
        </w:rPr>
        <w:t>（第十</w:t>
      </w:r>
      <w:r w:rsidR="005C4D7C" w:rsidRPr="00192D84">
        <w:rPr>
          <w:rFonts w:hint="eastAsia"/>
          <w:snapToGrid w:val="0"/>
        </w:rPr>
        <w:t>一</w:t>
      </w:r>
      <w:r w:rsidR="00F153F8" w:rsidRPr="00192D84">
        <w:rPr>
          <w:rFonts w:hint="eastAsia"/>
          <w:snapToGrid w:val="0"/>
        </w:rPr>
        <w:t>条第一項）</w:t>
      </w:r>
    </w:p>
    <w:p w:rsidR="00F153F8" w:rsidRDefault="00F153F8" w:rsidP="00F153F8">
      <w:pPr>
        <w:rPr>
          <w:snapToGrid w:val="0"/>
        </w:rPr>
      </w:pPr>
    </w:p>
    <w:p w:rsidR="003577BB" w:rsidRDefault="00211A26">
      <w:pPr>
        <w:jc w:val="center"/>
        <w:rPr>
          <w:snapToGrid w:val="0"/>
        </w:rPr>
      </w:pPr>
      <w:r w:rsidRPr="00211A26">
        <w:rPr>
          <w:snapToGrid w:val="0"/>
        </w:rPr>
        <w:fldChar w:fldCharType="begin"/>
      </w:r>
      <w:r w:rsidRPr="00211A26"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氏名等変更届出書</w:instrText>
      </w:r>
      <w:r w:rsidRPr="00211A26">
        <w:rPr>
          <w:snapToGrid w:val="0"/>
        </w:rPr>
        <w:instrText>,</w:instrText>
      </w:r>
      <w:r w:rsidRPr="00211A26">
        <w:rPr>
          <w:rFonts w:hint="eastAsia"/>
          <w:snapToGrid w:val="0"/>
        </w:rPr>
        <w:instrText xml:space="preserve">　　　　　　　　　　　　　　　</w:instrText>
      </w:r>
      <w:r w:rsidRPr="00211A26">
        <w:rPr>
          <w:snapToGrid w:val="0"/>
        </w:rPr>
        <w:instrText>)</w:instrText>
      </w:r>
      <w:r w:rsidRPr="00211A26">
        <w:rPr>
          <w:snapToGrid w:val="0"/>
        </w:rPr>
        <w:fldChar w:fldCharType="end"/>
      </w:r>
    </w:p>
    <w:p w:rsidR="003577BB" w:rsidRPr="00F153F8" w:rsidRDefault="003577BB">
      <w:pPr>
        <w:rPr>
          <w:snapToGrid w:val="0"/>
        </w:rPr>
      </w:pP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577BB" w:rsidRDefault="003577BB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3577BB" w:rsidRDefault="003577BB">
      <w:pPr>
        <w:rPr>
          <w:snapToGrid w:val="0"/>
        </w:rPr>
      </w:pPr>
    </w:p>
    <w:p w:rsidR="003577BB" w:rsidRDefault="00B92810" w:rsidP="00192D84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届出</w:t>
      </w:r>
      <w:r w:rsidR="00192D84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　</w:t>
      </w:r>
      <w:r w:rsidR="003577BB">
        <w:rPr>
          <w:rFonts w:hint="eastAsia"/>
          <w:snapToGrid w:val="0"/>
        </w:rPr>
        <w:t xml:space="preserve">　　　　　　　　　　　　　　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</w:t>
      </w:r>
    </w:p>
    <w:p w:rsidR="003577BB" w:rsidRDefault="003577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3577BB" w:rsidRDefault="003577BB">
      <w:pPr>
        <w:rPr>
          <w:snapToGrid w:val="0"/>
        </w:rPr>
      </w:pPr>
    </w:p>
    <w:p w:rsidR="003577BB" w:rsidRDefault="00192D84" w:rsidP="002404A4">
      <w:pPr>
        <w:spacing w:after="60" w:line="3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特定埋立て等</w:t>
      </w:r>
      <w:r w:rsidR="00AF33D7">
        <w:rPr>
          <w:rFonts w:hint="eastAsia"/>
          <w:snapToGrid w:val="0"/>
        </w:rPr>
        <w:t>について</w:t>
      </w:r>
      <w:r w:rsidR="00AF33D7" w:rsidRPr="00283978">
        <w:rPr>
          <w:rFonts w:hint="eastAsia"/>
          <w:snapToGrid w:val="0"/>
        </w:rPr>
        <w:t>、次</w:t>
      </w:r>
      <w:r w:rsidR="003577BB" w:rsidRPr="00283978">
        <w:rPr>
          <w:rFonts w:hint="eastAsia"/>
          <w:snapToGrid w:val="0"/>
        </w:rPr>
        <w:t>のとおり</w:t>
      </w:r>
      <w:r w:rsidR="00B92810">
        <w:rPr>
          <w:rFonts w:hint="eastAsia"/>
          <w:snapToGrid w:val="0"/>
        </w:rPr>
        <w:t>変更したので</w:t>
      </w:r>
      <w:r w:rsidR="00F153F8">
        <w:rPr>
          <w:rFonts w:hint="eastAsia"/>
          <w:snapToGrid w:val="0"/>
        </w:rPr>
        <w:t>、千葉県再生土の埋立て等の適正化に関する条例第５</w:t>
      </w:r>
      <w:r w:rsidR="00BB518A">
        <w:rPr>
          <w:rFonts w:hint="eastAsia"/>
          <w:snapToGrid w:val="0"/>
        </w:rPr>
        <w:t>条第３</w:t>
      </w:r>
      <w:r w:rsidR="00B92810">
        <w:rPr>
          <w:rFonts w:hint="eastAsia"/>
          <w:snapToGrid w:val="0"/>
        </w:rPr>
        <w:t>項の規定により</w:t>
      </w:r>
      <w:r w:rsidR="003577BB">
        <w:rPr>
          <w:rFonts w:hint="eastAsia"/>
          <w:snapToGrid w:val="0"/>
        </w:rPr>
        <w:t>必要な書類を添えて届け出ます。</w:t>
      </w:r>
    </w:p>
    <w:tbl>
      <w:tblPr>
        <w:tblW w:w="798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6"/>
        <w:gridCol w:w="2921"/>
        <w:gridCol w:w="2923"/>
      </w:tblGrid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192D84" w:rsidRDefault="00192D84" w:rsidP="00D16DD5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特定埋立て等の</w:t>
            </w:r>
          </w:p>
          <w:p w:rsidR="00192D84" w:rsidRDefault="00192D84" w:rsidP="00D16DD5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実施の届出日</w:t>
            </w:r>
          </w:p>
        </w:tc>
        <w:tc>
          <w:tcPr>
            <w:tcW w:w="5843" w:type="dxa"/>
            <w:gridSpan w:val="2"/>
            <w:vAlign w:val="center"/>
          </w:tcPr>
          <w:p w:rsidR="00192D84" w:rsidRDefault="00E56215" w:rsidP="00655CFE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92D84">
              <w:rPr>
                <w:rFonts w:hint="eastAsia"/>
              </w:rPr>
              <w:t xml:space="preserve">年　</w:t>
            </w:r>
            <w:r w:rsidR="002151C6">
              <w:rPr>
                <w:rFonts w:hint="eastAsia"/>
              </w:rPr>
              <w:t xml:space="preserve">　</w:t>
            </w:r>
            <w:r w:rsidR="00192D84">
              <w:rPr>
                <w:rFonts w:hint="eastAsia"/>
              </w:rPr>
              <w:t xml:space="preserve">　月　</w:t>
            </w:r>
            <w:r w:rsidR="002151C6">
              <w:rPr>
                <w:rFonts w:hint="eastAsia"/>
              </w:rPr>
              <w:t xml:space="preserve">　</w:t>
            </w:r>
            <w:r w:rsidR="00192D84">
              <w:rPr>
                <w:rFonts w:hint="eastAsia"/>
              </w:rPr>
              <w:t xml:space="preserve">　日</w:t>
            </w: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AF33D7" w:rsidRDefault="00192D84" w:rsidP="00AF33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特定埋立て等に</w:t>
            </w:r>
          </w:p>
          <w:p w:rsidR="00192D84" w:rsidRDefault="00192D84" w:rsidP="00AF33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供する区域の位置</w:t>
            </w:r>
          </w:p>
        </w:tc>
        <w:tc>
          <w:tcPr>
            <w:tcW w:w="5843" w:type="dxa"/>
            <w:gridSpan w:val="2"/>
            <w:vAlign w:val="center"/>
          </w:tcPr>
          <w:p w:rsidR="00192D84" w:rsidRDefault="00192D84" w:rsidP="00655CFE">
            <w:pPr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  <w:p w:rsidR="00192D84" w:rsidRDefault="00192D84" w:rsidP="00655CFE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192D84" w:rsidRDefault="00192D84" w:rsidP="00655CFE">
            <w:pPr>
              <w:spacing w:line="240" w:lineRule="exact"/>
              <w:ind w:firstLineChars="1800" w:firstLine="37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ほか　　筆</w:t>
            </w: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80" w:type="dxa"/>
            <w:gridSpan w:val="3"/>
            <w:vAlign w:val="center"/>
          </w:tcPr>
          <w:p w:rsidR="00192D84" w:rsidRDefault="00192D84" w:rsidP="00655C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の　　　内　　　容</w:t>
            </w: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vAlign w:val="center"/>
          </w:tcPr>
          <w:p w:rsidR="00192D84" w:rsidRDefault="00192D84" w:rsidP="00655CFE">
            <w:pPr>
              <w:jc w:val="distribute"/>
              <w:rPr>
                <w:snapToGrid w:val="0"/>
              </w:rPr>
            </w:pPr>
          </w:p>
        </w:tc>
        <w:tc>
          <w:tcPr>
            <w:tcW w:w="2920" w:type="dxa"/>
            <w:vAlign w:val="center"/>
          </w:tcPr>
          <w:p w:rsidR="00192D84" w:rsidRDefault="00192D84" w:rsidP="00655C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923" w:type="dxa"/>
            <w:vAlign w:val="center"/>
          </w:tcPr>
          <w:p w:rsidR="00192D84" w:rsidRDefault="00192D84" w:rsidP="00655C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192D84" w:rsidRDefault="00192D84" w:rsidP="00192D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920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  <w:tc>
          <w:tcPr>
            <w:tcW w:w="2923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192D84" w:rsidRDefault="00192D84" w:rsidP="00192D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920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  <w:tc>
          <w:tcPr>
            <w:tcW w:w="2923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192D84" w:rsidRDefault="00192D84" w:rsidP="00D16DD5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法人の代表</w:t>
            </w:r>
          </w:p>
          <w:p w:rsidR="00192D84" w:rsidRDefault="00192D84" w:rsidP="00D16DD5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者の氏名</w:t>
            </w:r>
          </w:p>
        </w:tc>
        <w:tc>
          <w:tcPr>
            <w:tcW w:w="2921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  <w:tc>
          <w:tcPr>
            <w:tcW w:w="2922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</w:tr>
      <w:tr w:rsidR="00192D84" w:rsidTr="005731C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37" w:type="dxa"/>
            <w:vAlign w:val="center"/>
          </w:tcPr>
          <w:p w:rsidR="00192D84" w:rsidRDefault="00192D84" w:rsidP="00655C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21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  <w:tc>
          <w:tcPr>
            <w:tcW w:w="2922" w:type="dxa"/>
            <w:vAlign w:val="center"/>
          </w:tcPr>
          <w:p w:rsidR="00192D84" w:rsidRDefault="00192D84" w:rsidP="00655CFE">
            <w:pPr>
              <w:rPr>
                <w:snapToGrid w:val="0"/>
              </w:rPr>
            </w:pPr>
          </w:p>
        </w:tc>
      </w:tr>
    </w:tbl>
    <w:p w:rsidR="00192D84" w:rsidRDefault="00192D84" w:rsidP="00192D84">
      <w:pPr>
        <w:spacing w:before="60"/>
        <w:rPr>
          <w:snapToGrid w:val="0"/>
        </w:rPr>
      </w:pPr>
    </w:p>
    <w:p w:rsidR="00192D84" w:rsidRDefault="00192D84">
      <w:pPr>
        <w:spacing w:after="60"/>
        <w:ind w:left="210" w:hanging="210"/>
        <w:rPr>
          <w:snapToGrid w:val="0"/>
        </w:rPr>
      </w:pPr>
    </w:p>
    <w:sectPr w:rsidR="00192D8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51" w:rsidRDefault="00AD0B51">
      <w:r>
        <w:separator/>
      </w:r>
    </w:p>
  </w:endnote>
  <w:endnote w:type="continuationSeparator" w:id="0">
    <w:p w:rsidR="00AD0B51" w:rsidRDefault="00AD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51" w:rsidRDefault="00AD0B51">
      <w:r>
        <w:separator/>
      </w:r>
    </w:p>
  </w:footnote>
  <w:footnote w:type="continuationSeparator" w:id="0">
    <w:p w:rsidR="00AD0B51" w:rsidRDefault="00AD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3F8"/>
    <w:rsid w:val="00027DB7"/>
    <w:rsid w:val="000F0148"/>
    <w:rsid w:val="00192D84"/>
    <w:rsid w:val="001C46FB"/>
    <w:rsid w:val="001E361E"/>
    <w:rsid w:val="00211A26"/>
    <w:rsid w:val="002151C6"/>
    <w:rsid w:val="002404A4"/>
    <w:rsid w:val="00283978"/>
    <w:rsid w:val="002C483C"/>
    <w:rsid w:val="003577BB"/>
    <w:rsid w:val="00402EDA"/>
    <w:rsid w:val="00410BAA"/>
    <w:rsid w:val="004C1B90"/>
    <w:rsid w:val="004C621C"/>
    <w:rsid w:val="00510EC1"/>
    <w:rsid w:val="005731C0"/>
    <w:rsid w:val="005C4D7C"/>
    <w:rsid w:val="006508A9"/>
    <w:rsid w:val="00655CFE"/>
    <w:rsid w:val="00756068"/>
    <w:rsid w:val="00895600"/>
    <w:rsid w:val="008A0D2F"/>
    <w:rsid w:val="0093055D"/>
    <w:rsid w:val="00976F7F"/>
    <w:rsid w:val="00A922F0"/>
    <w:rsid w:val="00AD0B51"/>
    <w:rsid w:val="00AF33D7"/>
    <w:rsid w:val="00B92810"/>
    <w:rsid w:val="00BB518A"/>
    <w:rsid w:val="00CB51FE"/>
    <w:rsid w:val="00CB6443"/>
    <w:rsid w:val="00D16DD5"/>
    <w:rsid w:val="00D46B56"/>
    <w:rsid w:val="00D73917"/>
    <w:rsid w:val="00E007C6"/>
    <w:rsid w:val="00E45042"/>
    <w:rsid w:val="00E56215"/>
    <w:rsid w:val="00E62F46"/>
    <w:rsid w:val="00ED28F2"/>
    <w:rsid w:val="00F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3207C-D78E-432E-94A2-6337D88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F153F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53F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153F8"/>
    <w:rPr>
      <w:rFonts w:ascii="ＭＳ 明朝" w:eastAsia="ＭＳ 明朝" w:hAnsi="Century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3F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153F8"/>
    <w:rPr>
      <w:rFonts w:ascii="ＭＳ 明朝" w:eastAsia="ＭＳ 明朝" w:hAnsi="Century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153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153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E492-7B0A-4A77-8061-A1A04A4B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2</cp:revision>
  <cp:lastPrinted>2018-08-20T02:50:00Z</cp:lastPrinted>
  <dcterms:created xsi:type="dcterms:W3CDTF">2019-03-20T11:09:00Z</dcterms:created>
  <dcterms:modified xsi:type="dcterms:W3CDTF">2019-03-20T11:09:00Z</dcterms:modified>
</cp:coreProperties>
</file>