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11" w:rsidRDefault="00305B11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 w:rsidRPr="00F839FD">
        <w:rPr>
          <w:rFonts w:ascii="ＭＳ ゴシック" w:eastAsia="ＭＳ ゴシック" w:hAnsi="ＭＳ ゴシック" w:hint="eastAsia"/>
        </w:rPr>
        <w:t>様式第十一号</w:t>
      </w:r>
      <w:r>
        <w:rPr>
          <w:rFonts w:hint="eastAsia"/>
        </w:rPr>
        <w:t>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420"/>
        <w:gridCol w:w="762"/>
        <w:gridCol w:w="283"/>
        <w:gridCol w:w="1276"/>
        <w:gridCol w:w="724"/>
        <w:gridCol w:w="420"/>
        <w:gridCol w:w="840"/>
        <w:gridCol w:w="2835"/>
      </w:tblGrid>
      <w:tr w:rsidR="00305B1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410" w:type="dxa"/>
            <w:gridSpan w:val="7"/>
            <w:tcBorders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05B11" w:rsidRDefault="003B45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千葉</w:t>
            </w:r>
            <w:r w:rsidR="00305B11">
              <w:rPr>
                <w:rFonts w:hint="eastAsia"/>
              </w:rPr>
              <w:t xml:space="preserve">県知事　</w:t>
            </w:r>
            <w:r w:rsidR="00E5137C">
              <w:rPr>
                <w:rFonts w:hint="eastAsia"/>
              </w:rPr>
              <w:t xml:space="preserve">　　　　　　様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 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 w:rsidR="00A80B50">
              <w:rPr>
                <w:rFonts w:hint="eastAsia"/>
              </w:rPr>
              <w:t xml:space="preserve">名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05B11" w:rsidRDefault="00305B11" w:rsidP="00584EE0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584EE0" w:rsidRDefault="00BA3F3F" w:rsidP="00584EE0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担当者　</w:t>
            </w:r>
            <w:r w:rsidR="00584EE0">
              <w:rPr>
                <w:rFonts w:hint="eastAsia"/>
              </w:rPr>
              <w:t xml:space="preserve">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F3DE4">
              <w:rPr>
                <w:rFonts w:hint="eastAsia"/>
                <w:sz w:val="18"/>
              </w:rPr>
              <w:t xml:space="preserve">　年　　月　　</w:t>
            </w:r>
            <w:proofErr w:type="gramStart"/>
            <w:r w:rsidR="007F3DE4">
              <w:rPr>
                <w:rFonts w:hint="eastAsia"/>
                <w:sz w:val="18"/>
              </w:rPr>
              <w:t>日付け</w:t>
            </w:r>
            <w:proofErr w:type="gramEnd"/>
            <w:r w:rsidR="007F3DE4">
              <w:rPr>
                <w:rFonts w:hint="eastAsia"/>
                <w:sz w:val="18"/>
              </w:rPr>
              <w:t xml:space="preserve">第               </w:t>
            </w:r>
            <w:r w:rsidRPr="007F3DE4">
              <w:rPr>
                <w:rFonts w:hint="eastAsia"/>
                <w:sz w:val="18"/>
              </w:rPr>
              <w:t>号で許可を受けた産業廃棄物処理業に係る以下の事項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B11" w:rsidRPr="007F3DE4" w:rsidRDefault="00305B11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について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1" w:rsidRPr="007F3DE4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廃止</w:t>
            </w:r>
          </w:p>
          <w:p w:rsidR="00305B11" w:rsidRPr="007F3DE4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変更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5B11" w:rsidRPr="007F3DE4" w:rsidRDefault="00305B11" w:rsidP="007F3DE4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したので、廃棄物の処理及び清掃に関する法律第14条の2第3項において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305B11" w:rsidRPr="007F3DE4" w:rsidRDefault="007F3DE4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準用</w:t>
            </w:r>
            <w:r w:rsidR="00305B11" w:rsidRPr="007F3DE4">
              <w:rPr>
                <w:rFonts w:hint="eastAsia"/>
                <w:sz w:val="18"/>
              </w:rPr>
              <w:t>する同法第7条の2第3項の規定により、関係書類等を添えて届け出ます。</w:t>
            </w:r>
          </w:p>
        </w:tc>
      </w:tr>
      <w:tr w:rsidR="00305B11" w:rsidTr="00CC1F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0" w:type="dxa"/>
            <w:gridSpan w:val="5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835" w:type="dxa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305B11" w:rsidTr="00CC1F5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410" w:type="dxa"/>
            <w:gridSpan w:val="5"/>
            <w:vAlign w:val="center"/>
          </w:tcPr>
          <w:p w:rsidR="00305B11" w:rsidRDefault="00305B11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廃止した事業又は変更した事項の内容(規則第10条の10第</w:t>
            </w:r>
            <w:r w:rsidR="00CC1F5B"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 w:rsidR="00CC1F5B">
              <w:rPr>
                <w:rFonts w:hint="eastAsia"/>
              </w:rPr>
              <w:t>2</w:t>
            </w:r>
            <w:r>
              <w:rPr>
                <w:rFonts w:hint="eastAsia"/>
              </w:rPr>
              <w:t>号に掲げる事項を除く。)</w:t>
            </w:r>
          </w:p>
        </w:tc>
        <w:tc>
          <w:tcPr>
            <w:tcW w:w="3260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05B11" w:rsidRDefault="00305B11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FC5E0A" w:rsidTr="00C40BBE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7" w:type="dxa"/>
            <w:gridSpan w:val="9"/>
            <w:vAlign w:val="center"/>
          </w:tcPr>
          <w:p w:rsidR="00FC5E0A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</w:t>
            </w:r>
            <w:r w:rsidR="00A956A0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及び出資をしている者</w:t>
            </w:r>
            <w:r>
              <w:rPr>
                <w:rFonts w:hint="eastAsia"/>
              </w:rPr>
              <w:t>の変更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08738B">
              <w:rPr>
                <w:rFonts w:hint="eastAsia"/>
              </w:rPr>
              <w:t>(ふりがな)</w:t>
            </w:r>
          </w:p>
          <w:p w:rsidR="00FC5E0A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　　　称</w:t>
            </w:r>
          </w:p>
          <w:p w:rsidR="00226D6F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80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A956A0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9"/>
            <w:vAlign w:val="center"/>
          </w:tcPr>
          <w:p w:rsidR="00FC5E0A" w:rsidRDefault="00FC5E0A" w:rsidP="003F10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（変更内容が個人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である場合）※法定代理人、役員</w:t>
            </w:r>
            <w:r w:rsidR="00C40BBE">
              <w:rPr>
                <w:rFonts w:hint="eastAsia"/>
              </w:rPr>
              <w:t>（法定代理人</w:t>
            </w:r>
            <w:r w:rsidR="00EC55BF">
              <w:rPr>
                <w:rFonts w:hint="eastAsia"/>
              </w:rPr>
              <w:t>が法人である場合</w:t>
            </w:r>
            <w:r w:rsidR="00037317">
              <w:rPr>
                <w:rFonts w:hint="eastAsia"/>
              </w:rPr>
              <w:t>の当該法人の役員</w:t>
            </w:r>
            <w:r w:rsidR="00EC55BF">
              <w:rPr>
                <w:rFonts w:hint="eastAsia"/>
              </w:rPr>
              <w:t>を含む</w:t>
            </w:r>
            <w:r w:rsidR="00C40BBE">
              <w:rPr>
                <w:rFonts w:hint="eastAsia"/>
              </w:rPr>
              <w:t>）</w:t>
            </w:r>
            <w:r w:rsidR="00EC55BF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、</w:t>
            </w:r>
            <w:r w:rsidR="00A956A0" w:rsidRPr="00A956A0">
              <w:rPr>
                <w:rFonts w:hint="eastAsia"/>
              </w:rPr>
              <w:t>出資をしている者</w:t>
            </w:r>
            <w:r>
              <w:rPr>
                <w:rFonts w:hint="eastAsia"/>
              </w:rPr>
              <w:t>及び使用人の変更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FC5E0A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:rsidR="00FC5E0A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3E6A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F52D4B" w:rsidRDefault="00F52D4B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992AF9" w:rsidTr="0021541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27" w:type="dxa"/>
            <w:gridSpan w:val="4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378" w:type="dxa"/>
            <w:gridSpan w:val="6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92AF9" w:rsidTr="004F211B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8505" w:type="dxa"/>
            <w:gridSpan w:val="10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</w:t>
            </w:r>
            <w:r w:rsidRPr="00AA0778">
              <w:rPr>
                <w:rFonts w:hint="eastAsia"/>
              </w:rPr>
              <w:t>10日</w:t>
            </w:r>
            <w:r w:rsidR="00CE1412" w:rsidRPr="00AA0778">
              <w:rPr>
                <w:rFonts w:hint="eastAsia"/>
              </w:rPr>
              <w:t>（法人で</w:t>
            </w:r>
            <w:r w:rsidR="003E33C8" w:rsidRPr="00AA0778">
              <w:rPr>
                <w:rFonts w:hint="eastAsia"/>
              </w:rPr>
              <w:t>規則第10条の10第3項第1号又は第2</w:t>
            </w:r>
            <w:r w:rsidR="00C57D23" w:rsidRPr="00AA0778">
              <w:rPr>
                <w:rFonts w:hint="eastAsia"/>
              </w:rPr>
              <w:t>号の規定により登記事項証明書を添付すべき場合にあっ</w:t>
            </w:r>
            <w:r w:rsidR="00CE1412" w:rsidRPr="00AA0778">
              <w:rPr>
                <w:rFonts w:hint="eastAsia"/>
              </w:rPr>
              <w:t>ては、</w:t>
            </w:r>
            <w:r w:rsidR="003E33C8" w:rsidRPr="00AA0778">
              <w:rPr>
                <w:rFonts w:hint="eastAsia"/>
              </w:rPr>
              <w:t>3</w:t>
            </w:r>
            <w:r w:rsidR="003E33C8" w:rsidRPr="00AA0778">
              <w:t>0</w:t>
            </w:r>
            <w:r w:rsidR="00CE1412" w:rsidRPr="00AA0778">
              <w:rPr>
                <w:rFonts w:hint="eastAsia"/>
              </w:rPr>
              <w:t>日）</w:t>
            </w:r>
            <w:r>
              <w:rPr>
                <w:rFonts w:hint="eastAsia"/>
              </w:rPr>
              <w:t>以内に提出すること。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05B11" w:rsidRDefault="00305B11" w:rsidP="00BA3F3F">
      <w:pPr>
        <w:wordWrap w:val="0"/>
        <w:overflowPunct w:val="0"/>
        <w:autoSpaceDE w:val="0"/>
        <w:autoSpaceDN w:val="0"/>
        <w:spacing w:line="20" w:lineRule="exact"/>
        <w:ind w:right="941"/>
        <w:textAlignment w:val="center"/>
        <w:rPr>
          <w:rFonts w:hint="eastAsia"/>
        </w:rPr>
      </w:pPr>
    </w:p>
    <w:sectPr w:rsidR="00305B11" w:rsidSect="007B2F47">
      <w:headerReference w:type="default" r:id="rId7"/>
      <w:footerReference w:type="default" r:id="rId8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07" w:rsidRDefault="00897A07">
      <w:r>
        <w:separator/>
      </w:r>
    </w:p>
  </w:endnote>
  <w:endnote w:type="continuationSeparator" w:id="0">
    <w:p w:rsidR="00897A07" w:rsidRDefault="0089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E" w:rsidRDefault="00F20ABE">
    <w:pPr>
      <w:pStyle w:val="a4"/>
      <w:jc w:val="center"/>
    </w:pPr>
  </w:p>
  <w:p w:rsidR="00F20ABE" w:rsidRDefault="00F20A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07" w:rsidRDefault="00897A07">
      <w:r>
        <w:separator/>
      </w:r>
    </w:p>
  </w:footnote>
  <w:footnote w:type="continuationSeparator" w:id="0">
    <w:p w:rsidR="00897A07" w:rsidRDefault="0089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BC" w:rsidRDefault="005605BC" w:rsidP="005605B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C"/>
    <w:rsid w:val="00025A01"/>
    <w:rsid w:val="00037317"/>
    <w:rsid w:val="0008738B"/>
    <w:rsid w:val="000B0C36"/>
    <w:rsid w:val="00127594"/>
    <w:rsid w:val="0013009C"/>
    <w:rsid w:val="001F1AEB"/>
    <w:rsid w:val="00215419"/>
    <w:rsid w:val="00226D6F"/>
    <w:rsid w:val="002B5F92"/>
    <w:rsid w:val="00305B11"/>
    <w:rsid w:val="0039677F"/>
    <w:rsid w:val="003B4502"/>
    <w:rsid w:val="003E33C8"/>
    <w:rsid w:val="003E6A18"/>
    <w:rsid w:val="003F100F"/>
    <w:rsid w:val="00453A3D"/>
    <w:rsid w:val="00454965"/>
    <w:rsid w:val="00471A8B"/>
    <w:rsid w:val="004F211B"/>
    <w:rsid w:val="005068A8"/>
    <w:rsid w:val="005605BC"/>
    <w:rsid w:val="00564BAD"/>
    <w:rsid w:val="00584EE0"/>
    <w:rsid w:val="006C1FF5"/>
    <w:rsid w:val="006C6ABC"/>
    <w:rsid w:val="0077318A"/>
    <w:rsid w:val="007B2F47"/>
    <w:rsid w:val="007E4813"/>
    <w:rsid w:val="007E67AC"/>
    <w:rsid w:val="007F3DE4"/>
    <w:rsid w:val="0082088E"/>
    <w:rsid w:val="00873E88"/>
    <w:rsid w:val="00897A07"/>
    <w:rsid w:val="008B04A8"/>
    <w:rsid w:val="008B49D3"/>
    <w:rsid w:val="008D730F"/>
    <w:rsid w:val="008F3652"/>
    <w:rsid w:val="00920A5C"/>
    <w:rsid w:val="009779CD"/>
    <w:rsid w:val="00992AF9"/>
    <w:rsid w:val="009962C4"/>
    <w:rsid w:val="00A80B50"/>
    <w:rsid w:val="00A956A0"/>
    <w:rsid w:val="00AA0778"/>
    <w:rsid w:val="00AB370E"/>
    <w:rsid w:val="00AE3E90"/>
    <w:rsid w:val="00AE7E4D"/>
    <w:rsid w:val="00BA3F3F"/>
    <w:rsid w:val="00BB06A0"/>
    <w:rsid w:val="00C21046"/>
    <w:rsid w:val="00C37621"/>
    <w:rsid w:val="00C407D4"/>
    <w:rsid w:val="00C40BBE"/>
    <w:rsid w:val="00C477ED"/>
    <w:rsid w:val="00C57D23"/>
    <w:rsid w:val="00C62E7E"/>
    <w:rsid w:val="00C73333"/>
    <w:rsid w:val="00C846A6"/>
    <w:rsid w:val="00CB5D29"/>
    <w:rsid w:val="00CC1F5B"/>
    <w:rsid w:val="00CE1412"/>
    <w:rsid w:val="00D13D02"/>
    <w:rsid w:val="00D27C98"/>
    <w:rsid w:val="00D32B3F"/>
    <w:rsid w:val="00E27CBB"/>
    <w:rsid w:val="00E30D43"/>
    <w:rsid w:val="00E5137C"/>
    <w:rsid w:val="00EC55BF"/>
    <w:rsid w:val="00EE789B"/>
    <w:rsid w:val="00F20ABE"/>
    <w:rsid w:val="00F52D4B"/>
    <w:rsid w:val="00F70F3B"/>
    <w:rsid w:val="00F839FD"/>
    <w:rsid w:val="00F97D89"/>
    <w:rsid w:val="00FC1286"/>
    <w:rsid w:val="00FC5E0A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42012-FE67-4EAE-8785-D971B23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14C7-1592-4248-BE0E-435A129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cp:lastPrinted>2012-05-16T08:36:00Z</cp:lastPrinted>
  <dcterms:created xsi:type="dcterms:W3CDTF">2022-09-28T02:00:00Z</dcterms:created>
  <dcterms:modified xsi:type="dcterms:W3CDTF">2022-09-28T02:00:00Z</dcterms:modified>
</cp:coreProperties>
</file>