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05" w:rsidRPr="0073418E" w:rsidRDefault="00A74D05">
      <w:pPr>
        <w:pStyle w:val="a3"/>
        <w:rPr>
          <w:spacing w:val="0"/>
        </w:rPr>
      </w:pPr>
      <w:r w:rsidRPr="0073418E">
        <w:rPr>
          <w:rFonts w:ascii="ＭＳ 明朝" w:hAnsi="ＭＳ 明朝" w:hint="eastAsia"/>
          <w:b/>
          <w:bCs/>
        </w:rPr>
        <w:t>別記様式第１号（第２の１関係）</w:t>
      </w:r>
    </w:p>
    <w:p w:rsidR="00A74D05" w:rsidRPr="0073418E" w:rsidRDefault="00A74D05">
      <w:pPr>
        <w:pStyle w:val="a3"/>
        <w:rPr>
          <w:spacing w:val="0"/>
        </w:rPr>
      </w:pPr>
    </w:p>
    <w:p w:rsidR="00A74D05" w:rsidRPr="0073418E" w:rsidRDefault="00A74D05">
      <w:pPr>
        <w:pStyle w:val="a3"/>
        <w:jc w:val="right"/>
        <w:rPr>
          <w:spacing w:val="0"/>
        </w:rPr>
      </w:pPr>
      <w:r w:rsidRPr="0073418E">
        <w:rPr>
          <w:rFonts w:ascii="ＭＳ 明朝" w:hAnsi="ＭＳ 明朝" w:hint="eastAsia"/>
        </w:rPr>
        <w:t xml:space="preserve">番　　　　　　　号　</w:t>
      </w:r>
    </w:p>
    <w:p w:rsidR="00A74D05" w:rsidRPr="0073418E" w:rsidRDefault="00A74D05">
      <w:pPr>
        <w:pStyle w:val="a3"/>
        <w:jc w:val="right"/>
        <w:rPr>
          <w:spacing w:val="0"/>
        </w:rPr>
      </w:pPr>
      <w:r w:rsidRPr="0073418E">
        <w:rPr>
          <w:rFonts w:ascii="ＭＳ 明朝" w:hAnsi="ＭＳ 明朝" w:hint="eastAsia"/>
        </w:rPr>
        <w:t xml:space="preserve">年　　　月　　　日　</w:t>
      </w:r>
    </w:p>
    <w:p w:rsidR="00A74D05" w:rsidRPr="0073418E" w:rsidRDefault="00A74D05">
      <w:pPr>
        <w:pStyle w:val="a3"/>
        <w:rPr>
          <w:spacing w:val="0"/>
        </w:rPr>
      </w:pPr>
    </w:p>
    <w:p w:rsidR="00A74D05" w:rsidRPr="0073418E" w:rsidRDefault="00A74D05">
      <w:pPr>
        <w:pStyle w:val="a3"/>
        <w:rPr>
          <w:spacing w:val="0"/>
        </w:rPr>
      </w:pPr>
      <w:r w:rsidRPr="0073418E">
        <w:rPr>
          <w:rFonts w:ascii="ＭＳ 明朝" w:hAnsi="ＭＳ 明朝" w:hint="eastAsia"/>
        </w:rPr>
        <w:t xml:space="preserve">　市　町　村　長　　様</w:t>
      </w:r>
    </w:p>
    <w:p w:rsidR="00C72C07" w:rsidRPr="0073418E" w:rsidRDefault="00C72C07" w:rsidP="00C72C07">
      <w:pPr>
        <w:pStyle w:val="a3"/>
        <w:rPr>
          <w:spacing w:val="0"/>
        </w:rPr>
      </w:pPr>
    </w:p>
    <w:p w:rsidR="00C72C07" w:rsidRPr="0073418E" w:rsidRDefault="00A74D05" w:rsidP="004D18DF">
      <w:pPr>
        <w:pStyle w:val="a3"/>
        <w:ind w:firstLineChars="1800" w:firstLine="4284"/>
        <w:rPr>
          <w:spacing w:val="0"/>
        </w:rPr>
      </w:pPr>
      <w:r w:rsidRPr="0073418E">
        <w:rPr>
          <w:rFonts w:ascii="ＭＳ 明朝" w:hAnsi="ＭＳ 明朝" w:hint="eastAsia"/>
        </w:rPr>
        <w:t>所在地</w:t>
      </w:r>
    </w:p>
    <w:p w:rsidR="00A74D05" w:rsidRPr="0073418E" w:rsidRDefault="00A74D05" w:rsidP="004D18DF">
      <w:pPr>
        <w:pStyle w:val="a3"/>
        <w:ind w:firstLineChars="1800" w:firstLine="4284"/>
        <w:rPr>
          <w:spacing w:val="0"/>
        </w:rPr>
      </w:pPr>
      <w:r w:rsidRPr="0073418E">
        <w:rPr>
          <w:rFonts w:ascii="ＭＳ 明朝" w:hAnsi="ＭＳ 明朝" w:hint="eastAsia"/>
        </w:rPr>
        <w:t>事業実施主体名</w:t>
      </w:r>
    </w:p>
    <w:p w:rsidR="00A74D05" w:rsidRPr="0073418E" w:rsidRDefault="00A74D05" w:rsidP="004D18DF">
      <w:pPr>
        <w:pStyle w:val="a3"/>
        <w:ind w:firstLineChars="1800" w:firstLine="4284"/>
        <w:rPr>
          <w:spacing w:val="0"/>
        </w:rPr>
      </w:pPr>
      <w:r w:rsidRPr="0073418E">
        <w:rPr>
          <w:rFonts w:ascii="ＭＳ 明朝" w:hAnsi="ＭＳ 明朝" w:hint="eastAsia"/>
        </w:rPr>
        <w:t>代表者氏名</w:t>
      </w:r>
    </w:p>
    <w:p w:rsidR="00A74D05" w:rsidRPr="0073418E" w:rsidRDefault="00A74D05">
      <w:pPr>
        <w:pStyle w:val="a3"/>
        <w:rPr>
          <w:spacing w:val="0"/>
        </w:rPr>
      </w:pPr>
    </w:p>
    <w:p w:rsidR="0087796A" w:rsidRPr="0073418E" w:rsidRDefault="0087796A">
      <w:pPr>
        <w:pStyle w:val="a3"/>
        <w:rPr>
          <w:spacing w:val="0"/>
        </w:rPr>
      </w:pPr>
    </w:p>
    <w:p w:rsidR="00171586" w:rsidRPr="0073418E" w:rsidRDefault="00171586" w:rsidP="003E016B">
      <w:pPr>
        <w:pStyle w:val="a3"/>
        <w:jc w:val="center"/>
        <w:rPr>
          <w:rFonts w:ascii="ＭＳ 明朝" w:hAnsi="ＭＳ 明朝"/>
        </w:rPr>
      </w:pPr>
      <w:r w:rsidRPr="0073418E">
        <w:rPr>
          <w:rFonts w:ascii="ＭＳ 明朝" w:hAnsi="ＭＳ 明朝" w:hint="eastAsia"/>
        </w:rPr>
        <w:t xml:space="preserve">　　　</w:t>
      </w:r>
      <w:r w:rsidR="00A74D05" w:rsidRPr="0073418E">
        <w:rPr>
          <w:rFonts w:ascii="ＭＳ 明朝" w:hAnsi="ＭＳ 明朝" w:hint="eastAsia"/>
        </w:rPr>
        <w:t>年度千葉県</w:t>
      </w:r>
      <w:r w:rsidR="00D81451" w:rsidRPr="0073418E">
        <w:rPr>
          <w:rFonts w:ascii="ＭＳ 明朝" w:hAnsi="ＭＳ 明朝" w:hint="eastAsia"/>
        </w:rPr>
        <w:t>畜産</w:t>
      </w:r>
      <w:r w:rsidR="003E016B" w:rsidRPr="0073418E">
        <w:rPr>
          <w:rFonts w:ascii="ＭＳ 明朝" w:hAnsi="ＭＳ 明朝" w:hint="eastAsia"/>
        </w:rPr>
        <w:t>・酪農収益力</w:t>
      </w:r>
      <w:r w:rsidR="00D81451" w:rsidRPr="0073418E">
        <w:rPr>
          <w:rFonts w:ascii="ＭＳ 明朝" w:hAnsi="ＭＳ 明朝" w:hint="eastAsia"/>
        </w:rPr>
        <w:t>強化</w:t>
      </w:r>
      <w:r w:rsidR="003E016B" w:rsidRPr="0073418E">
        <w:rPr>
          <w:rFonts w:ascii="ＭＳ 明朝" w:hAnsi="ＭＳ 明朝" w:hint="eastAsia"/>
        </w:rPr>
        <w:t>整備等特別</w:t>
      </w:r>
      <w:r w:rsidR="00D81451" w:rsidRPr="0073418E">
        <w:rPr>
          <w:rFonts w:ascii="ＭＳ 明朝" w:hAnsi="ＭＳ 明朝" w:hint="eastAsia"/>
        </w:rPr>
        <w:t>対策事業</w:t>
      </w:r>
      <w:r w:rsidR="00A74D05" w:rsidRPr="0073418E">
        <w:rPr>
          <w:rFonts w:ascii="ＭＳ 明朝" w:hAnsi="ＭＳ 明朝" w:hint="eastAsia"/>
        </w:rPr>
        <w:t>実施計画の</w:t>
      </w:r>
    </w:p>
    <w:p w:rsidR="00A74D05" w:rsidRPr="0073418E" w:rsidRDefault="00A74D05" w:rsidP="003E016B">
      <w:pPr>
        <w:pStyle w:val="a3"/>
        <w:jc w:val="center"/>
        <w:rPr>
          <w:spacing w:val="0"/>
        </w:rPr>
      </w:pPr>
      <w:r w:rsidRPr="0073418E">
        <w:rPr>
          <w:rFonts w:ascii="ＭＳ 明朝" w:hAnsi="ＭＳ 明朝" w:hint="eastAsia"/>
        </w:rPr>
        <w:t>承認(変更)申請について</w:t>
      </w:r>
    </w:p>
    <w:p w:rsidR="00A74D05" w:rsidRPr="0073418E" w:rsidRDefault="00A74D05">
      <w:pPr>
        <w:pStyle w:val="a3"/>
        <w:rPr>
          <w:spacing w:val="0"/>
        </w:rPr>
      </w:pPr>
    </w:p>
    <w:p w:rsidR="00A74D05" w:rsidRPr="0073418E" w:rsidRDefault="00A74D05" w:rsidP="003E016B">
      <w:pPr>
        <w:pStyle w:val="a3"/>
        <w:ind w:firstLineChars="100" w:firstLine="238"/>
        <w:rPr>
          <w:spacing w:val="0"/>
        </w:rPr>
      </w:pPr>
      <w:r w:rsidRPr="0073418E">
        <w:rPr>
          <w:rFonts w:ascii="ＭＳ 明朝" w:hAnsi="ＭＳ 明朝" w:hint="eastAsia"/>
        </w:rPr>
        <w:t>千葉県</w:t>
      </w:r>
      <w:r w:rsidR="00D81451" w:rsidRPr="0073418E">
        <w:rPr>
          <w:rFonts w:ascii="ＭＳ 明朝" w:hAnsi="ＭＳ 明朝" w:hint="eastAsia"/>
        </w:rPr>
        <w:t>畜産</w:t>
      </w:r>
      <w:r w:rsidR="003E016B" w:rsidRPr="0073418E">
        <w:rPr>
          <w:rFonts w:ascii="ＭＳ 明朝" w:hAnsi="ＭＳ 明朝" w:hint="eastAsia"/>
        </w:rPr>
        <w:t>・酪農収益力強化整備等特別対策</w:t>
      </w:r>
      <w:r w:rsidR="00D81451" w:rsidRPr="0073418E">
        <w:rPr>
          <w:rFonts w:ascii="ＭＳ 明朝" w:hAnsi="ＭＳ 明朝" w:hint="eastAsia"/>
        </w:rPr>
        <w:t>事業</w:t>
      </w:r>
      <w:r w:rsidRPr="0073418E">
        <w:rPr>
          <w:rFonts w:ascii="ＭＳ 明朝" w:hAnsi="ＭＳ 明朝" w:hint="eastAsia"/>
        </w:rPr>
        <w:t>実施要領第２の１の規定により、関係書類を添えて(変更)承認申請します。</w:t>
      </w:r>
    </w:p>
    <w:p w:rsidR="00A74D05" w:rsidRPr="0073418E" w:rsidRDefault="00A74D05">
      <w:pPr>
        <w:pStyle w:val="a3"/>
        <w:rPr>
          <w:spacing w:val="0"/>
        </w:rPr>
      </w:pPr>
    </w:p>
    <w:p w:rsidR="00A74D05" w:rsidRPr="0073418E" w:rsidRDefault="00A74D05">
      <w:pPr>
        <w:pStyle w:val="a3"/>
        <w:rPr>
          <w:spacing w:val="0"/>
        </w:rPr>
      </w:pPr>
    </w:p>
    <w:p w:rsidR="00A74D05" w:rsidRPr="0073418E" w:rsidRDefault="00A74D05">
      <w:pPr>
        <w:pStyle w:val="a3"/>
        <w:rPr>
          <w:spacing w:val="0"/>
        </w:rPr>
      </w:pPr>
    </w:p>
    <w:p w:rsidR="00A74D05" w:rsidRPr="0073418E" w:rsidRDefault="00A74D05">
      <w:pPr>
        <w:pStyle w:val="a3"/>
        <w:rPr>
          <w:spacing w:val="0"/>
        </w:rPr>
      </w:pPr>
    </w:p>
    <w:p w:rsidR="00A74D05" w:rsidRPr="0073418E" w:rsidRDefault="00A74D05">
      <w:pPr>
        <w:pStyle w:val="a3"/>
        <w:rPr>
          <w:spacing w:val="0"/>
        </w:rPr>
      </w:pPr>
    </w:p>
    <w:p w:rsidR="00A74D05" w:rsidRPr="0073418E" w:rsidRDefault="00A74D05">
      <w:pPr>
        <w:pStyle w:val="a3"/>
        <w:rPr>
          <w:spacing w:val="0"/>
        </w:rPr>
      </w:pPr>
    </w:p>
    <w:p w:rsidR="00A74D05" w:rsidRPr="0073418E" w:rsidRDefault="00A74D05">
      <w:pPr>
        <w:pStyle w:val="a3"/>
        <w:rPr>
          <w:spacing w:val="0"/>
        </w:rPr>
      </w:pPr>
    </w:p>
    <w:p w:rsidR="00A74D05" w:rsidRPr="0073418E" w:rsidRDefault="00A74D05">
      <w:pPr>
        <w:pStyle w:val="a3"/>
        <w:rPr>
          <w:spacing w:val="0"/>
        </w:rPr>
      </w:pPr>
    </w:p>
    <w:p w:rsidR="002F4B91" w:rsidRPr="0073418E" w:rsidRDefault="002F4B91" w:rsidP="002F4B91">
      <w:pPr>
        <w:pStyle w:val="a3"/>
        <w:rPr>
          <w:spacing w:val="0"/>
        </w:rPr>
      </w:pPr>
    </w:p>
    <w:p w:rsidR="00AF7695" w:rsidRPr="0073418E" w:rsidRDefault="00AF7695" w:rsidP="002F4B91">
      <w:pPr>
        <w:pStyle w:val="a3"/>
        <w:rPr>
          <w:spacing w:val="0"/>
        </w:rPr>
      </w:pPr>
    </w:p>
    <w:p w:rsidR="00AF7695" w:rsidRPr="0073418E" w:rsidRDefault="00AF7695" w:rsidP="002F4B91">
      <w:pPr>
        <w:pStyle w:val="a3"/>
        <w:rPr>
          <w:spacing w:val="0"/>
        </w:rPr>
      </w:pPr>
    </w:p>
    <w:p w:rsidR="00AF7695" w:rsidRPr="0073418E" w:rsidRDefault="00AF7695" w:rsidP="002F4B91">
      <w:pPr>
        <w:pStyle w:val="a3"/>
        <w:rPr>
          <w:spacing w:val="0"/>
        </w:rPr>
      </w:pPr>
    </w:p>
    <w:p w:rsidR="00AF7695" w:rsidRPr="0073418E" w:rsidRDefault="00AF7695" w:rsidP="002F4B91">
      <w:pPr>
        <w:pStyle w:val="a3"/>
        <w:rPr>
          <w:rFonts w:ascii="ＭＳ 明朝" w:hAnsi="ＭＳ 明朝"/>
          <w:b/>
          <w:bCs/>
        </w:rPr>
      </w:pPr>
    </w:p>
    <w:p w:rsidR="00334EC1" w:rsidRPr="0073418E" w:rsidRDefault="008311B5" w:rsidP="00334EC1">
      <w:pPr>
        <w:pStyle w:val="a3"/>
        <w:rPr>
          <w:spacing w:val="0"/>
        </w:rPr>
      </w:pPr>
      <w:r w:rsidRPr="0073418E">
        <w:rPr>
          <w:rFonts w:ascii="ＭＳ 明朝" w:hAnsi="ＭＳ 明朝" w:hint="eastAsia"/>
          <w:b/>
          <w:bCs/>
        </w:rPr>
        <w:lastRenderedPageBreak/>
        <w:t>別</w:t>
      </w:r>
      <w:r w:rsidR="00334EC1" w:rsidRPr="0073418E">
        <w:rPr>
          <w:rFonts w:ascii="ＭＳ 明朝" w:hAnsi="ＭＳ 明朝" w:hint="eastAsia"/>
          <w:b/>
          <w:bCs/>
        </w:rPr>
        <w:t>記様式第２号（第２の１関係）</w:t>
      </w:r>
    </w:p>
    <w:p w:rsidR="00334EC1" w:rsidRPr="0073418E" w:rsidRDefault="00334EC1" w:rsidP="00334EC1">
      <w:pPr>
        <w:pStyle w:val="a3"/>
        <w:rPr>
          <w:spacing w:val="0"/>
        </w:rPr>
      </w:pPr>
    </w:p>
    <w:p w:rsidR="00334EC1" w:rsidRPr="0073418E" w:rsidRDefault="00334EC1" w:rsidP="00334EC1">
      <w:pPr>
        <w:pStyle w:val="a3"/>
        <w:jc w:val="right"/>
        <w:rPr>
          <w:spacing w:val="0"/>
        </w:rPr>
      </w:pPr>
      <w:r w:rsidRPr="0073418E">
        <w:rPr>
          <w:rFonts w:ascii="ＭＳ 明朝" w:hAnsi="ＭＳ 明朝" w:hint="eastAsia"/>
        </w:rPr>
        <w:t xml:space="preserve">番　　　　　　　号　</w:t>
      </w:r>
    </w:p>
    <w:p w:rsidR="00334EC1" w:rsidRPr="0073418E" w:rsidRDefault="00334EC1" w:rsidP="00334EC1">
      <w:pPr>
        <w:pStyle w:val="a3"/>
        <w:jc w:val="right"/>
        <w:rPr>
          <w:spacing w:val="0"/>
        </w:rPr>
      </w:pPr>
      <w:r w:rsidRPr="0073418E">
        <w:rPr>
          <w:rFonts w:ascii="ＭＳ 明朝" w:hAnsi="ＭＳ 明朝" w:hint="eastAsia"/>
        </w:rPr>
        <w:t xml:space="preserve">年　　　月　　　日　</w:t>
      </w:r>
    </w:p>
    <w:p w:rsidR="00334EC1" w:rsidRPr="0073418E" w:rsidRDefault="00334EC1" w:rsidP="00334EC1">
      <w:pPr>
        <w:pStyle w:val="a3"/>
        <w:rPr>
          <w:spacing w:val="0"/>
        </w:rPr>
      </w:pPr>
    </w:p>
    <w:p w:rsidR="00334EC1" w:rsidRPr="0073418E" w:rsidRDefault="00334EC1" w:rsidP="00334EC1">
      <w:pPr>
        <w:pStyle w:val="a3"/>
        <w:rPr>
          <w:spacing w:val="0"/>
        </w:rPr>
      </w:pPr>
      <w:r w:rsidRPr="0073418E">
        <w:rPr>
          <w:rFonts w:ascii="ＭＳ 明朝" w:hAnsi="ＭＳ 明朝" w:hint="eastAsia"/>
        </w:rPr>
        <w:t xml:space="preserve">　</w:t>
      </w:r>
      <w:r w:rsidRPr="0073418E">
        <w:rPr>
          <w:rFonts w:ascii="ＭＳ 明朝" w:hAnsi="ＭＳ 明朝" w:hint="eastAsia"/>
          <w:spacing w:val="0"/>
        </w:rPr>
        <w:t>千葉県知事</w:t>
      </w:r>
      <w:r w:rsidRPr="0073418E">
        <w:rPr>
          <w:rFonts w:ascii="ＭＳ 明朝" w:hAnsi="ＭＳ 明朝" w:hint="eastAsia"/>
        </w:rPr>
        <w:t xml:space="preserve">　　　　　　　　様</w:t>
      </w:r>
    </w:p>
    <w:p w:rsidR="00334EC1" w:rsidRPr="0073418E" w:rsidRDefault="00334EC1" w:rsidP="00334EC1">
      <w:pPr>
        <w:pStyle w:val="a3"/>
        <w:rPr>
          <w:spacing w:val="0"/>
        </w:rPr>
      </w:pPr>
    </w:p>
    <w:p w:rsidR="00334EC1" w:rsidRPr="0073418E" w:rsidRDefault="00334EC1" w:rsidP="00334EC1">
      <w:pPr>
        <w:pStyle w:val="a3"/>
        <w:rPr>
          <w:spacing w:val="0"/>
        </w:rPr>
      </w:pPr>
      <w:r w:rsidRPr="0073418E">
        <w:rPr>
          <w:rFonts w:ascii="ＭＳ 明朝" w:hAnsi="ＭＳ 明朝" w:hint="eastAsia"/>
        </w:rPr>
        <w:t xml:space="preserve">　　　　　　　　　　　　　　　　　　</w:t>
      </w:r>
      <w:r w:rsidRPr="0073418E">
        <w:rPr>
          <w:rFonts w:ascii="ＭＳ 明朝" w:hAnsi="ＭＳ 明朝" w:hint="eastAsia"/>
          <w:spacing w:val="0"/>
        </w:rPr>
        <w:t>市</w:t>
      </w:r>
      <w:r w:rsidR="00171586" w:rsidRPr="0073418E">
        <w:rPr>
          <w:rFonts w:ascii="ＭＳ 明朝" w:hAnsi="ＭＳ 明朝" w:hint="eastAsia"/>
          <w:spacing w:val="0"/>
        </w:rPr>
        <w:t xml:space="preserve">　</w:t>
      </w:r>
      <w:r w:rsidRPr="0073418E">
        <w:rPr>
          <w:rFonts w:ascii="ＭＳ 明朝" w:hAnsi="ＭＳ 明朝" w:hint="eastAsia"/>
          <w:spacing w:val="0"/>
        </w:rPr>
        <w:t>町</w:t>
      </w:r>
      <w:r w:rsidR="00171586" w:rsidRPr="0073418E">
        <w:rPr>
          <w:rFonts w:ascii="ＭＳ 明朝" w:hAnsi="ＭＳ 明朝" w:hint="eastAsia"/>
          <w:spacing w:val="0"/>
        </w:rPr>
        <w:t xml:space="preserve">　</w:t>
      </w:r>
      <w:r w:rsidRPr="0073418E">
        <w:rPr>
          <w:rFonts w:ascii="ＭＳ 明朝" w:hAnsi="ＭＳ 明朝" w:hint="eastAsia"/>
          <w:spacing w:val="0"/>
        </w:rPr>
        <w:t>村</w:t>
      </w:r>
      <w:r w:rsidR="00171586" w:rsidRPr="0073418E">
        <w:rPr>
          <w:rFonts w:ascii="ＭＳ 明朝" w:hAnsi="ＭＳ 明朝" w:hint="eastAsia"/>
          <w:spacing w:val="0"/>
        </w:rPr>
        <w:t xml:space="preserve">　</w:t>
      </w:r>
      <w:r w:rsidRPr="0073418E">
        <w:rPr>
          <w:rFonts w:ascii="ＭＳ 明朝" w:hAnsi="ＭＳ 明朝" w:hint="eastAsia"/>
          <w:spacing w:val="0"/>
        </w:rPr>
        <w:t>長</w:t>
      </w:r>
    </w:p>
    <w:p w:rsidR="00334EC1" w:rsidRPr="0073418E" w:rsidRDefault="00334EC1" w:rsidP="00334EC1">
      <w:pPr>
        <w:pStyle w:val="a3"/>
        <w:rPr>
          <w:spacing w:val="0"/>
        </w:rPr>
      </w:pPr>
    </w:p>
    <w:p w:rsidR="0087796A" w:rsidRPr="0073418E" w:rsidRDefault="0087796A" w:rsidP="00334EC1">
      <w:pPr>
        <w:pStyle w:val="a3"/>
        <w:rPr>
          <w:spacing w:val="0"/>
        </w:rPr>
      </w:pPr>
    </w:p>
    <w:p w:rsidR="00C53A09" w:rsidRPr="0073418E" w:rsidRDefault="00C53A09" w:rsidP="003E016B">
      <w:pPr>
        <w:pStyle w:val="a3"/>
        <w:jc w:val="center"/>
        <w:rPr>
          <w:rFonts w:ascii="ＭＳ 明朝" w:hAnsi="ＭＳ 明朝"/>
        </w:rPr>
      </w:pPr>
      <w:r w:rsidRPr="0073418E">
        <w:rPr>
          <w:rFonts w:ascii="ＭＳ 明朝" w:hAnsi="ＭＳ 明朝" w:hint="eastAsia"/>
        </w:rPr>
        <w:t xml:space="preserve">　　　</w:t>
      </w:r>
      <w:r w:rsidR="00334EC1" w:rsidRPr="0073418E">
        <w:rPr>
          <w:rFonts w:ascii="ＭＳ 明朝" w:hAnsi="ＭＳ 明朝" w:hint="eastAsia"/>
        </w:rPr>
        <w:t>年度千葉県</w:t>
      </w:r>
      <w:r w:rsidR="00D81451" w:rsidRPr="0073418E">
        <w:rPr>
          <w:rFonts w:ascii="ＭＳ 明朝" w:hAnsi="ＭＳ 明朝" w:hint="eastAsia"/>
        </w:rPr>
        <w:t>畜産</w:t>
      </w:r>
      <w:r w:rsidR="003E016B" w:rsidRPr="0073418E">
        <w:rPr>
          <w:rFonts w:ascii="ＭＳ 明朝" w:hAnsi="ＭＳ 明朝" w:hint="eastAsia"/>
        </w:rPr>
        <w:t>・酪農収益力強化整備等特別対策</w:t>
      </w:r>
      <w:r w:rsidR="00D81451" w:rsidRPr="0073418E">
        <w:rPr>
          <w:rFonts w:ascii="ＭＳ 明朝" w:hAnsi="ＭＳ 明朝" w:hint="eastAsia"/>
        </w:rPr>
        <w:t>事業</w:t>
      </w:r>
      <w:r w:rsidR="00334EC1" w:rsidRPr="0073418E">
        <w:rPr>
          <w:rFonts w:ascii="ＭＳ 明朝" w:hAnsi="ＭＳ 明朝" w:hint="eastAsia"/>
        </w:rPr>
        <w:t>実施計画の</w:t>
      </w:r>
    </w:p>
    <w:p w:rsidR="00334EC1" w:rsidRPr="0073418E" w:rsidRDefault="00334EC1" w:rsidP="003E016B">
      <w:pPr>
        <w:pStyle w:val="a3"/>
        <w:jc w:val="center"/>
        <w:rPr>
          <w:spacing w:val="0"/>
        </w:rPr>
      </w:pPr>
      <w:r w:rsidRPr="0073418E">
        <w:rPr>
          <w:rFonts w:ascii="ＭＳ 明朝" w:hAnsi="ＭＳ 明朝" w:hint="eastAsia"/>
        </w:rPr>
        <w:t>承認(変更)申請について</w:t>
      </w:r>
    </w:p>
    <w:p w:rsidR="00334EC1" w:rsidRPr="0073418E" w:rsidRDefault="00334EC1" w:rsidP="00334EC1">
      <w:pPr>
        <w:pStyle w:val="a3"/>
        <w:rPr>
          <w:spacing w:val="0"/>
        </w:rPr>
      </w:pPr>
    </w:p>
    <w:p w:rsidR="00334EC1" w:rsidRPr="0073418E" w:rsidRDefault="00334EC1" w:rsidP="00334EC1">
      <w:pPr>
        <w:pStyle w:val="a3"/>
        <w:rPr>
          <w:spacing w:val="0"/>
        </w:rPr>
      </w:pPr>
      <w:r w:rsidRPr="0073418E">
        <w:rPr>
          <w:rFonts w:ascii="ＭＳ 明朝" w:hAnsi="ＭＳ 明朝" w:hint="eastAsia"/>
        </w:rPr>
        <w:t xml:space="preserve">　千葉県</w:t>
      </w:r>
      <w:r w:rsidR="00D81451" w:rsidRPr="0073418E">
        <w:rPr>
          <w:rFonts w:ascii="ＭＳ 明朝" w:hAnsi="ＭＳ 明朝" w:hint="eastAsia"/>
        </w:rPr>
        <w:t>畜産</w:t>
      </w:r>
      <w:r w:rsidR="003E016B" w:rsidRPr="0073418E">
        <w:rPr>
          <w:rFonts w:ascii="ＭＳ 明朝" w:hAnsi="ＭＳ 明朝" w:hint="eastAsia"/>
        </w:rPr>
        <w:t>・酪農収益力強化整備等特別対策</w:t>
      </w:r>
      <w:r w:rsidR="00D81451" w:rsidRPr="0073418E">
        <w:rPr>
          <w:rFonts w:ascii="ＭＳ 明朝" w:hAnsi="ＭＳ 明朝" w:hint="eastAsia"/>
        </w:rPr>
        <w:t>事業</w:t>
      </w:r>
      <w:r w:rsidRPr="0073418E">
        <w:rPr>
          <w:rFonts w:ascii="ＭＳ 明朝" w:hAnsi="ＭＳ 明朝" w:hint="eastAsia"/>
        </w:rPr>
        <w:t>実施要領第</w:t>
      </w:r>
      <w:r w:rsidR="005122AA" w:rsidRPr="0073418E">
        <w:rPr>
          <w:rFonts w:ascii="ＭＳ 明朝" w:hAnsi="ＭＳ 明朝" w:hint="eastAsia"/>
        </w:rPr>
        <w:t>２</w:t>
      </w:r>
      <w:r w:rsidRPr="0073418E">
        <w:rPr>
          <w:rFonts w:ascii="ＭＳ 明朝" w:hAnsi="ＭＳ 明朝" w:hint="eastAsia"/>
        </w:rPr>
        <w:t>の１の規定により、関係書類を添えて(変更)承認申請します。</w:t>
      </w:r>
    </w:p>
    <w:p w:rsidR="00334EC1" w:rsidRPr="0073418E" w:rsidRDefault="00334EC1" w:rsidP="00334EC1">
      <w:pPr>
        <w:pStyle w:val="a3"/>
        <w:rPr>
          <w:spacing w:val="0"/>
        </w:rPr>
      </w:pPr>
    </w:p>
    <w:p w:rsidR="00334EC1" w:rsidRPr="0073418E" w:rsidRDefault="00334EC1">
      <w:pPr>
        <w:pStyle w:val="a3"/>
        <w:rPr>
          <w:spacing w:val="0"/>
        </w:rPr>
      </w:pPr>
    </w:p>
    <w:p w:rsidR="00334EC1" w:rsidRPr="0073418E" w:rsidRDefault="00334EC1">
      <w:pPr>
        <w:pStyle w:val="a3"/>
        <w:rPr>
          <w:spacing w:val="0"/>
        </w:rPr>
      </w:pPr>
    </w:p>
    <w:p w:rsidR="00143999" w:rsidRPr="0073418E" w:rsidRDefault="00143999">
      <w:pPr>
        <w:pStyle w:val="a3"/>
        <w:rPr>
          <w:spacing w:val="0"/>
        </w:rPr>
      </w:pPr>
    </w:p>
    <w:p w:rsidR="00F93312" w:rsidRPr="0073418E" w:rsidRDefault="00143999">
      <w:pPr>
        <w:pStyle w:val="a3"/>
        <w:rPr>
          <w:spacing w:val="0"/>
        </w:rPr>
        <w:sectPr w:rsidR="00F93312" w:rsidRPr="0073418E" w:rsidSect="00A74D05">
          <w:pgSz w:w="11906" w:h="16838"/>
          <w:pgMar w:top="1701" w:right="1134" w:bottom="1701" w:left="1134" w:header="720" w:footer="720" w:gutter="0"/>
          <w:cols w:space="720"/>
          <w:noEndnote/>
        </w:sectPr>
      </w:pPr>
      <w:r w:rsidRPr="0073418E">
        <w:rPr>
          <w:spacing w:val="0"/>
        </w:rPr>
        <w:br w:type="page"/>
      </w:r>
    </w:p>
    <w:p w:rsidR="00F93312" w:rsidRPr="0073418E" w:rsidRDefault="00F93312" w:rsidP="00F93312">
      <w:pPr>
        <w:pStyle w:val="a3"/>
      </w:pPr>
      <w:r w:rsidRPr="0073418E">
        <w:rPr>
          <w:rFonts w:ascii="ＭＳ 明朝" w:hAnsi="ＭＳ 明朝" w:hint="eastAsia"/>
          <w:b/>
          <w:bCs/>
        </w:rPr>
        <w:lastRenderedPageBreak/>
        <w:t>別</w:t>
      </w:r>
      <w:r w:rsidR="00F91E23" w:rsidRPr="0073418E">
        <w:rPr>
          <w:rFonts w:ascii="ＭＳ 明朝" w:hAnsi="ＭＳ 明朝" w:hint="eastAsia"/>
          <w:b/>
          <w:bCs/>
        </w:rPr>
        <w:t>記</w:t>
      </w:r>
      <w:r w:rsidRPr="0073418E">
        <w:rPr>
          <w:rFonts w:ascii="ＭＳ 明朝" w:hAnsi="ＭＳ 明朝" w:hint="eastAsia"/>
          <w:b/>
          <w:bCs/>
        </w:rPr>
        <w:t>様式第３号</w:t>
      </w:r>
      <w:r w:rsidR="00F91E23" w:rsidRPr="0073418E">
        <w:rPr>
          <w:rFonts w:ascii="ＭＳ 明朝" w:hAnsi="ＭＳ 明朝" w:hint="eastAsia"/>
          <w:b/>
          <w:bCs/>
        </w:rPr>
        <w:t>（第２の１関係）</w:t>
      </w:r>
    </w:p>
    <w:p w:rsidR="00F93312" w:rsidRPr="0073418E" w:rsidRDefault="00F93312" w:rsidP="00F93312">
      <w:pPr>
        <w:pStyle w:val="a3"/>
        <w:spacing w:line="352" w:lineRule="exact"/>
        <w:jc w:val="center"/>
      </w:pPr>
      <w:r w:rsidRPr="0073418E">
        <w:rPr>
          <w:rFonts w:ascii="ＭＳ 明朝" w:hAnsi="ＭＳ 明朝" w:hint="eastAsia"/>
          <w:b/>
          <w:bCs/>
          <w:sz w:val="32"/>
          <w:szCs w:val="32"/>
        </w:rPr>
        <w:t>市町村事業実施計画総括表</w:t>
      </w:r>
    </w:p>
    <w:p w:rsidR="00F93312" w:rsidRPr="0073418E" w:rsidRDefault="009C26AE" w:rsidP="00F93312">
      <w:pPr>
        <w:pStyle w:val="a3"/>
      </w:pPr>
      <w:r w:rsidRPr="0073418E">
        <w:rPr>
          <w:rFonts w:ascii="ＭＳ 明朝" w:hAnsi="ＭＳ 明朝" w:hint="eastAsia"/>
        </w:rPr>
        <w:t>（１）</w:t>
      </w:r>
      <w:r w:rsidR="00F93312" w:rsidRPr="0073418E">
        <w:rPr>
          <w:rFonts w:ascii="ＭＳ 明朝" w:hAnsi="ＭＳ 明朝" w:hint="eastAsia"/>
        </w:rPr>
        <w:t xml:space="preserve">総括表　　　　　　　　　　　　　　　　　　　　　</w:t>
      </w:r>
      <w:r w:rsidRPr="0073418E">
        <w:rPr>
          <w:rFonts w:ascii="ＭＳ 明朝" w:hAnsi="ＭＳ 明朝" w:hint="eastAsia"/>
        </w:rPr>
        <w:t xml:space="preserve">　　　　　　　　　　　　　　　　　　　　　　</w:t>
      </w:r>
      <w:r w:rsidR="00F93312" w:rsidRPr="0073418E">
        <w:rPr>
          <w:rFonts w:ascii="ＭＳ 明朝" w:hAnsi="ＭＳ 明朝" w:hint="eastAsia"/>
        </w:rPr>
        <w:t>（市町村名：　　　　　）</w:t>
      </w:r>
    </w:p>
    <w:p w:rsidR="00F93312" w:rsidRPr="0073418E" w:rsidRDefault="00F93312" w:rsidP="00F93312">
      <w:pPr>
        <w:pStyle w:val="a3"/>
        <w:spacing w:line="100" w:lineRule="exact"/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1000"/>
        <w:gridCol w:w="2400"/>
        <w:gridCol w:w="1200"/>
        <w:gridCol w:w="2000"/>
        <w:gridCol w:w="1000"/>
        <w:gridCol w:w="800"/>
        <w:gridCol w:w="800"/>
        <w:gridCol w:w="800"/>
        <w:gridCol w:w="800"/>
        <w:gridCol w:w="1000"/>
        <w:gridCol w:w="1000"/>
      </w:tblGrid>
      <w:tr w:rsidR="0073418E" w:rsidRPr="0073418E" w:rsidTr="00D14074">
        <w:trPr>
          <w:cantSplit/>
          <w:trHeight w:hRule="exact" w:val="430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番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事業実施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主体名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取組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主体名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      取組内容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対象畜種・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作物等名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    事業内容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 （工種、施設区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  分、構造、規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  格、能力等）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事業費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（円）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       負担区分（円）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完　了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年月日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備　考</w:t>
            </w:r>
          </w:p>
        </w:tc>
      </w:tr>
      <w:tr w:rsidR="0073418E" w:rsidRPr="0073418E" w:rsidTr="00D14074">
        <w:trPr>
          <w:cantSplit/>
          <w:trHeight w:hRule="exact" w:val="64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国　庫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補助金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都道府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県　費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市町村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 xml:space="preserve">  費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</w:tr>
      <w:tr w:rsidR="0073418E" w:rsidRPr="0073418E" w:rsidTr="00D14074">
        <w:trPr>
          <w:trHeight w:hRule="exact" w:val="43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</w:tr>
      <w:tr w:rsidR="0073418E" w:rsidRPr="0073418E" w:rsidTr="00D14074">
        <w:trPr>
          <w:trHeight w:hRule="exact" w:val="43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</w:tr>
      <w:tr w:rsidR="0073418E" w:rsidRPr="0073418E" w:rsidTr="00D14074">
        <w:trPr>
          <w:trHeight w:hRule="exact" w:val="43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</w:tr>
      <w:tr w:rsidR="0073418E" w:rsidRPr="0073418E" w:rsidTr="00D14074">
        <w:trPr>
          <w:trHeight w:hRule="exact" w:val="43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</w:tr>
      <w:tr w:rsidR="0073418E" w:rsidRPr="0073418E" w:rsidTr="00D14074">
        <w:trPr>
          <w:trHeight w:hRule="exact" w:val="43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</w:tr>
      <w:tr w:rsidR="0073418E" w:rsidRPr="0073418E" w:rsidTr="00D14074">
        <w:trPr>
          <w:trHeight w:hRule="exact" w:val="43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</w:tr>
      <w:tr w:rsidR="0073418E" w:rsidRPr="0073418E" w:rsidTr="00D14074">
        <w:trPr>
          <w:trHeight w:hRule="exact" w:val="43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0"/>
                <w:szCs w:val="20"/>
              </w:rPr>
            </w:pPr>
          </w:p>
        </w:tc>
      </w:tr>
      <w:tr w:rsidR="0073418E" w:rsidRPr="0073418E" w:rsidTr="00D14074">
        <w:trPr>
          <w:trHeight w:hRule="exact" w:val="434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事業費計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3418E" w:rsidRPr="0073418E" w:rsidTr="00D14074">
        <w:trPr>
          <w:trHeight w:hRule="exact" w:val="434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附帯事務費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93312" w:rsidRPr="0073418E" w:rsidTr="00D14074">
        <w:trPr>
          <w:trHeight w:hRule="exact" w:val="434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  <w:r w:rsidRPr="0073418E">
              <w:rPr>
                <w:rFonts w:cs="Century"/>
                <w:sz w:val="20"/>
                <w:szCs w:val="20"/>
              </w:rPr>
              <w:t xml:space="preserve"> </w:t>
            </w:r>
            <w:r w:rsidRPr="0073418E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93312" w:rsidRPr="0073418E" w:rsidRDefault="00F93312" w:rsidP="00F93312">
      <w:pPr>
        <w:pStyle w:val="a3"/>
        <w:spacing w:line="117" w:lineRule="exact"/>
      </w:pPr>
    </w:p>
    <w:p w:rsidR="00F93312" w:rsidRPr="0073418E" w:rsidRDefault="00F93312" w:rsidP="00F93312">
      <w:pPr>
        <w:pStyle w:val="a3"/>
        <w:rPr>
          <w:sz w:val="20"/>
          <w:szCs w:val="20"/>
        </w:rPr>
      </w:pPr>
      <w:r w:rsidRPr="0073418E">
        <w:rPr>
          <w:rFonts w:ascii="ＭＳ 明朝" w:hAnsi="ＭＳ 明朝" w:hint="eastAsia"/>
          <w:sz w:val="20"/>
          <w:szCs w:val="20"/>
        </w:rPr>
        <w:t>（注）１　「取組内容」欄には、事業実施主体が行う主な取組内容を記載すること。</w:t>
      </w:r>
    </w:p>
    <w:p w:rsidR="00F93312" w:rsidRPr="0073418E" w:rsidRDefault="00F93312" w:rsidP="00F93312">
      <w:pPr>
        <w:pStyle w:val="a3"/>
        <w:ind w:left="606"/>
        <w:rPr>
          <w:sz w:val="20"/>
          <w:szCs w:val="20"/>
        </w:rPr>
      </w:pPr>
      <w:r w:rsidRPr="0073418E">
        <w:rPr>
          <w:rFonts w:ascii="ＭＳ 明朝" w:hAnsi="ＭＳ 明朝" w:hint="eastAsia"/>
          <w:sz w:val="20"/>
          <w:szCs w:val="20"/>
        </w:rPr>
        <w:t>２　「対象作物・畜種名等」欄には、対象となる具体的な畜種・作物等名を記載することとし、複数作物等を対象とする場合にあっては併記すること。</w:t>
      </w:r>
    </w:p>
    <w:p w:rsidR="00F93312" w:rsidRPr="0073418E" w:rsidRDefault="00F93312" w:rsidP="00F93312">
      <w:pPr>
        <w:pStyle w:val="a3"/>
        <w:ind w:left="606"/>
        <w:rPr>
          <w:sz w:val="20"/>
          <w:szCs w:val="20"/>
        </w:rPr>
      </w:pPr>
      <w:r w:rsidRPr="0073418E">
        <w:rPr>
          <w:rFonts w:ascii="ＭＳ 明朝" w:hAnsi="ＭＳ 明朝" w:hint="eastAsia"/>
          <w:sz w:val="20"/>
          <w:szCs w:val="20"/>
        </w:rPr>
        <w:t>３　「事業内容」欄には、要綱別表に掲げる事業の内容を記入するほか、整備する施設の規模、処理量、施設等付帯事業の内容等を記入すること。</w:t>
      </w:r>
    </w:p>
    <w:p w:rsidR="00F93312" w:rsidRPr="0073418E" w:rsidRDefault="00F93312" w:rsidP="00F93312">
      <w:pPr>
        <w:pStyle w:val="a3"/>
      </w:pPr>
    </w:p>
    <w:p w:rsidR="00F93312" w:rsidRPr="0073418E" w:rsidRDefault="00F93312" w:rsidP="00F93312">
      <w:pPr>
        <w:pStyle w:val="a3"/>
      </w:pPr>
    </w:p>
    <w:p w:rsidR="00F93312" w:rsidRPr="0073418E" w:rsidRDefault="00F93312" w:rsidP="00F93312">
      <w:pPr>
        <w:pStyle w:val="a3"/>
      </w:pPr>
    </w:p>
    <w:p w:rsidR="00F93312" w:rsidRPr="0073418E" w:rsidRDefault="00F93312" w:rsidP="00F93312">
      <w:pPr>
        <w:pStyle w:val="a3"/>
      </w:pPr>
      <w:r w:rsidRPr="0073418E">
        <w:rPr>
          <w:rFonts w:ascii="ＭＳ 明朝" w:hAnsi="ＭＳ 明朝" w:hint="eastAsia"/>
        </w:rPr>
        <w:lastRenderedPageBreak/>
        <w:t xml:space="preserve">（２）附帯事務費 </w:t>
      </w:r>
    </w:p>
    <w:p w:rsidR="00F93312" w:rsidRPr="0073418E" w:rsidRDefault="00F93312" w:rsidP="00F93312">
      <w:pPr>
        <w:pStyle w:val="a3"/>
        <w:spacing w:line="100" w:lineRule="exact"/>
      </w:pPr>
    </w:p>
    <w:tbl>
      <w:tblPr>
        <w:tblW w:w="0" w:type="auto"/>
        <w:tblInd w:w="76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400"/>
        <w:gridCol w:w="2244"/>
        <w:gridCol w:w="2108"/>
        <w:gridCol w:w="2040"/>
        <w:gridCol w:w="2040"/>
        <w:gridCol w:w="2516"/>
      </w:tblGrid>
      <w:tr w:rsidR="0073418E" w:rsidRPr="0073418E" w:rsidTr="00D14074">
        <w:trPr>
          <w:cantSplit/>
          <w:trHeight w:hRule="exact" w:val="430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pacing w:val="-16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pacing w:val="-33"/>
                <w:sz w:val="21"/>
                <w:szCs w:val="21"/>
              </w:rPr>
              <w:t>事　業　内　容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pacing w:val="-16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pacing w:val="-33"/>
                <w:sz w:val="21"/>
                <w:szCs w:val="21"/>
              </w:rPr>
              <w:t>事　　業　　費</w:t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pacing w:val="-16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pacing w:val="-33"/>
                <w:sz w:val="21"/>
                <w:szCs w:val="21"/>
              </w:rPr>
              <w:t>負　　　担　　　区　　　分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pacing w:val="-16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pacing w:val="-33"/>
                <w:sz w:val="21"/>
                <w:szCs w:val="21"/>
              </w:rPr>
              <w:t>備　　　　　考</w:t>
            </w:r>
          </w:p>
        </w:tc>
      </w:tr>
      <w:tr w:rsidR="0073418E" w:rsidRPr="0073418E" w:rsidTr="00D14074">
        <w:trPr>
          <w:cantSplit/>
          <w:trHeight w:hRule="exact" w:val="430"/>
        </w:trPr>
        <w:tc>
          <w:tcPr>
            <w:tcW w:w="3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2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pacing w:val="-16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pacing w:val="-33"/>
                <w:sz w:val="21"/>
                <w:szCs w:val="21"/>
              </w:rPr>
              <w:t>交　　付　　金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pacing w:val="-16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pacing w:val="-33"/>
                <w:sz w:val="21"/>
                <w:szCs w:val="21"/>
              </w:rPr>
              <w:t>都　道　府　県　費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pacing w:val="-16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pacing w:val="-33"/>
                <w:sz w:val="21"/>
                <w:szCs w:val="21"/>
              </w:rPr>
              <w:t>そ　の　他</w:t>
            </w:r>
          </w:p>
        </w:tc>
        <w:tc>
          <w:tcPr>
            <w:tcW w:w="2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3418E" w:rsidRPr="0073418E" w:rsidTr="00D14074">
        <w:trPr>
          <w:trHeight w:hRule="exact" w:val="56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6737D3">
            <w:pPr>
              <w:pStyle w:val="a3"/>
              <w:wordWrap/>
              <w:spacing w:before="117" w:line="240" w:lineRule="exact"/>
              <w:ind w:right="178"/>
              <w:jc w:val="right"/>
              <w:rPr>
                <w:sz w:val="21"/>
                <w:szCs w:val="21"/>
              </w:rPr>
            </w:pPr>
            <w:r w:rsidRPr="0073418E">
              <w:rPr>
                <w:rFonts w:ascii="ＭＳ 明朝" w:hAnsi="ＭＳ 明朝" w:hint="eastAsia"/>
                <w:spacing w:val="-33"/>
                <w:sz w:val="21"/>
                <w:szCs w:val="21"/>
              </w:rPr>
              <w:t>円</w:t>
            </w:r>
          </w:p>
        </w:tc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6737D3">
            <w:pPr>
              <w:pStyle w:val="a3"/>
              <w:wordWrap/>
              <w:spacing w:before="117" w:line="240" w:lineRule="exact"/>
              <w:ind w:right="178"/>
              <w:jc w:val="right"/>
              <w:rPr>
                <w:sz w:val="21"/>
                <w:szCs w:val="21"/>
              </w:rPr>
            </w:pPr>
            <w:r w:rsidRPr="0073418E">
              <w:rPr>
                <w:rFonts w:ascii="ＭＳ 明朝" w:hAnsi="ＭＳ 明朝" w:hint="eastAsia"/>
                <w:spacing w:val="-33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6737D3">
            <w:pPr>
              <w:pStyle w:val="a3"/>
              <w:wordWrap/>
              <w:spacing w:before="117" w:line="240" w:lineRule="exact"/>
              <w:ind w:right="178"/>
              <w:jc w:val="right"/>
              <w:rPr>
                <w:sz w:val="21"/>
                <w:szCs w:val="21"/>
              </w:rPr>
            </w:pPr>
            <w:r w:rsidRPr="0073418E">
              <w:rPr>
                <w:rFonts w:ascii="ＭＳ 明朝" w:hAnsi="ＭＳ 明朝" w:hint="eastAsia"/>
                <w:spacing w:val="-33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6737D3">
            <w:pPr>
              <w:pStyle w:val="a3"/>
              <w:wordWrap/>
              <w:spacing w:before="117" w:line="240" w:lineRule="exact"/>
              <w:ind w:right="178"/>
              <w:jc w:val="right"/>
              <w:rPr>
                <w:sz w:val="21"/>
                <w:szCs w:val="21"/>
              </w:rPr>
            </w:pPr>
            <w:r w:rsidRPr="0073418E">
              <w:rPr>
                <w:rFonts w:ascii="ＭＳ 明朝" w:hAnsi="ＭＳ 明朝" w:hint="eastAsia"/>
                <w:spacing w:val="-33"/>
                <w:sz w:val="21"/>
                <w:szCs w:val="21"/>
              </w:rPr>
              <w:t>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right"/>
              <w:rPr>
                <w:sz w:val="21"/>
                <w:szCs w:val="21"/>
              </w:rPr>
            </w:pPr>
          </w:p>
        </w:tc>
      </w:tr>
      <w:tr w:rsidR="00F93312" w:rsidRPr="0073418E" w:rsidTr="00D14074">
        <w:trPr>
          <w:trHeight w:hRule="exact" w:val="43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spacing w:before="117" w:line="240" w:lineRule="exact"/>
              <w:jc w:val="center"/>
            </w:pPr>
            <w:r w:rsidRPr="0073418E">
              <w:rPr>
                <w:rFonts w:cs="Century"/>
                <w:spacing w:val="-16"/>
              </w:rPr>
              <w:t xml:space="preserve"> </w:t>
            </w:r>
            <w:r w:rsidRPr="0073418E">
              <w:rPr>
                <w:rFonts w:ascii="ＭＳ 明朝" w:hAnsi="ＭＳ 明朝" w:hint="eastAsia"/>
                <w:spacing w:val="-33"/>
              </w:rPr>
              <w:t>合　　　　　　計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spacing w:before="117" w:line="240" w:lineRule="exact"/>
              <w:jc w:val="center"/>
            </w:pPr>
          </w:p>
        </w:tc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spacing w:before="117" w:line="240" w:lineRule="exact"/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spacing w:before="117" w:line="240" w:lineRule="exact"/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spacing w:before="117" w:line="240" w:lineRule="exact"/>
              <w:jc w:val="center"/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spacing w:before="117" w:line="240" w:lineRule="exact"/>
              <w:jc w:val="center"/>
            </w:pPr>
          </w:p>
        </w:tc>
      </w:tr>
    </w:tbl>
    <w:p w:rsidR="00F93312" w:rsidRPr="0073418E" w:rsidRDefault="00F93312" w:rsidP="00994F12">
      <w:pPr>
        <w:pStyle w:val="a3"/>
        <w:spacing w:line="240" w:lineRule="auto"/>
      </w:pPr>
    </w:p>
    <w:p w:rsidR="00F93312" w:rsidRPr="0073418E" w:rsidRDefault="00F93312" w:rsidP="00994F12">
      <w:pPr>
        <w:pStyle w:val="a3"/>
        <w:spacing w:line="440" w:lineRule="exact"/>
        <w:ind w:left="404"/>
      </w:pPr>
      <w:r w:rsidRPr="0073418E">
        <w:rPr>
          <w:rFonts w:ascii="ＭＳ 明朝" w:hAnsi="ＭＳ 明朝" w:hint="eastAsia"/>
        </w:rPr>
        <w:t>（注）１　事業内容欄は、</w:t>
      </w:r>
      <w:r w:rsidR="0087796A" w:rsidRPr="0073418E">
        <w:rPr>
          <w:rFonts w:ascii="ＭＳ 明朝" w:hAnsi="ＭＳ 明朝" w:hint="eastAsia"/>
        </w:rPr>
        <w:t>畜</w:t>
      </w:r>
      <w:r w:rsidRPr="0073418E">
        <w:rPr>
          <w:rFonts w:ascii="ＭＳ 明朝" w:hAnsi="ＭＳ 明朝" w:hint="eastAsia"/>
        </w:rPr>
        <w:t>産局長等が別に定める附帯事務費の使途基準により記入すること。</w:t>
      </w:r>
    </w:p>
    <w:p w:rsidR="00F93312" w:rsidRPr="0073418E" w:rsidRDefault="00F93312" w:rsidP="00994F12">
      <w:pPr>
        <w:pStyle w:val="a3"/>
        <w:spacing w:line="440" w:lineRule="exact"/>
        <w:ind w:left="1134"/>
      </w:pPr>
      <w:r w:rsidRPr="0073418E">
        <w:rPr>
          <w:rFonts w:ascii="ＭＳ 明朝" w:hAnsi="ＭＳ 明朝" w:hint="eastAsia"/>
        </w:rPr>
        <w:t>２　事業費欄及び負担区分欄は、事業内容欄の経費ごとに金額を記入すること。</w:t>
      </w:r>
    </w:p>
    <w:p w:rsidR="00F93312" w:rsidRPr="0073418E" w:rsidRDefault="00F93312" w:rsidP="00994F12">
      <w:pPr>
        <w:pStyle w:val="a3"/>
        <w:spacing w:line="240" w:lineRule="auto"/>
      </w:pPr>
      <w:r w:rsidRPr="0073418E">
        <w:br w:type="page"/>
      </w:r>
    </w:p>
    <w:p w:rsidR="00F93312" w:rsidRPr="0073418E" w:rsidRDefault="009C26AE" w:rsidP="00F93312">
      <w:pPr>
        <w:pStyle w:val="a3"/>
      </w:pPr>
      <w:r w:rsidRPr="0073418E">
        <w:rPr>
          <w:rFonts w:ascii="ＭＳ 明朝" w:hAnsi="ＭＳ 明朝" w:hint="eastAsia"/>
        </w:rPr>
        <w:lastRenderedPageBreak/>
        <w:t>（３）</w:t>
      </w:r>
      <w:r w:rsidR="00F93312" w:rsidRPr="0073418E">
        <w:rPr>
          <w:rFonts w:ascii="ＭＳ 明朝" w:hAnsi="ＭＳ 明朝" w:hint="eastAsia"/>
        </w:rPr>
        <w:t>個別表</w:t>
      </w:r>
    </w:p>
    <w:p w:rsidR="00F93312" w:rsidRPr="0073418E" w:rsidRDefault="00F93312" w:rsidP="00F93312">
      <w:pPr>
        <w:pStyle w:val="a3"/>
        <w:spacing w:line="100" w:lineRule="exact"/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1300"/>
        <w:gridCol w:w="2000"/>
        <w:gridCol w:w="2200"/>
        <w:gridCol w:w="1200"/>
        <w:gridCol w:w="1200"/>
        <w:gridCol w:w="1100"/>
        <w:gridCol w:w="1400"/>
        <w:gridCol w:w="1200"/>
        <w:gridCol w:w="1100"/>
        <w:gridCol w:w="1100"/>
      </w:tblGrid>
      <w:tr w:rsidR="0073418E" w:rsidRPr="0073418E" w:rsidTr="00D14074">
        <w:trPr>
          <w:cantSplit/>
          <w:trHeight w:hRule="exact" w:val="430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番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事業実施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主体名</w:t>
            </w:r>
          </w:p>
        </w:tc>
        <w:tc>
          <w:tcPr>
            <w:tcW w:w="114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達成すべき成果目標の具体的な内容及び現況値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73418E" w:rsidRPr="0073418E" w:rsidTr="00D14074">
        <w:trPr>
          <w:cantSplit/>
          <w:trHeight w:hRule="exact" w:val="862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取組の効果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効果の指標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 xml:space="preserve">  現状値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 xml:space="preserve">  目標値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増減率等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目標数値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の考え方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事後評価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の 検 証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方　　法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現況値の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3418E" w:rsidRPr="0073418E" w:rsidTr="00D14074">
        <w:trPr>
          <w:trHeight w:hRule="exact" w:val="260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C53A09" w:rsidRPr="0073418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●年)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C53A09" w:rsidRPr="0073418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●年)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(設定基準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・項目)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(事業実施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主体の現</w:t>
            </w:r>
          </w:p>
          <w:p w:rsidR="00F93312" w:rsidRPr="0073418E" w:rsidRDefault="00F93312" w:rsidP="00994F12">
            <w:pPr>
              <w:pStyle w:val="a3"/>
              <w:wordWrap/>
              <w:spacing w:line="240" w:lineRule="exact"/>
              <w:rPr>
                <w:sz w:val="21"/>
                <w:szCs w:val="21"/>
              </w:rPr>
            </w:pPr>
            <w:r w:rsidRPr="0073418E">
              <w:rPr>
                <w:rFonts w:cs="Century"/>
                <w:sz w:val="21"/>
                <w:szCs w:val="21"/>
              </w:rPr>
              <w:t xml:space="preserve"> </w:t>
            </w:r>
            <w:r w:rsidRPr="0073418E">
              <w:rPr>
                <w:rFonts w:ascii="ＭＳ 明朝" w:hAnsi="ＭＳ 明朝" w:hint="eastAsia"/>
                <w:sz w:val="21"/>
                <w:szCs w:val="21"/>
              </w:rPr>
              <w:t>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</w:tr>
      <w:tr w:rsidR="0073418E" w:rsidRPr="0073418E" w:rsidTr="00D14074">
        <w:trPr>
          <w:trHeight w:hRule="exact" w:val="43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</w:tr>
      <w:tr w:rsidR="00F93312" w:rsidRPr="0073418E" w:rsidTr="00D14074">
        <w:trPr>
          <w:trHeight w:hRule="exact" w:val="43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312" w:rsidRPr="0073418E" w:rsidRDefault="00F93312" w:rsidP="00994F12">
            <w:pPr>
              <w:pStyle w:val="a3"/>
              <w:wordWrap/>
              <w:spacing w:before="117" w:line="240" w:lineRule="exact"/>
              <w:rPr>
                <w:sz w:val="21"/>
                <w:szCs w:val="21"/>
              </w:rPr>
            </w:pPr>
          </w:p>
        </w:tc>
      </w:tr>
    </w:tbl>
    <w:p w:rsidR="00F93312" w:rsidRPr="0073418E" w:rsidRDefault="00F93312" w:rsidP="00F93312">
      <w:pPr>
        <w:pStyle w:val="a3"/>
        <w:spacing w:line="117" w:lineRule="exact"/>
      </w:pPr>
    </w:p>
    <w:p w:rsidR="00F93312" w:rsidRPr="0073418E" w:rsidRDefault="00F93312" w:rsidP="00994F12">
      <w:pPr>
        <w:pStyle w:val="a3"/>
        <w:spacing w:line="400" w:lineRule="exact"/>
      </w:pPr>
      <w:r w:rsidRPr="0073418E">
        <w:rPr>
          <w:rFonts w:ascii="ＭＳ 明朝" w:hAnsi="ＭＳ 明朝" w:hint="eastAsia"/>
        </w:rPr>
        <w:t>（注）１　「番号」欄には、総括表と同様の番号を記入すること。</w:t>
      </w:r>
    </w:p>
    <w:p w:rsidR="00F93312" w:rsidRPr="0073418E" w:rsidRDefault="00F93312" w:rsidP="00994F12">
      <w:pPr>
        <w:pStyle w:val="a3"/>
        <w:spacing w:line="400" w:lineRule="exact"/>
        <w:ind w:left="709"/>
      </w:pPr>
      <w:r w:rsidRPr="0073418E">
        <w:rPr>
          <w:rFonts w:ascii="ＭＳ 明朝" w:hAnsi="ＭＳ 明朝" w:hint="eastAsia"/>
        </w:rPr>
        <w:t>２　「取組内容」欄には、事業実施主体の取組内容を記入すること。</w:t>
      </w:r>
    </w:p>
    <w:p w:rsidR="00994F12" w:rsidRPr="0073418E" w:rsidRDefault="00F93312" w:rsidP="00994F12">
      <w:pPr>
        <w:pStyle w:val="a3"/>
        <w:spacing w:line="400" w:lineRule="exact"/>
        <w:ind w:left="709"/>
        <w:rPr>
          <w:rFonts w:ascii="ＭＳ 明朝" w:hAnsi="ＭＳ 明朝"/>
        </w:rPr>
      </w:pPr>
      <w:r w:rsidRPr="0073418E">
        <w:rPr>
          <w:rFonts w:ascii="ＭＳ 明朝" w:hAnsi="ＭＳ 明朝" w:hint="eastAsia"/>
        </w:rPr>
        <w:t>３　「取組の効果」欄には、事業実施主体が事業の実施により期待される効果（生産コストの低減、高付加価値化、新規需要の</w:t>
      </w:r>
    </w:p>
    <w:p w:rsidR="00F93312" w:rsidRPr="0073418E" w:rsidRDefault="00F93312" w:rsidP="00994F12">
      <w:pPr>
        <w:pStyle w:val="a3"/>
        <w:spacing w:line="400" w:lineRule="exact"/>
        <w:ind w:left="709" w:firstLineChars="200" w:firstLine="476"/>
      </w:pPr>
      <w:r w:rsidRPr="0073418E">
        <w:rPr>
          <w:rFonts w:ascii="ＭＳ 明朝" w:hAnsi="ＭＳ 明朝" w:hint="eastAsia"/>
        </w:rPr>
        <w:t>創出等）をすべて記入する。</w:t>
      </w:r>
    </w:p>
    <w:p w:rsidR="00F93312" w:rsidRPr="0073418E" w:rsidRDefault="00F93312" w:rsidP="00994F12">
      <w:pPr>
        <w:pStyle w:val="a3"/>
        <w:spacing w:line="400" w:lineRule="exact"/>
        <w:ind w:left="709"/>
      </w:pPr>
      <w:r w:rsidRPr="0073418E">
        <w:rPr>
          <w:rFonts w:ascii="ＭＳ 明朝" w:hAnsi="ＭＳ 明朝" w:hint="eastAsia"/>
        </w:rPr>
        <w:t>４　「効果の指標」欄には、「取組の効果」欄に記入した効果ごとに検証するための指標を記入する。</w:t>
      </w:r>
    </w:p>
    <w:p w:rsidR="00994F12" w:rsidRPr="0073418E" w:rsidRDefault="00F93312" w:rsidP="00994F12">
      <w:pPr>
        <w:pStyle w:val="a3"/>
        <w:spacing w:line="400" w:lineRule="exact"/>
        <w:ind w:left="709"/>
        <w:rPr>
          <w:rFonts w:ascii="ＭＳ 明朝" w:hAnsi="ＭＳ 明朝"/>
        </w:rPr>
      </w:pPr>
      <w:r w:rsidRPr="0073418E">
        <w:rPr>
          <w:rFonts w:ascii="ＭＳ 明朝" w:hAnsi="ＭＳ 明朝" w:hint="eastAsia"/>
        </w:rPr>
        <w:t>５　「目標数値の考え方」欄には、現状を明らかにし、どのような取組を行うことにより、具体的にどれだけの効果が期待され、</w:t>
      </w:r>
    </w:p>
    <w:p w:rsidR="00F93312" w:rsidRPr="0073418E" w:rsidRDefault="00F93312" w:rsidP="00994F12">
      <w:pPr>
        <w:pStyle w:val="a3"/>
        <w:spacing w:line="400" w:lineRule="exact"/>
        <w:ind w:left="709" w:firstLineChars="200" w:firstLine="476"/>
      </w:pPr>
      <w:r w:rsidRPr="0073418E">
        <w:rPr>
          <w:rFonts w:ascii="ＭＳ 明朝" w:hAnsi="ＭＳ 明朝" w:hint="eastAsia"/>
        </w:rPr>
        <w:t>その結果として、目標をどれだけ達成できるのかを記入する。</w:t>
      </w:r>
    </w:p>
    <w:p w:rsidR="00994F12" w:rsidRPr="0073418E" w:rsidRDefault="00F93312" w:rsidP="00994F12">
      <w:pPr>
        <w:pStyle w:val="a3"/>
        <w:spacing w:line="400" w:lineRule="exact"/>
        <w:ind w:left="709"/>
        <w:rPr>
          <w:rFonts w:ascii="ＭＳ 明朝" w:hAnsi="ＭＳ 明朝"/>
        </w:rPr>
      </w:pPr>
      <w:r w:rsidRPr="0073418E">
        <w:rPr>
          <w:rFonts w:ascii="ＭＳ 明朝" w:hAnsi="ＭＳ 明朝" w:hint="eastAsia"/>
        </w:rPr>
        <w:t>６　「事後評価の検証方法」欄には、現状値及び目標値の算出方法について、客観的な手法（方法）により検証ができるのか記入</w:t>
      </w:r>
    </w:p>
    <w:p w:rsidR="00F93312" w:rsidRPr="0073418E" w:rsidRDefault="00F93312" w:rsidP="00994F12">
      <w:pPr>
        <w:pStyle w:val="a3"/>
        <w:spacing w:line="400" w:lineRule="exact"/>
        <w:ind w:left="709" w:firstLineChars="200" w:firstLine="476"/>
      </w:pPr>
      <w:r w:rsidRPr="0073418E">
        <w:rPr>
          <w:rFonts w:ascii="ＭＳ 明朝" w:hAnsi="ＭＳ 明朝" w:hint="eastAsia"/>
        </w:rPr>
        <w:t>する。</w:t>
      </w:r>
    </w:p>
    <w:p w:rsidR="00143999" w:rsidRPr="0073418E" w:rsidRDefault="00143999">
      <w:pPr>
        <w:pStyle w:val="a3"/>
      </w:pPr>
    </w:p>
    <w:p w:rsidR="00994F12" w:rsidRPr="0073418E" w:rsidRDefault="00994F12">
      <w:pPr>
        <w:pStyle w:val="a3"/>
        <w:rPr>
          <w:spacing w:val="0"/>
        </w:rPr>
        <w:sectPr w:rsidR="00994F12" w:rsidRPr="0073418E" w:rsidSect="00994F12">
          <w:pgSz w:w="16838" w:h="11906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994F12" w:rsidRPr="0073418E" w:rsidRDefault="00994F12" w:rsidP="00994F12">
      <w:pPr>
        <w:pStyle w:val="a3"/>
        <w:rPr>
          <w:spacing w:val="0"/>
        </w:rPr>
      </w:pPr>
      <w:r w:rsidRPr="0073418E">
        <w:rPr>
          <w:rFonts w:ascii="ＭＳ 明朝" w:hAnsi="ＭＳ 明朝" w:hint="eastAsia"/>
          <w:b/>
          <w:bCs/>
        </w:rPr>
        <w:lastRenderedPageBreak/>
        <w:t>別記様式第４号（第３の１関係）</w:t>
      </w: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jc w:val="right"/>
        <w:rPr>
          <w:spacing w:val="0"/>
        </w:rPr>
      </w:pPr>
      <w:r w:rsidRPr="0073418E">
        <w:rPr>
          <w:rFonts w:ascii="ＭＳ 明朝" w:hAnsi="ＭＳ 明朝" w:hint="eastAsia"/>
        </w:rPr>
        <w:t xml:space="preserve">番　　　　　　　号　</w:t>
      </w:r>
    </w:p>
    <w:p w:rsidR="00994F12" w:rsidRPr="0073418E" w:rsidRDefault="00994F12" w:rsidP="00994F12">
      <w:pPr>
        <w:pStyle w:val="a3"/>
        <w:jc w:val="right"/>
        <w:rPr>
          <w:spacing w:val="0"/>
        </w:rPr>
      </w:pPr>
      <w:r w:rsidRPr="0073418E">
        <w:rPr>
          <w:rFonts w:ascii="ＭＳ 明朝" w:hAnsi="ＭＳ 明朝" w:hint="eastAsia"/>
        </w:rPr>
        <w:t xml:space="preserve">年　　　月　　　日　</w:t>
      </w: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  <w:r w:rsidRPr="0073418E">
        <w:rPr>
          <w:rFonts w:ascii="ＭＳ 明朝" w:hAnsi="ＭＳ 明朝" w:hint="eastAsia"/>
        </w:rPr>
        <w:t xml:space="preserve">　</w:t>
      </w:r>
      <w:r w:rsidR="007B5D77" w:rsidRPr="0073418E">
        <w:rPr>
          <w:rFonts w:ascii="ＭＳ 明朝" w:hAnsi="ＭＳ 明朝" w:hint="eastAsia"/>
        </w:rPr>
        <w:t>市町村長</w:t>
      </w:r>
      <w:r w:rsidRPr="0073418E">
        <w:rPr>
          <w:rFonts w:ascii="ＭＳ 明朝" w:hAnsi="ＭＳ 明朝" w:hint="eastAsia"/>
        </w:rPr>
        <w:t xml:space="preserve">　　　　様</w:t>
      </w: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4D18DF">
      <w:pPr>
        <w:pStyle w:val="a3"/>
        <w:ind w:firstLineChars="1800" w:firstLine="4284"/>
        <w:rPr>
          <w:spacing w:val="0"/>
        </w:rPr>
      </w:pPr>
      <w:r w:rsidRPr="0073418E">
        <w:rPr>
          <w:rFonts w:ascii="ＭＳ 明朝" w:hAnsi="ＭＳ 明朝" w:hint="eastAsia"/>
        </w:rPr>
        <w:t>所在地</w:t>
      </w:r>
    </w:p>
    <w:p w:rsidR="00994F12" w:rsidRPr="0073418E" w:rsidRDefault="00994F12" w:rsidP="004D18DF">
      <w:pPr>
        <w:pStyle w:val="a3"/>
        <w:ind w:firstLineChars="1800" w:firstLine="4284"/>
        <w:rPr>
          <w:spacing w:val="0"/>
        </w:rPr>
      </w:pPr>
      <w:r w:rsidRPr="0073418E">
        <w:rPr>
          <w:rFonts w:ascii="ＭＳ 明朝" w:hAnsi="ＭＳ 明朝" w:hint="eastAsia"/>
        </w:rPr>
        <w:t>事業実施主体名</w:t>
      </w:r>
    </w:p>
    <w:p w:rsidR="00994F12" w:rsidRPr="0073418E" w:rsidRDefault="00994F12" w:rsidP="004D18DF">
      <w:pPr>
        <w:pStyle w:val="a3"/>
        <w:ind w:firstLineChars="1800" w:firstLine="4284"/>
        <w:rPr>
          <w:spacing w:val="0"/>
        </w:rPr>
      </w:pPr>
      <w:r w:rsidRPr="0073418E">
        <w:rPr>
          <w:rFonts w:ascii="ＭＳ 明朝" w:hAnsi="ＭＳ 明朝" w:hint="eastAsia"/>
        </w:rPr>
        <w:t>代表者氏名</w:t>
      </w:r>
    </w:p>
    <w:p w:rsidR="00994F12" w:rsidRPr="0073418E" w:rsidRDefault="00994F12" w:rsidP="00994F12">
      <w:pPr>
        <w:pStyle w:val="a3"/>
        <w:rPr>
          <w:spacing w:val="0"/>
        </w:rPr>
      </w:pPr>
    </w:p>
    <w:p w:rsidR="0087796A" w:rsidRPr="0073418E" w:rsidRDefault="0087796A" w:rsidP="00994F12">
      <w:pPr>
        <w:pStyle w:val="a3"/>
        <w:rPr>
          <w:spacing w:val="0"/>
        </w:rPr>
      </w:pPr>
    </w:p>
    <w:p w:rsidR="00994F12" w:rsidRPr="0073418E" w:rsidRDefault="00994F12" w:rsidP="00C53A09">
      <w:pPr>
        <w:pStyle w:val="a3"/>
        <w:ind w:firstLineChars="300" w:firstLine="714"/>
        <w:rPr>
          <w:rFonts w:ascii="ＭＳ 明朝" w:hAnsi="ＭＳ 明朝"/>
        </w:rPr>
      </w:pPr>
      <w:r w:rsidRPr="0073418E">
        <w:rPr>
          <w:rFonts w:ascii="ＭＳ 明朝" w:hAnsi="ＭＳ 明朝" w:hint="eastAsia"/>
        </w:rPr>
        <w:t>年度</w:t>
      </w:r>
      <w:r w:rsidR="0087796A" w:rsidRPr="0073418E">
        <w:rPr>
          <w:rFonts w:ascii="ＭＳ 明朝" w:hAnsi="ＭＳ 明朝" w:hint="eastAsia"/>
        </w:rPr>
        <w:t>千葉県</w:t>
      </w:r>
      <w:r w:rsidR="00D81451" w:rsidRPr="0073418E">
        <w:rPr>
          <w:rFonts w:ascii="ＭＳ 明朝" w:hAnsi="ＭＳ 明朝" w:hint="eastAsia"/>
        </w:rPr>
        <w:t>畜産</w:t>
      </w:r>
      <w:r w:rsidR="003E016B" w:rsidRPr="0073418E">
        <w:rPr>
          <w:rFonts w:ascii="ＭＳ 明朝" w:hAnsi="ＭＳ 明朝" w:hint="eastAsia"/>
        </w:rPr>
        <w:t>・酪農収益力強化整備等特別対策</w:t>
      </w:r>
      <w:r w:rsidR="00D81451" w:rsidRPr="0073418E">
        <w:rPr>
          <w:rFonts w:ascii="ＭＳ 明朝" w:hAnsi="ＭＳ 明朝" w:hint="eastAsia"/>
        </w:rPr>
        <w:t>事業</w:t>
      </w:r>
      <w:r w:rsidRPr="0073418E">
        <w:rPr>
          <w:rFonts w:ascii="ＭＳ 明朝" w:hAnsi="ＭＳ 明朝" w:hint="eastAsia"/>
        </w:rPr>
        <w:t>実施状況報告書（評価報告書）</w:t>
      </w: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  <w:r w:rsidRPr="0073418E">
        <w:rPr>
          <w:rFonts w:ascii="ＭＳ 明朝" w:hAnsi="ＭＳ 明朝" w:hint="eastAsia"/>
        </w:rPr>
        <w:t xml:space="preserve">　千葉県</w:t>
      </w:r>
      <w:r w:rsidR="00D81451" w:rsidRPr="0073418E">
        <w:rPr>
          <w:rFonts w:ascii="ＭＳ 明朝" w:hAnsi="ＭＳ 明朝" w:hint="eastAsia"/>
        </w:rPr>
        <w:t>畜産</w:t>
      </w:r>
      <w:r w:rsidR="003E016B" w:rsidRPr="0073418E">
        <w:rPr>
          <w:rFonts w:ascii="ＭＳ 明朝" w:hAnsi="ＭＳ 明朝" w:hint="eastAsia"/>
        </w:rPr>
        <w:t>・酪農収益力強化整備等特別対策</w:t>
      </w:r>
      <w:r w:rsidR="00D81451" w:rsidRPr="0073418E">
        <w:rPr>
          <w:rFonts w:ascii="ＭＳ 明朝" w:hAnsi="ＭＳ 明朝" w:hint="eastAsia"/>
        </w:rPr>
        <w:t>事業</w:t>
      </w:r>
      <w:r w:rsidRPr="0073418E">
        <w:rPr>
          <w:rFonts w:ascii="ＭＳ 明朝" w:hAnsi="ＭＳ 明朝" w:hint="eastAsia"/>
        </w:rPr>
        <w:t>実施要領第３の１の規定により、別添のとおり報告します。</w:t>
      </w: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</w:p>
    <w:p w:rsidR="00994F12" w:rsidRPr="0073418E" w:rsidRDefault="00994F12" w:rsidP="00994F12">
      <w:pPr>
        <w:pStyle w:val="a3"/>
        <w:rPr>
          <w:spacing w:val="0"/>
        </w:rPr>
      </w:pPr>
    </w:p>
    <w:p w:rsidR="00C53A09" w:rsidRPr="0073418E" w:rsidRDefault="00C53A09" w:rsidP="00B74938">
      <w:pPr>
        <w:pStyle w:val="a3"/>
        <w:rPr>
          <w:rFonts w:ascii="ＭＳ 明朝" w:hAnsi="ＭＳ 明朝"/>
        </w:rPr>
      </w:pPr>
      <w:r w:rsidRPr="0073418E">
        <w:rPr>
          <w:rFonts w:ascii="ＭＳ 明朝" w:hAnsi="ＭＳ 明朝" w:hint="eastAsia"/>
        </w:rPr>
        <w:t>（注）事業実施状況報告書（評価報告書）を添付すること。</w:t>
      </w:r>
    </w:p>
    <w:p w:rsidR="00B74938" w:rsidRPr="0073418E" w:rsidRDefault="00B74938" w:rsidP="00B74938">
      <w:pPr>
        <w:pStyle w:val="a3"/>
        <w:rPr>
          <w:rFonts w:ascii="ＭＳ 明朝" w:hAnsi="ＭＳ 明朝"/>
        </w:rPr>
      </w:pPr>
      <w:bookmarkStart w:id="0" w:name="_GoBack"/>
      <w:bookmarkEnd w:id="0"/>
    </w:p>
    <w:sectPr w:rsidR="00B74938" w:rsidRPr="0073418E" w:rsidSect="00C53A09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9F" w:rsidRDefault="009B389F" w:rsidP="00334EC1">
      <w:r>
        <w:separator/>
      </w:r>
    </w:p>
  </w:endnote>
  <w:endnote w:type="continuationSeparator" w:id="0">
    <w:p w:rsidR="009B389F" w:rsidRDefault="009B389F" w:rsidP="0033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9F" w:rsidRDefault="009B389F" w:rsidP="00334EC1">
      <w:r>
        <w:separator/>
      </w:r>
    </w:p>
  </w:footnote>
  <w:footnote w:type="continuationSeparator" w:id="0">
    <w:p w:rsidR="009B389F" w:rsidRDefault="009B389F" w:rsidP="0033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D05"/>
    <w:rsid w:val="00143999"/>
    <w:rsid w:val="00171586"/>
    <w:rsid w:val="0018011A"/>
    <w:rsid w:val="00187405"/>
    <w:rsid w:val="002F4B91"/>
    <w:rsid w:val="00334EC1"/>
    <w:rsid w:val="00366C4D"/>
    <w:rsid w:val="003E016B"/>
    <w:rsid w:val="004D18DF"/>
    <w:rsid w:val="005122AA"/>
    <w:rsid w:val="005406E7"/>
    <w:rsid w:val="006737D3"/>
    <w:rsid w:val="0073418E"/>
    <w:rsid w:val="007B5D77"/>
    <w:rsid w:val="008311B5"/>
    <w:rsid w:val="0087796A"/>
    <w:rsid w:val="009737C9"/>
    <w:rsid w:val="00994F12"/>
    <w:rsid w:val="009B389F"/>
    <w:rsid w:val="009C26AE"/>
    <w:rsid w:val="009C5567"/>
    <w:rsid w:val="00A74D05"/>
    <w:rsid w:val="00AF7695"/>
    <w:rsid w:val="00B17084"/>
    <w:rsid w:val="00B74938"/>
    <w:rsid w:val="00C53A09"/>
    <w:rsid w:val="00C72C07"/>
    <w:rsid w:val="00D324F0"/>
    <w:rsid w:val="00D81451"/>
    <w:rsid w:val="00DE1BC9"/>
    <w:rsid w:val="00E7487C"/>
    <w:rsid w:val="00EB04F9"/>
    <w:rsid w:val="00F91E23"/>
    <w:rsid w:val="00F9331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A51019-512E-48C4-A6F5-D8DDB4B9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04F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4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EC1"/>
  </w:style>
  <w:style w:type="paragraph" w:styleId="a6">
    <w:name w:val="footer"/>
    <w:basedOn w:val="a"/>
    <w:link w:val="a7"/>
    <w:uiPriority w:val="99"/>
    <w:unhideWhenUsed/>
    <w:rsid w:val="00334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m.tnk15\desktop\&#12463;&#12521;&#12473;&#12479;&#12540;&#38306;&#20418;\&#35201;&#32177;&#35201;&#38936;(&#12463;&#12521;&#12473;&#12479;&#12540;&#38306;&#20418;)\&#30476;&#35201;&#32177;&#35201;&#38936;\H28\&#35201;&#3893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42</TotalTime>
  <Pages>6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22</cp:revision>
  <dcterms:created xsi:type="dcterms:W3CDTF">2016-02-10T02:26:00Z</dcterms:created>
  <dcterms:modified xsi:type="dcterms:W3CDTF">2022-09-13T06:15:00Z</dcterms:modified>
</cp:coreProperties>
</file>